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9401EA" w:rsidRPr="00F5347C" w:rsidTr="00D6199B">
        <w:trPr>
          <w:trHeight w:val="1043"/>
        </w:trPr>
        <w:tc>
          <w:tcPr>
            <w:tcW w:w="2518" w:type="dxa"/>
          </w:tcPr>
          <w:p w:rsidR="009401EA" w:rsidRPr="00F5347C" w:rsidRDefault="009401EA" w:rsidP="00D80FA3">
            <w:pPr>
              <w:rPr>
                <w:sz w:val="10"/>
                <w:szCs w:val="10"/>
              </w:rPr>
            </w:pPr>
            <w:r w:rsidRPr="00F5347C">
              <w:rPr>
                <w:rFonts w:cs="Arial"/>
                <w:bCs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023287F" wp14:editId="2FD53A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50800</wp:posOffset>
                  </wp:positionV>
                  <wp:extent cx="1533525" cy="546735"/>
                  <wp:effectExtent l="0" t="0" r="9525" b="5715"/>
                  <wp:wrapSquare wrapText="bothSides"/>
                  <wp:docPr id="1" name="Obrázok 1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Align w:val="center"/>
          </w:tcPr>
          <w:p w:rsidR="000B6E54" w:rsidRPr="00A54550" w:rsidRDefault="00A54550" w:rsidP="00A54550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PLNOMOCENSTVO</w:t>
            </w:r>
          </w:p>
        </w:tc>
      </w:tr>
    </w:tbl>
    <w:p w:rsidR="000C18D3" w:rsidRDefault="000C18D3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5103"/>
        <w:gridCol w:w="359"/>
        <w:gridCol w:w="23"/>
      </w:tblGrid>
      <w:tr w:rsidR="00B632DD" w:rsidTr="00A073E7">
        <w:trPr>
          <w:trHeight w:val="397"/>
        </w:trPr>
        <w:tc>
          <w:tcPr>
            <w:tcW w:w="10318" w:type="dxa"/>
            <w:gridSpan w:val="8"/>
            <w:shd w:val="clear" w:color="auto" w:fill="F2F2F2" w:themeFill="background1" w:themeFillShade="F2"/>
            <w:vAlign w:val="center"/>
          </w:tcPr>
          <w:p w:rsidR="00B632DD" w:rsidRDefault="00B632DD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Osoba udeľujúca </w:t>
            </w:r>
            <w:r w:rsidR="00A54550">
              <w:rPr>
                <w:b/>
                <w:sz w:val="18"/>
                <w:szCs w:val="18"/>
              </w:rPr>
              <w:t>plnomoce</w:t>
            </w:r>
            <w:r w:rsidR="0020541E">
              <w:rPr>
                <w:b/>
                <w:sz w:val="18"/>
                <w:szCs w:val="18"/>
              </w:rPr>
              <w:t>nstvo</w:t>
            </w:r>
            <w:r>
              <w:rPr>
                <w:sz w:val="18"/>
                <w:szCs w:val="18"/>
              </w:rPr>
              <w:t xml:space="preserve"> </w:t>
            </w:r>
            <w:r w:rsidRPr="005D4BDE">
              <w:rPr>
                <w:i/>
                <w:sz w:val="16"/>
                <w:szCs w:val="16"/>
              </w:rPr>
              <w:t>(</w:t>
            </w:r>
            <w:r w:rsidR="00A54550">
              <w:rPr>
                <w:i/>
                <w:sz w:val="16"/>
                <w:szCs w:val="16"/>
              </w:rPr>
              <w:t>ďalej len „splnomocniteľ</w:t>
            </w:r>
            <w:r w:rsidR="0020541E">
              <w:rPr>
                <w:i/>
                <w:sz w:val="16"/>
                <w:szCs w:val="16"/>
              </w:rPr>
              <w:t>“</w:t>
            </w:r>
            <w:r w:rsidRPr="005D4BDE">
              <w:rPr>
                <w:i/>
                <w:sz w:val="16"/>
                <w:szCs w:val="16"/>
              </w:rPr>
              <w:t>)</w:t>
            </w:r>
            <w:r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B6CF0" w:rsidRPr="004A4238" w:rsidTr="0020541E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A073E7" w:rsidRPr="004A4238" w:rsidRDefault="00A073E7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20541E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2"/>
            <w:tcBorders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0" w:name="_GoBack"/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bookmarkEnd w:id="0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5C165A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A073E7" w:rsidRDefault="00A073E7" w:rsidP="009F5CF3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konajúc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za právnickú osobu (meno, priezvisko, funkcia):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73E7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5C165A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A073E7" w:rsidRPr="004A4238" w:rsidRDefault="00A073E7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Trvalý pobyt</w:t>
            </w:r>
            <w:r w:rsidR="0020541E">
              <w:rPr>
                <w:sz w:val="16"/>
                <w:szCs w:val="16"/>
              </w:rPr>
              <w:t xml:space="preserve"> 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5C165A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5C165A" w:rsidRDefault="005C165A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Dátum narodenia </w:t>
            </w:r>
            <w:r w:rsidR="0020541E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IČO: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65A" w:rsidRDefault="00C1577D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5C165A" w:rsidRPr="004A4238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Pr="00E25363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1702CB" w:rsidRPr="004A4238" w:rsidTr="00DB6496">
        <w:trPr>
          <w:trHeight w:val="397"/>
        </w:trPr>
        <w:tc>
          <w:tcPr>
            <w:tcW w:w="10317" w:type="dxa"/>
            <w:vAlign w:val="center"/>
          </w:tcPr>
          <w:p w:rsidR="001702CB" w:rsidRPr="00E25363" w:rsidRDefault="002D2855" w:rsidP="00A54550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SPLNOMOCŇUJEM</w:t>
            </w:r>
          </w:p>
        </w:tc>
      </w:tr>
    </w:tbl>
    <w:p w:rsidR="00E851C7" w:rsidRPr="00E25363" w:rsidRDefault="00E851C7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2551"/>
        <w:gridCol w:w="2552"/>
        <w:gridCol w:w="359"/>
        <w:gridCol w:w="23"/>
      </w:tblGrid>
      <w:tr w:rsidR="00E25363" w:rsidTr="009613C9">
        <w:trPr>
          <w:trHeight w:val="397"/>
        </w:trPr>
        <w:tc>
          <w:tcPr>
            <w:tcW w:w="10318" w:type="dxa"/>
            <w:gridSpan w:val="9"/>
            <w:shd w:val="clear" w:color="auto" w:fill="F2F2F2" w:themeFill="background1" w:themeFillShade="F2"/>
            <w:vAlign w:val="center"/>
          </w:tcPr>
          <w:p w:rsidR="00E25363" w:rsidRDefault="00A54550" w:rsidP="0024494B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Osoba, ktor</w:t>
            </w:r>
            <w:r w:rsidR="0024494B">
              <w:rPr>
                <w:b/>
                <w:sz w:val="18"/>
                <w:szCs w:val="18"/>
              </w:rPr>
              <w:t>ej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4494B">
              <w:rPr>
                <w:b/>
                <w:sz w:val="18"/>
                <w:szCs w:val="18"/>
              </w:rPr>
              <w:t>sa p</w:t>
            </w:r>
            <w:r>
              <w:rPr>
                <w:b/>
                <w:sz w:val="18"/>
                <w:szCs w:val="18"/>
              </w:rPr>
              <w:t>lnomocen</w:t>
            </w:r>
            <w:r w:rsidR="0024494B">
              <w:rPr>
                <w:b/>
                <w:sz w:val="18"/>
                <w:szCs w:val="18"/>
              </w:rPr>
              <w:t>stvo udeľuje</w:t>
            </w:r>
            <w:r w:rsidR="00E25363">
              <w:rPr>
                <w:sz w:val="18"/>
                <w:szCs w:val="18"/>
              </w:rPr>
              <w:t xml:space="preserve"> </w:t>
            </w:r>
            <w:r w:rsidR="00E25363" w:rsidRPr="005D4BD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ďalej len „splnomocnenec“</w:t>
            </w:r>
            <w:r w:rsidR="00E25363" w:rsidRPr="005D4BDE">
              <w:rPr>
                <w:i/>
                <w:sz w:val="16"/>
                <w:szCs w:val="16"/>
              </w:rPr>
              <w:t>)</w:t>
            </w:r>
            <w:r w:rsidR="00E25363"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25363" w:rsidRPr="004A4238" w:rsidTr="0020541E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E25363" w:rsidRPr="004A4238" w:rsidRDefault="00E25363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20541E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3"/>
            <w:tcBorders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9613C9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E25363" w:rsidRDefault="00E25363" w:rsidP="009F5CF3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konajúc</w:t>
            </w:r>
            <w:r w:rsidR="009F5CF3">
              <w:rPr>
                <w:sz w:val="16"/>
                <w:szCs w:val="16"/>
              </w:rPr>
              <w:t>a</w:t>
            </w:r>
            <w:r w:rsidRPr="00B632DD">
              <w:rPr>
                <w:sz w:val="16"/>
                <w:szCs w:val="16"/>
              </w:rPr>
              <w:t xml:space="preserve"> za právnickú osobu (meno, priezvisko, funkcia):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5363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9613C9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E25363" w:rsidRPr="004A4238" w:rsidRDefault="00E25363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Trvalý pobyt </w:t>
            </w:r>
            <w:r w:rsidR="0020541E">
              <w:rPr>
                <w:sz w:val="16"/>
                <w:szCs w:val="16"/>
              </w:rPr>
              <w:t>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F766D0" w:rsidRPr="004A4238" w:rsidTr="00F766D0">
        <w:trPr>
          <w:gridAfter w:val="1"/>
          <w:wAfter w:w="23" w:type="dxa"/>
          <w:trHeight w:val="397"/>
        </w:trPr>
        <w:tc>
          <w:tcPr>
            <w:tcW w:w="454" w:type="dxa"/>
            <w:vAlign w:val="center"/>
          </w:tcPr>
          <w:p w:rsidR="00F766D0" w:rsidRDefault="00F766D0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F766D0" w:rsidRDefault="00F766D0" w:rsidP="0020541E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Dátum narodenia / IČO: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766D0" w:rsidRDefault="00F766D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F766D0" w:rsidRDefault="00F766D0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Podpis splnomocnenca: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66D0" w:rsidRDefault="00F766D0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F766D0" w:rsidRPr="004A4238" w:rsidRDefault="00F766D0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A54550" w:rsidRPr="004A4238" w:rsidTr="006A306A">
        <w:trPr>
          <w:trHeight w:val="397"/>
        </w:trPr>
        <w:tc>
          <w:tcPr>
            <w:tcW w:w="10317" w:type="dxa"/>
            <w:vAlign w:val="center"/>
          </w:tcPr>
          <w:p w:rsidR="00A54550" w:rsidRPr="00E25363" w:rsidRDefault="00A54550" w:rsidP="00FC4A5A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  <w:r w:rsidRPr="00A54550">
              <w:rPr>
                <w:b/>
                <w:sz w:val="18"/>
                <w:szCs w:val="18"/>
              </w:rPr>
              <w:t>na vykonávanie všetkých úkonov súvisiacich s pripojením môjho odberného plynového zariadenia do distribučnej siete</w:t>
            </w:r>
            <w:r w:rsidR="009F5CF3">
              <w:rPr>
                <w:b/>
                <w:sz w:val="18"/>
                <w:szCs w:val="18"/>
              </w:rPr>
              <w:t xml:space="preserve"> spoločnosti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B60CF">
              <w:rPr>
                <w:b/>
                <w:sz w:val="18"/>
                <w:szCs w:val="18"/>
              </w:rPr>
              <w:t xml:space="preserve">                         </w:t>
            </w:r>
            <w:r w:rsidRPr="00A54550">
              <w:rPr>
                <w:b/>
                <w:sz w:val="18"/>
                <w:szCs w:val="18"/>
              </w:rPr>
              <w:t>SPP - distribúcia, a.s., realizáciou technickej alebo obchodnej zmeny na odbernom mieste, ktoré je</w:t>
            </w:r>
            <w:r w:rsidR="009F5CF3">
              <w:rPr>
                <w:b/>
                <w:sz w:val="18"/>
                <w:szCs w:val="18"/>
              </w:rPr>
              <w:t xml:space="preserve"> </w:t>
            </w:r>
            <w:r w:rsidRPr="00A54550">
              <w:rPr>
                <w:b/>
                <w:sz w:val="18"/>
                <w:szCs w:val="18"/>
              </w:rPr>
              <w:t>/</w:t>
            </w:r>
            <w:r w:rsidR="009F5CF3">
              <w:rPr>
                <w:b/>
                <w:sz w:val="18"/>
                <w:szCs w:val="18"/>
              </w:rPr>
              <w:t xml:space="preserve"> </w:t>
            </w:r>
            <w:r w:rsidRPr="00A54550">
              <w:rPr>
                <w:b/>
                <w:sz w:val="18"/>
                <w:szCs w:val="18"/>
              </w:rPr>
              <w:t>bude vybudované na</w:t>
            </w:r>
            <w:r w:rsidR="00FC4A5A">
              <w:rPr>
                <w:b/>
                <w:sz w:val="18"/>
                <w:szCs w:val="18"/>
              </w:rPr>
              <w:t xml:space="preserve"> tomto mieste</w:t>
            </w:r>
            <w:r w:rsidRPr="00A54550">
              <w:rPr>
                <w:b/>
                <w:sz w:val="18"/>
                <w:szCs w:val="18"/>
              </w:rPr>
              <w:t>:</w:t>
            </w:r>
          </w:p>
        </w:tc>
      </w:tr>
    </w:tbl>
    <w:p w:rsidR="00A54550" w:rsidRDefault="00A54550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284"/>
        <w:gridCol w:w="1275"/>
        <w:gridCol w:w="2977"/>
        <w:gridCol w:w="425"/>
      </w:tblGrid>
      <w:tr w:rsidR="00A54550" w:rsidTr="006A306A">
        <w:trPr>
          <w:trHeight w:val="397"/>
        </w:trPr>
        <w:tc>
          <w:tcPr>
            <w:tcW w:w="10314" w:type="dxa"/>
            <w:gridSpan w:val="6"/>
            <w:shd w:val="clear" w:color="auto" w:fill="F2F2F2" w:themeFill="background1" w:themeFillShade="F2"/>
            <w:vAlign w:val="center"/>
          </w:tcPr>
          <w:p w:rsidR="00A54550" w:rsidRDefault="00A54550" w:rsidP="00A54550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Odberné miesto:</w:t>
            </w:r>
          </w:p>
        </w:tc>
      </w:tr>
      <w:tr w:rsidR="00A54550" w:rsidTr="006A306A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3C49BE" w:rsidRDefault="00A54550" w:rsidP="002D2855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Ulica:</w:t>
            </w:r>
            <w:r w:rsidR="003C49B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A54550" w:rsidTr="00605754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3C49BE" w:rsidRDefault="00A54550" w:rsidP="002D2855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Číslo domu:</w:t>
            </w:r>
            <w:r w:rsidR="003C49B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A54550" w:rsidTr="00605754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parcely: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PSČ: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A54550" w:rsidTr="00605754">
        <w:trPr>
          <w:trHeight w:val="397"/>
        </w:trPr>
        <w:tc>
          <w:tcPr>
            <w:tcW w:w="1668" w:type="dxa"/>
            <w:vAlign w:val="center"/>
          </w:tcPr>
          <w:p w:rsidR="00A54550" w:rsidRPr="004A4238" w:rsidRDefault="003C49BE" w:rsidP="006A306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LV: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54550" w:rsidRPr="004A4238" w:rsidRDefault="00A54550" w:rsidP="00A54550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A54550" w:rsidRPr="003C49BE" w:rsidRDefault="003C49BE" w:rsidP="00FC4A5A">
            <w:pPr>
              <w:tabs>
                <w:tab w:val="left" w:pos="2659"/>
              </w:tabs>
              <w:rPr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  <w:vertAlign w:val="superscript"/>
              </w:rPr>
              <w:t>*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Tieto údaje </w:t>
            </w:r>
            <w:r w:rsidR="00605754">
              <w:rPr>
                <w:rFonts w:cstheme="minorHAnsi"/>
                <w:color w:val="000000"/>
                <w:sz w:val="10"/>
                <w:szCs w:val="10"/>
              </w:rPr>
              <w:t>sa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uved</w:t>
            </w:r>
            <w:r w:rsidR="00605754">
              <w:rPr>
                <w:rFonts w:cstheme="minorHAnsi"/>
                <w:color w:val="000000"/>
                <w:sz w:val="10"/>
                <w:szCs w:val="10"/>
              </w:rPr>
              <w:t>ú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iba za predpokladu, </w:t>
            </w:r>
            <w:r w:rsidR="00605754">
              <w:rPr>
                <w:rFonts w:cstheme="minorHAnsi"/>
                <w:color w:val="000000"/>
                <w:sz w:val="10"/>
                <w:szCs w:val="10"/>
              </w:rPr>
              <w:t>ak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v čase </w:t>
            </w:r>
            <w:r w:rsidR="00FC4A5A">
              <w:rPr>
                <w:rFonts w:cstheme="minorHAnsi"/>
                <w:color w:val="000000"/>
                <w:sz w:val="10"/>
                <w:szCs w:val="10"/>
              </w:rPr>
              <w:t>udelenia plnomocenstva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existujú</w:t>
            </w:r>
          </w:p>
        </w:tc>
        <w:tc>
          <w:tcPr>
            <w:tcW w:w="425" w:type="dxa"/>
            <w:vAlign w:val="center"/>
          </w:tcPr>
          <w:p w:rsidR="00A54550" w:rsidRPr="004A4238" w:rsidRDefault="00A54550" w:rsidP="006A306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EF64E2" w:rsidRPr="008D205D" w:rsidRDefault="00EF64E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F3BBD" w:rsidTr="000F3BBD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0F3BBD" w:rsidRPr="00A54550" w:rsidRDefault="00A54550" w:rsidP="000F3BBD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 w:rsidRPr="00A54550">
              <w:rPr>
                <w:b/>
                <w:sz w:val="18"/>
                <w:szCs w:val="18"/>
              </w:rPr>
              <w:t>Za týmto účelom je splnomocnenec oprávnený v mojom mene najmä: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podpísať žiadosť o pripojenie odberného plynového zariadenia do distribučnej siete,</w:t>
            </w:r>
          </w:p>
          <w:p w:rsidR="00E400F1" w:rsidRPr="00E400F1" w:rsidRDefault="00E400F1" w:rsidP="00E400F1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5A256E">
              <w:rPr>
                <w:sz w:val="18"/>
                <w:szCs w:val="18"/>
              </w:rPr>
              <w:t>podpísať zmluvu o pripojení do distribučnej siete vrátane jej dodatkov,</w:t>
            </w:r>
          </w:p>
          <w:p w:rsidR="00770AAF" w:rsidRDefault="00770AA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podpísať žiadosť o</w:t>
            </w:r>
            <w:r w:rsidR="00E400F1">
              <w:rPr>
                <w:sz w:val="18"/>
                <w:szCs w:val="18"/>
              </w:rPr>
              <w:t> zmeny alebo ukončenie</w:t>
            </w:r>
            <w:r>
              <w:rPr>
                <w:sz w:val="18"/>
                <w:szCs w:val="18"/>
              </w:rPr>
              <w:t> zmluv</w:t>
            </w:r>
            <w:r w:rsidR="00E400F1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o pripojení,</w:t>
            </w:r>
          </w:p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podpísať žiadosť o realizáciu pripojenia  do distribučnej siete a montáž meradla,</w:t>
            </w:r>
          </w:p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podpísať žiadosť o technickú zmenu na existujúcom odbernom plynovom zariadení,</w:t>
            </w:r>
          </w:p>
          <w:p w:rsidR="00DB60CF" w:rsidRPr="00944558" w:rsidRDefault="00DB60C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944558">
              <w:rPr>
                <w:sz w:val="18"/>
                <w:szCs w:val="18"/>
              </w:rPr>
              <w:t>podpísať žiadosť o demontáž a montáž meradla v súvislosti s realizáciou technickej zmeny,</w:t>
            </w:r>
          </w:p>
          <w:p w:rsidR="00B1154F" w:rsidRDefault="00B1154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B1154F">
              <w:rPr>
                <w:sz w:val="18"/>
                <w:szCs w:val="18"/>
              </w:rPr>
              <w:t>podpísať žiadosť o obchodnú zmenu z dôvodu navýšenia</w:t>
            </w:r>
            <w:r w:rsidR="009F5CF3">
              <w:rPr>
                <w:sz w:val="18"/>
                <w:szCs w:val="18"/>
              </w:rPr>
              <w:t xml:space="preserve"> </w:t>
            </w:r>
            <w:r w:rsidRPr="00B1154F">
              <w:rPr>
                <w:sz w:val="18"/>
                <w:szCs w:val="18"/>
              </w:rPr>
              <w:t>/</w:t>
            </w:r>
            <w:r w:rsidR="009F5CF3">
              <w:rPr>
                <w:sz w:val="18"/>
                <w:szCs w:val="18"/>
              </w:rPr>
              <w:t xml:space="preserve"> </w:t>
            </w:r>
            <w:r w:rsidRPr="00B1154F">
              <w:rPr>
                <w:sz w:val="18"/>
                <w:szCs w:val="18"/>
              </w:rPr>
              <w:t>zníženia ročného zmluvného množstva plynu,</w:t>
            </w:r>
          </w:p>
          <w:p w:rsidR="00DB60CF" w:rsidRDefault="00DB60CF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944558">
              <w:rPr>
                <w:sz w:val="18"/>
                <w:szCs w:val="18"/>
              </w:rPr>
              <w:t>podpísať žiadosť o</w:t>
            </w:r>
            <w:r w:rsidR="00944558" w:rsidRPr="00944558">
              <w:rPr>
                <w:sz w:val="18"/>
                <w:szCs w:val="18"/>
              </w:rPr>
              <w:t> vydanie technických podmienok</w:t>
            </w:r>
            <w:r w:rsidRPr="00944558">
              <w:rPr>
                <w:sz w:val="18"/>
                <w:szCs w:val="18"/>
              </w:rPr>
              <w:t xml:space="preserve"> </w:t>
            </w:r>
            <w:r w:rsidR="00944558" w:rsidRPr="00944558">
              <w:rPr>
                <w:sz w:val="18"/>
                <w:szCs w:val="18"/>
              </w:rPr>
              <w:t xml:space="preserve">pre </w:t>
            </w:r>
            <w:r w:rsidRPr="00944558">
              <w:rPr>
                <w:sz w:val="18"/>
                <w:szCs w:val="18"/>
              </w:rPr>
              <w:t>rozšíreni</w:t>
            </w:r>
            <w:r w:rsidR="00944558" w:rsidRPr="00944558">
              <w:rPr>
                <w:sz w:val="18"/>
                <w:szCs w:val="18"/>
              </w:rPr>
              <w:t>e</w:t>
            </w:r>
            <w:r w:rsidRPr="00944558">
              <w:rPr>
                <w:sz w:val="18"/>
                <w:szCs w:val="18"/>
              </w:rPr>
              <w:t xml:space="preserve"> distribučnej siete,</w:t>
            </w:r>
          </w:p>
          <w:p w:rsidR="00E400F1" w:rsidRDefault="00E400F1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5A256E">
              <w:rPr>
                <w:sz w:val="18"/>
                <w:szCs w:val="18"/>
              </w:rPr>
              <w:t>podpísať zmluvu o podmienkac</w:t>
            </w:r>
            <w:r>
              <w:rPr>
                <w:sz w:val="18"/>
                <w:szCs w:val="18"/>
              </w:rPr>
              <w:t>h rozšírenia distribučnej siete</w:t>
            </w:r>
            <w:r w:rsidR="00D77A51">
              <w:rPr>
                <w:sz w:val="18"/>
                <w:szCs w:val="18"/>
              </w:rPr>
              <w:t xml:space="preserve"> vrátane jej dodatkov</w:t>
            </w:r>
            <w:r>
              <w:rPr>
                <w:sz w:val="18"/>
                <w:szCs w:val="18"/>
              </w:rPr>
              <w:t>,</w:t>
            </w:r>
          </w:p>
          <w:p w:rsidR="00BE29FC" w:rsidRDefault="00BE29FC" w:rsidP="00B1154F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podpísať žiadosť o dodatok k zmluve o podmienkach rozšírenia distribučnej siete,</w:t>
            </w:r>
          </w:p>
          <w:p w:rsidR="005A256E" w:rsidRPr="00E400F1" w:rsidRDefault="00F422C8" w:rsidP="00E400F1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preberať písomnosti od spoločnosti </w:t>
            </w:r>
            <w:r w:rsidRPr="00B1154F">
              <w:rPr>
                <w:sz w:val="18"/>
                <w:szCs w:val="18"/>
              </w:rPr>
              <w:t xml:space="preserve">SPP - distribúcia, a.s. </w:t>
            </w:r>
            <w:r>
              <w:rPr>
                <w:sz w:val="18"/>
                <w:szCs w:val="18"/>
              </w:rPr>
              <w:t>pri vybavovaní vyššie uvedeného</w:t>
            </w:r>
            <w:r w:rsidR="002D4692">
              <w:rPr>
                <w:sz w:val="18"/>
                <w:szCs w:val="18"/>
              </w:rPr>
              <w:t>.</w:t>
            </w:r>
          </w:p>
          <w:p w:rsidR="005A256E" w:rsidRPr="005A256E" w:rsidRDefault="005A256E" w:rsidP="00E400F1">
            <w:pPr>
              <w:pStyle w:val="Odsekzoznamu"/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B1154F" w:rsidRDefault="00B1154F" w:rsidP="00B1154F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B1154F" w:rsidRPr="004A4238" w:rsidTr="006A306A">
        <w:trPr>
          <w:trHeight w:val="397"/>
        </w:trPr>
        <w:tc>
          <w:tcPr>
            <w:tcW w:w="10317" w:type="dxa"/>
            <w:shd w:val="clear" w:color="auto" w:fill="auto"/>
            <w:vAlign w:val="center"/>
          </w:tcPr>
          <w:p w:rsidR="00B1154F" w:rsidRPr="00E25363" w:rsidRDefault="00B1154F" w:rsidP="00F03938">
            <w:pPr>
              <w:tabs>
                <w:tab w:val="left" w:pos="2659"/>
              </w:tabs>
              <w:jc w:val="both"/>
              <w:rPr>
                <w:b/>
                <w:sz w:val="18"/>
                <w:szCs w:val="18"/>
              </w:rPr>
            </w:pPr>
            <w:r w:rsidRPr="00B1154F">
              <w:rPr>
                <w:b/>
                <w:sz w:val="18"/>
                <w:szCs w:val="18"/>
              </w:rPr>
              <w:t xml:space="preserve">Plnomocenstvo udeľujem na dobu určitú, do pripojenia odberného plynového zariadenia </w:t>
            </w:r>
            <w:r w:rsidR="00F03938">
              <w:rPr>
                <w:b/>
                <w:sz w:val="18"/>
                <w:szCs w:val="18"/>
              </w:rPr>
              <w:t xml:space="preserve">vybudovaného vo </w:t>
            </w:r>
            <w:r w:rsidR="00F03938" w:rsidRPr="00B1154F">
              <w:rPr>
                <w:b/>
                <w:sz w:val="18"/>
                <w:szCs w:val="18"/>
              </w:rPr>
              <w:t>vyššie špecifikovan</w:t>
            </w:r>
            <w:r w:rsidR="00F03938">
              <w:rPr>
                <w:b/>
                <w:sz w:val="18"/>
                <w:szCs w:val="18"/>
              </w:rPr>
              <w:t>ej nehnuteľnosti</w:t>
            </w:r>
            <w:r w:rsidR="00F03938" w:rsidRPr="00B1154F">
              <w:rPr>
                <w:b/>
                <w:sz w:val="18"/>
                <w:szCs w:val="18"/>
              </w:rPr>
              <w:t xml:space="preserve"> </w:t>
            </w:r>
            <w:r w:rsidRPr="00B1154F">
              <w:rPr>
                <w:b/>
                <w:sz w:val="18"/>
                <w:szCs w:val="18"/>
              </w:rPr>
              <w:t>do distribučnej siete SPP - distribúcia, a.</w:t>
            </w:r>
            <w:r w:rsidR="008F061C">
              <w:rPr>
                <w:b/>
                <w:sz w:val="18"/>
                <w:szCs w:val="18"/>
              </w:rPr>
              <w:t xml:space="preserve"> </w:t>
            </w:r>
            <w:r w:rsidRPr="00B1154F">
              <w:rPr>
                <w:b/>
                <w:sz w:val="18"/>
                <w:szCs w:val="18"/>
              </w:rPr>
              <w:t xml:space="preserve">s. alebo do vykonania technickej </w:t>
            </w:r>
            <w:r w:rsidR="00F03938">
              <w:rPr>
                <w:b/>
                <w:sz w:val="18"/>
                <w:szCs w:val="18"/>
              </w:rPr>
              <w:t xml:space="preserve">alebo </w:t>
            </w:r>
            <w:r w:rsidRPr="00B1154F">
              <w:rPr>
                <w:b/>
                <w:sz w:val="18"/>
                <w:szCs w:val="18"/>
              </w:rPr>
              <w:t>obchodnej zmeny.</w:t>
            </w:r>
          </w:p>
        </w:tc>
      </w:tr>
    </w:tbl>
    <w:p w:rsidR="00B1154F" w:rsidRPr="0059226B" w:rsidRDefault="00B1154F" w:rsidP="00B1154F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p w:rsidR="00B1154F" w:rsidRPr="00770AAF" w:rsidRDefault="00B1154F" w:rsidP="000C18D3">
      <w:pPr>
        <w:tabs>
          <w:tab w:val="left" w:pos="2659"/>
        </w:tabs>
        <w:spacing w:after="0" w:line="240" w:lineRule="auto"/>
        <w:rPr>
          <w:sz w:val="20"/>
          <w:szCs w:val="2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5073"/>
        <w:gridCol w:w="2412"/>
        <w:gridCol w:w="419"/>
      </w:tblGrid>
      <w:tr w:rsidR="00B14522" w:rsidRPr="004A4238" w:rsidTr="00C1577D">
        <w:trPr>
          <w:trHeight w:val="397"/>
        </w:trPr>
        <w:tc>
          <w:tcPr>
            <w:tcW w:w="851" w:type="dxa"/>
            <w:vAlign w:val="center"/>
          </w:tcPr>
          <w:p w:rsidR="00B14522" w:rsidRPr="004A4238" w:rsidRDefault="00B14522" w:rsidP="006370A3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Dňa: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14522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3" w:type="dxa"/>
            <w:vAlign w:val="center"/>
          </w:tcPr>
          <w:p w:rsidR="00B14522" w:rsidRDefault="00B14522" w:rsidP="00B1154F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</w:t>
            </w:r>
            <w:r w:rsidR="00B1154F">
              <w:rPr>
                <w:sz w:val="16"/>
                <w:szCs w:val="16"/>
              </w:rPr>
              <w:t>splnomocniteľa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B14522" w:rsidRDefault="00B14522" w:rsidP="006370A3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14522" w:rsidRDefault="00B14522" w:rsidP="002945A1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DF6AEC" w:rsidRPr="00B14522" w:rsidRDefault="00DF6AEC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RPr="004A4238" w:rsidTr="00D6199B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:rsidR="008F061C" w:rsidRDefault="008F061C" w:rsidP="0066789A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</w:p>
          <w:p w:rsidR="0066789A" w:rsidRPr="0066789A" w:rsidRDefault="002D2855" w:rsidP="0066789A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 w:rsidRPr="0066789A">
              <w:rPr>
                <w:b/>
                <w:sz w:val="18"/>
                <w:szCs w:val="18"/>
              </w:rPr>
              <w:t xml:space="preserve">UPOZORNENIE: </w:t>
            </w:r>
          </w:p>
          <w:p w:rsidR="0066789A" w:rsidRPr="0066789A" w:rsidRDefault="0066789A" w:rsidP="0066789A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66789A">
              <w:rPr>
                <w:sz w:val="18"/>
                <w:szCs w:val="18"/>
              </w:rPr>
              <w:t>Splnomocniteľ</w:t>
            </w:r>
            <w:r w:rsidR="00FD008C" w:rsidRPr="0066789A">
              <w:rPr>
                <w:sz w:val="18"/>
                <w:szCs w:val="18"/>
              </w:rPr>
              <w:t xml:space="preserve"> podpisom t</w:t>
            </w:r>
            <w:r w:rsidRPr="0066789A">
              <w:rPr>
                <w:sz w:val="18"/>
                <w:szCs w:val="18"/>
              </w:rPr>
              <w:t>oh</w:t>
            </w:r>
            <w:r w:rsidR="00FD008C" w:rsidRPr="0066789A">
              <w:rPr>
                <w:sz w:val="18"/>
                <w:szCs w:val="18"/>
              </w:rPr>
              <w:t xml:space="preserve">to </w:t>
            </w:r>
            <w:r w:rsidRPr="0066789A">
              <w:rPr>
                <w:sz w:val="18"/>
                <w:szCs w:val="18"/>
              </w:rPr>
              <w:t>plnomocenstva</w:t>
            </w:r>
            <w:r w:rsidR="00FD008C" w:rsidRPr="0066789A">
              <w:rPr>
                <w:sz w:val="18"/>
                <w:szCs w:val="18"/>
              </w:rPr>
              <w:t xml:space="preserve"> potvrdzuje pravdivosť </w:t>
            </w:r>
            <w:r w:rsidRPr="0066789A">
              <w:rPr>
                <w:sz w:val="18"/>
                <w:szCs w:val="18"/>
              </w:rPr>
              <w:t xml:space="preserve"> </w:t>
            </w:r>
            <w:r w:rsidR="00FD008C" w:rsidRPr="0066789A">
              <w:rPr>
                <w:sz w:val="18"/>
                <w:szCs w:val="18"/>
              </w:rPr>
              <w:t>údajov</w:t>
            </w:r>
            <w:r w:rsidRPr="0066789A">
              <w:rPr>
                <w:sz w:val="18"/>
                <w:szCs w:val="18"/>
              </w:rPr>
              <w:t xml:space="preserve"> v ňom uvedených. </w:t>
            </w:r>
          </w:p>
          <w:p w:rsidR="005A256E" w:rsidRDefault="0066789A" w:rsidP="00E400F1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66789A">
              <w:rPr>
                <w:sz w:val="18"/>
                <w:szCs w:val="18"/>
              </w:rPr>
              <w:t xml:space="preserve">Podpis splnomocniteľa </w:t>
            </w:r>
            <w:r w:rsidR="005A256E">
              <w:rPr>
                <w:sz w:val="18"/>
                <w:szCs w:val="18"/>
              </w:rPr>
              <w:t xml:space="preserve">na </w:t>
            </w:r>
            <w:r w:rsidR="00E400F1">
              <w:rPr>
                <w:sz w:val="18"/>
                <w:szCs w:val="18"/>
              </w:rPr>
              <w:t>tomto plnomocenstve</w:t>
            </w:r>
            <w:r w:rsidR="005A256E">
              <w:rPr>
                <w:sz w:val="18"/>
                <w:szCs w:val="18"/>
              </w:rPr>
              <w:t xml:space="preserve"> </w:t>
            </w:r>
            <w:r w:rsidRPr="008377B6">
              <w:rPr>
                <w:b/>
                <w:sz w:val="18"/>
                <w:szCs w:val="18"/>
              </w:rPr>
              <w:t>je potrebné úradne overiť</w:t>
            </w:r>
            <w:r>
              <w:rPr>
                <w:sz w:val="18"/>
                <w:szCs w:val="18"/>
              </w:rPr>
              <w:t>.</w:t>
            </w:r>
          </w:p>
          <w:p w:rsidR="00E400F1" w:rsidRDefault="00E400F1" w:rsidP="00E400F1">
            <w:pPr>
              <w:tabs>
                <w:tab w:val="left" w:pos="2659"/>
              </w:tabs>
              <w:rPr>
                <w:sz w:val="18"/>
                <w:szCs w:val="18"/>
              </w:rPr>
            </w:pPr>
          </w:p>
          <w:p w:rsidR="00E400F1" w:rsidRDefault="00E400F1" w:rsidP="00E400F1">
            <w:pPr>
              <w:tabs>
                <w:tab w:val="left" w:pos="2659"/>
              </w:tabs>
              <w:rPr>
                <w:sz w:val="18"/>
                <w:szCs w:val="18"/>
              </w:rPr>
            </w:pPr>
          </w:p>
          <w:p w:rsidR="008F061C" w:rsidRPr="00E400F1" w:rsidRDefault="008F061C" w:rsidP="00E400F1">
            <w:pPr>
              <w:tabs>
                <w:tab w:val="left" w:pos="2659"/>
              </w:tabs>
              <w:rPr>
                <w:sz w:val="18"/>
                <w:szCs w:val="18"/>
              </w:rPr>
            </w:pPr>
          </w:p>
        </w:tc>
      </w:tr>
    </w:tbl>
    <w:p w:rsidR="00B14522" w:rsidRPr="00B14522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p w:rsidR="00A90783" w:rsidRDefault="00A9078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tbl>
      <w:tblPr>
        <w:tblStyle w:val="Mriekatabuky"/>
        <w:tblW w:w="10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615"/>
        <w:gridCol w:w="1616"/>
        <w:gridCol w:w="2010"/>
        <w:gridCol w:w="1443"/>
        <w:gridCol w:w="1843"/>
      </w:tblGrid>
      <w:tr w:rsidR="000912DF" w:rsidTr="00A6461F">
        <w:trPr>
          <w:cantSplit/>
          <w:trHeight w:val="454"/>
        </w:trPr>
        <w:tc>
          <w:tcPr>
            <w:tcW w:w="1777" w:type="dxa"/>
            <w:vAlign w:val="center"/>
          </w:tcPr>
          <w:tbl>
            <w:tblPr>
              <w:tblStyle w:val="Mriekatabuky"/>
              <w:tblW w:w="10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1615"/>
              <w:gridCol w:w="1616"/>
              <w:gridCol w:w="2010"/>
              <w:gridCol w:w="1443"/>
              <w:gridCol w:w="1996"/>
            </w:tblGrid>
            <w:tr w:rsidR="006A55CF" w:rsidTr="00704FD6">
              <w:trPr>
                <w:cantSplit/>
                <w:trHeight w:val="454"/>
              </w:trPr>
              <w:tc>
                <w:tcPr>
                  <w:tcW w:w="1777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746E3B9E" wp14:editId="43F210E9">
                        <wp:extent cx="1128395" cy="433705"/>
                        <wp:effectExtent l="0" t="0" r="0" b="0"/>
                        <wp:docPr id="7" name="Obrázok 1" descr="online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n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39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5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387FA5DE" wp14:editId="140B0CB8">
                        <wp:extent cx="944245" cy="433705"/>
                        <wp:effectExtent l="0" t="0" r="8255" b="4445"/>
                        <wp:docPr id="11" name="Obrázok 11" descr="zak_link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ak_li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6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06F3A4DF" wp14:editId="4C08B110">
                        <wp:extent cx="1270635" cy="433705"/>
                        <wp:effectExtent l="0" t="0" r="5715" b="0"/>
                        <wp:docPr id="9" name="Obrázok 9" descr="mail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63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3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047D998B" wp14:editId="61781E18">
                        <wp:extent cx="694690" cy="433705"/>
                        <wp:effectExtent l="0" t="0" r="0" b="0"/>
                        <wp:docPr id="5" name="Obrázok 5" descr="oplyne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ply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6" w:type="dxa"/>
                  <w:vAlign w:val="center"/>
                </w:tcPr>
                <w:p w:rsidR="006A55CF" w:rsidRDefault="006A55CF" w:rsidP="006A55C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 wp14:anchorId="58276C30" wp14:editId="7B6E55BC">
                        <wp:extent cx="926465" cy="433705"/>
                        <wp:effectExtent l="0" t="0" r="6985" b="0"/>
                        <wp:docPr id="6" name="Obrázok 6" descr="3E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3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12DF" w:rsidRDefault="000912DF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0912DF" w:rsidRDefault="000912DF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0912DF" w:rsidRDefault="00257D71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6C260E57" wp14:editId="0B01171F">
                  <wp:extent cx="1058400" cy="435600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šta 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4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</w:tcPr>
          <w:p w:rsidR="000912DF" w:rsidRDefault="000912DF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0912DF" w:rsidRDefault="000912DF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912DF" w:rsidRDefault="000912DF" w:rsidP="001043B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912DF" w:rsidRDefault="000912DF" w:rsidP="008F061C">
      <w:pPr>
        <w:rPr>
          <w:rFonts w:cs="Arial"/>
          <w:b/>
          <w:sz w:val="20"/>
          <w:szCs w:val="20"/>
        </w:rPr>
      </w:pPr>
    </w:p>
    <w:sectPr w:rsidR="000912DF" w:rsidSect="00813A87">
      <w:headerReference w:type="default" r:id="rId20"/>
      <w:footerReference w:type="default" r:id="rId21"/>
      <w:pgSz w:w="11907" w:h="16840" w:code="9"/>
      <w:pgMar w:top="238" w:right="992" w:bottom="709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65" w:rsidRDefault="00747B65" w:rsidP="004311CB">
      <w:pPr>
        <w:spacing w:after="0" w:line="240" w:lineRule="auto"/>
      </w:pPr>
      <w:r>
        <w:separator/>
      </w:r>
    </w:p>
  </w:endnote>
  <w:endnote w:type="continuationSeparator" w:id="0">
    <w:p w:rsidR="00747B65" w:rsidRDefault="00747B65" w:rsidP="004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31"/>
      <w:gridCol w:w="883"/>
    </w:tblGrid>
    <w:tr w:rsidR="00B562F3" w:rsidRPr="00AF48CB" w:rsidTr="00813A87">
      <w:tc>
        <w:tcPr>
          <w:tcW w:w="9431" w:type="dxa"/>
          <w:vAlign w:val="center"/>
        </w:tcPr>
        <w:p w:rsidR="00B562F3" w:rsidRPr="00AF48CB" w:rsidRDefault="00B562F3" w:rsidP="00A90783">
          <w:pPr>
            <w:pStyle w:val="Pta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883" w:type="dxa"/>
          <w:vAlign w:val="center"/>
        </w:tcPr>
        <w:p w:rsidR="00B562F3" w:rsidRPr="00AF48CB" w:rsidRDefault="00B562F3" w:rsidP="00B562F3">
          <w:pPr>
            <w:pStyle w:val="Pta"/>
            <w:ind w:left="415"/>
            <w:jc w:val="center"/>
            <w:rPr>
              <w:rFonts w:ascii="Arial Narrow" w:hAnsi="Arial Narrow"/>
              <w:sz w:val="18"/>
              <w:szCs w:val="18"/>
            </w:rPr>
          </w:pPr>
        </w:p>
      </w:tc>
    </w:tr>
  </w:tbl>
  <w:p w:rsidR="009613C9" w:rsidRPr="0090075D" w:rsidRDefault="009613C9">
    <w:pPr>
      <w:pStyle w:val="Pta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65" w:rsidRDefault="00747B65" w:rsidP="004311CB">
      <w:pPr>
        <w:spacing w:after="0" w:line="240" w:lineRule="auto"/>
      </w:pPr>
      <w:r>
        <w:separator/>
      </w:r>
    </w:p>
  </w:footnote>
  <w:footnote w:type="continuationSeparator" w:id="0">
    <w:p w:rsidR="00747B65" w:rsidRDefault="00747B65" w:rsidP="0043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C9" w:rsidRPr="006C133A" w:rsidRDefault="009613C9" w:rsidP="006C133A">
    <w:pPr>
      <w:pStyle w:val="Hlavika"/>
      <w:tabs>
        <w:tab w:val="clear" w:pos="4536"/>
        <w:tab w:val="clear" w:pos="9072"/>
        <w:tab w:val="left" w:pos="685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5AD"/>
    <w:multiLevelType w:val="hybridMultilevel"/>
    <w:tmpl w:val="BFFE0F7C"/>
    <w:lvl w:ilvl="0" w:tplc="D39A7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83D"/>
    <w:multiLevelType w:val="hybridMultilevel"/>
    <w:tmpl w:val="20327E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7F89"/>
    <w:multiLevelType w:val="hybridMultilevel"/>
    <w:tmpl w:val="03B0DF88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2562F76"/>
    <w:multiLevelType w:val="hybridMultilevel"/>
    <w:tmpl w:val="078A87E4"/>
    <w:lvl w:ilvl="0" w:tplc="4FF6E26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F62354"/>
    <w:multiLevelType w:val="hybridMultilevel"/>
    <w:tmpl w:val="23781228"/>
    <w:lvl w:ilvl="0" w:tplc="88C0C9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AD774F"/>
    <w:multiLevelType w:val="hybridMultilevel"/>
    <w:tmpl w:val="EBFE2B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3E5498"/>
    <w:multiLevelType w:val="hybridMultilevel"/>
    <w:tmpl w:val="D788F8E8"/>
    <w:lvl w:ilvl="0" w:tplc="005C4A8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21BBC"/>
    <w:multiLevelType w:val="hybridMultilevel"/>
    <w:tmpl w:val="E360695C"/>
    <w:lvl w:ilvl="0" w:tplc="4838D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2E9B"/>
    <w:multiLevelType w:val="hybridMultilevel"/>
    <w:tmpl w:val="0A78E73C"/>
    <w:lvl w:ilvl="0" w:tplc="F0F0AD6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3E6E0C"/>
    <w:multiLevelType w:val="hybridMultilevel"/>
    <w:tmpl w:val="21D09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67ECA"/>
    <w:multiLevelType w:val="multilevel"/>
    <w:tmpl w:val="E370FAB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4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C3B86"/>
    <w:multiLevelType w:val="hybridMultilevel"/>
    <w:tmpl w:val="386AA66A"/>
    <w:lvl w:ilvl="0" w:tplc="6FF698E6">
      <w:start w:val="845"/>
      <w:numFmt w:val="bullet"/>
      <w:lvlText w:val="-"/>
      <w:lvlJc w:val="left"/>
      <w:pPr>
        <w:ind w:left="390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26CB0199"/>
    <w:multiLevelType w:val="hybridMultilevel"/>
    <w:tmpl w:val="92622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5FE0"/>
    <w:multiLevelType w:val="hybridMultilevel"/>
    <w:tmpl w:val="52F4BE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2B56"/>
    <w:multiLevelType w:val="hybridMultilevel"/>
    <w:tmpl w:val="54D83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6E28"/>
    <w:multiLevelType w:val="hybridMultilevel"/>
    <w:tmpl w:val="7C80A9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7469A"/>
    <w:multiLevelType w:val="hybridMultilevel"/>
    <w:tmpl w:val="965489B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8034BB"/>
    <w:multiLevelType w:val="hybridMultilevel"/>
    <w:tmpl w:val="679C32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A3F"/>
    <w:multiLevelType w:val="hybridMultilevel"/>
    <w:tmpl w:val="AA1C68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CD2"/>
    <w:multiLevelType w:val="hybridMultilevel"/>
    <w:tmpl w:val="ED407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7AA7FA">
      <w:numFmt w:val="bullet"/>
      <w:lvlText w:val="•"/>
      <w:lvlJc w:val="left"/>
      <w:pPr>
        <w:ind w:left="1530" w:hanging="45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A0A26"/>
    <w:multiLevelType w:val="multilevel"/>
    <w:tmpl w:val="27D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4C2C1C"/>
    <w:multiLevelType w:val="hybridMultilevel"/>
    <w:tmpl w:val="1DC80B56"/>
    <w:lvl w:ilvl="0" w:tplc="7BCEEB4A">
      <w:start w:val="1"/>
      <w:numFmt w:val="decimal"/>
      <w:lvlText w:val="3.%1"/>
      <w:lvlJc w:val="left"/>
      <w:pPr>
        <w:ind w:left="644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642933"/>
    <w:multiLevelType w:val="hybridMultilevel"/>
    <w:tmpl w:val="A1364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32FF8"/>
    <w:multiLevelType w:val="hybridMultilevel"/>
    <w:tmpl w:val="DA0C8EFE"/>
    <w:lvl w:ilvl="0" w:tplc="041B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A48B7"/>
    <w:multiLevelType w:val="multilevel"/>
    <w:tmpl w:val="CB24B48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0" w15:restartNumberingAfterBreak="0">
    <w:nsid w:val="580E694D"/>
    <w:multiLevelType w:val="hybridMultilevel"/>
    <w:tmpl w:val="F7761C00"/>
    <w:lvl w:ilvl="0" w:tplc="041B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 w15:restartNumberingAfterBreak="0">
    <w:nsid w:val="5B7C721D"/>
    <w:multiLevelType w:val="hybridMultilevel"/>
    <w:tmpl w:val="3C005EA8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0F6C104">
      <w:start w:val="1"/>
      <w:numFmt w:val="decimal"/>
      <w:lvlText w:val="1.%2"/>
      <w:lvlJc w:val="left"/>
      <w:pPr>
        <w:ind w:left="207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36B38"/>
    <w:multiLevelType w:val="hybridMultilevel"/>
    <w:tmpl w:val="68D08AF0"/>
    <w:lvl w:ilvl="0" w:tplc="730E7E5E">
      <w:numFmt w:val="bullet"/>
      <w:lvlText w:val="-"/>
      <w:lvlJc w:val="left"/>
      <w:pPr>
        <w:ind w:left="1302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4" w15:restartNumberingAfterBreak="0">
    <w:nsid w:val="5F691980"/>
    <w:multiLevelType w:val="multilevel"/>
    <w:tmpl w:val="E31AD7CE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5" w15:restartNumberingAfterBreak="0">
    <w:nsid w:val="63127827"/>
    <w:multiLevelType w:val="multilevel"/>
    <w:tmpl w:val="69A2002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6" w15:restartNumberingAfterBreak="0">
    <w:nsid w:val="63B854A6"/>
    <w:multiLevelType w:val="hybridMultilevel"/>
    <w:tmpl w:val="C7FC84EE"/>
    <w:lvl w:ilvl="0" w:tplc="EC4CA8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66BB"/>
    <w:multiLevelType w:val="hybridMultilevel"/>
    <w:tmpl w:val="66FC370E"/>
    <w:lvl w:ilvl="0" w:tplc="EF52DF42">
      <w:start w:val="1"/>
      <w:numFmt w:val="bullet"/>
      <w:lvlText w:val="-"/>
      <w:lvlJc w:val="left"/>
      <w:pPr>
        <w:ind w:left="1767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8" w15:restartNumberingAfterBreak="0">
    <w:nsid w:val="6F530D08"/>
    <w:multiLevelType w:val="hybridMultilevel"/>
    <w:tmpl w:val="445036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DD14D6"/>
    <w:multiLevelType w:val="hybridMultilevel"/>
    <w:tmpl w:val="34C27A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57AFA"/>
    <w:multiLevelType w:val="hybridMultilevel"/>
    <w:tmpl w:val="FBF44F16"/>
    <w:lvl w:ilvl="0" w:tplc="041B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47" w:hanging="360"/>
      </w:pPr>
    </w:lvl>
    <w:lvl w:ilvl="2" w:tplc="041B001B" w:tentative="1">
      <w:start w:val="1"/>
      <w:numFmt w:val="lowerRoman"/>
      <w:lvlText w:val="%3."/>
      <w:lvlJc w:val="right"/>
      <w:pPr>
        <w:ind w:left="2667" w:hanging="180"/>
      </w:pPr>
    </w:lvl>
    <w:lvl w:ilvl="3" w:tplc="041B000F" w:tentative="1">
      <w:start w:val="1"/>
      <w:numFmt w:val="decimal"/>
      <w:lvlText w:val="%4."/>
      <w:lvlJc w:val="left"/>
      <w:pPr>
        <w:ind w:left="3387" w:hanging="360"/>
      </w:pPr>
    </w:lvl>
    <w:lvl w:ilvl="4" w:tplc="041B0019" w:tentative="1">
      <w:start w:val="1"/>
      <w:numFmt w:val="lowerLetter"/>
      <w:lvlText w:val="%5."/>
      <w:lvlJc w:val="left"/>
      <w:pPr>
        <w:ind w:left="4107" w:hanging="360"/>
      </w:pPr>
    </w:lvl>
    <w:lvl w:ilvl="5" w:tplc="041B001B" w:tentative="1">
      <w:start w:val="1"/>
      <w:numFmt w:val="lowerRoman"/>
      <w:lvlText w:val="%6."/>
      <w:lvlJc w:val="right"/>
      <w:pPr>
        <w:ind w:left="4827" w:hanging="180"/>
      </w:pPr>
    </w:lvl>
    <w:lvl w:ilvl="6" w:tplc="041B000F" w:tentative="1">
      <w:start w:val="1"/>
      <w:numFmt w:val="decimal"/>
      <w:lvlText w:val="%7."/>
      <w:lvlJc w:val="left"/>
      <w:pPr>
        <w:ind w:left="5547" w:hanging="360"/>
      </w:pPr>
    </w:lvl>
    <w:lvl w:ilvl="7" w:tplc="041B0019" w:tentative="1">
      <w:start w:val="1"/>
      <w:numFmt w:val="lowerLetter"/>
      <w:lvlText w:val="%8."/>
      <w:lvlJc w:val="left"/>
      <w:pPr>
        <w:ind w:left="6267" w:hanging="360"/>
      </w:pPr>
    </w:lvl>
    <w:lvl w:ilvl="8" w:tplc="041B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2" w15:restartNumberingAfterBreak="0">
    <w:nsid w:val="7A3800DD"/>
    <w:multiLevelType w:val="hybridMultilevel"/>
    <w:tmpl w:val="803AC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0325"/>
    <w:multiLevelType w:val="multilevel"/>
    <w:tmpl w:val="B58099D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44" w15:restartNumberingAfterBreak="0">
    <w:nsid w:val="7CFC35C8"/>
    <w:multiLevelType w:val="hybridMultilevel"/>
    <w:tmpl w:val="E2822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B42BF"/>
    <w:multiLevelType w:val="hybridMultilevel"/>
    <w:tmpl w:val="87EABAB6"/>
    <w:lvl w:ilvl="0" w:tplc="6ECAC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6"/>
  </w:num>
  <w:num w:numId="4">
    <w:abstractNumId w:val="45"/>
  </w:num>
  <w:num w:numId="5">
    <w:abstractNumId w:val="31"/>
  </w:num>
  <w:num w:numId="6">
    <w:abstractNumId w:val="9"/>
  </w:num>
  <w:num w:numId="7">
    <w:abstractNumId w:val="41"/>
  </w:num>
  <w:num w:numId="8">
    <w:abstractNumId w:val="37"/>
  </w:num>
  <w:num w:numId="9">
    <w:abstractNumId w:val="27"/>
  </w:num>
  <w:num w:numId="10">
    <w:abstractNumId w:val="3"/>
  </w:num>
  <w:num w:numId="11">
    <w:abstractNumId w:val="11"/>
  </w:num>
  <w:num w:numId="12">
    <w:abstractNumId w:val="20"/>
  </w:num>
  <w:num w:numId="13">
    <w:abstractNumId w:val="10"/>
  </w:num>
  <w:num w:numId="14">
    <w:abstractNumId w:val="25"/>
  </w:num>
  <w:num w:numId="15">
    <w:abstractNumId w:val="33"/>
  </w:num>
  <w:num w:numId="16">
    <w:abstractNumId w:val="12"/>
  </w:num>
  <w:num w:numId="17">
    <w:abstractNumId w:val="44"/>
  </w:num>
  <w:num w:numId="18">
    <w:abstractNumId w:val="23"/>
  </w:num>
  <w:num w:numId="19">
    <w:abstractNumId w:val="2"/>
  </w:num>
  <w:num w:numId="20">
    <w:abstractNumId w:val="35"/>
  </w:num>
  <w:num w:numId="21">
    <w:abstractNumId w:val="13"/>
  </w:num>
  <w:num w:numId="22">
    <w:abstractNumId w:val="43"/>
  </w:num>
  <w:num w:numId="23">
    <w:abstractNumId w:val="29"/>
  </w:num>
  <w:num w:numId="24">
    <w:abstractNumId w:val="34"/>
  </w:num>
  <w:num w:numId="25">
    <w:abstractNumId w:val="40"/>
  </w:num>
  <w:num w:numId="26">
    <w:abstractNumId w:val="24"/>
  </w:num>
  <w:num w:numId="27">
    <w:abstractNumId w:val="19"/>
  </w:num>
  <w:num w:numId="28">
    <w:abstractNumId w:val="16"/>
  </w:num>
  <w:num w:numId="29">
    <w:abstractNumId w:val="18"/>
  </w:num>
  <w:num w:numId="30">
    <w:abstractNumId w:val="17"/>
  </w:num>
  <w:num w:numId="31">
    <w:abstractNumId w:val="22"/>
  </w:num>
  <w:num w:numId="32">
    <w:abstractNumId w:val="14"/>
  </w:num>
  <w:num w:numId="33">
    <w:abstractNumId w:val="6"/>
  </w:num>
  <w:num w:numId="34">
    <w:abstractNumId w:val="39"/>
  </w:num>
  <w:num w:numId="35">
    <w:abstractNumId w:val="5"/>
  </w:num>
  <w:num w:numId="36">
    <w:abstractNumId w:val="8"/>
  </w:num>
  <w:num w:numId="37">
    <w:abstractNumId w:val="28"/>
  </w:num>
  <w:num w:numId="38">
    <w:abstractNumId w:val="32"/>
  </w:num>
  <w:num w:numId="39">
    <w:abstractNumId w:val="4"/>
  </w:num>
  <w:num w:numId="40">
    <w:abstractNumId w:val="7"/>
  </w:num>
  <w:num w:numId="41">
    <w:abstractNumId w:val="1"/>
  </w:num>
  <w:num w:numId="42">
    <w:abstractNumId w:val="38"/>
  </w:num>
  <w:num w:numId="43">
    <w:abstractNumId w:val="21"/>
  </w:num>
  <w:num w:numId="44">
    <w:abstractNumId w:val="36"/>
  </w:num>
  <w:num w:numId="45">
    <w:abstractNumId w:val="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AxKPCCpCQrjeYBo/0Cm+1QliOpotjNrmG1ut5dUAIEmIYwHZT+gCnGHe90PszaSa9tmTMtMW0J10GVZLS9eaA==" w:salt="sh7k7meFx/gASt7oiosz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7E"/>
    <w:rsid w:val="00000685"/>
    <w:rsid w:val="00003584"/>
    <w:rsid w:val="00005E33"/>
    <w:rsid w:val="000104CE"/>
    <w:rsid w:val="00010662"/>
    <w:rsid w:val="00011CA8"/>
    <w:rsid w:val="000131E9"/>
    <w:rsid w:val="0001519F"/>
    <w:rsid w:val="000201E7"/>
    <w:rsid w:val="00020CA4"/>
    <w:rsid w:val="00024CCA"/>
    <w:rsid w:val="00030F02"/>
    <w:rsid w:val="000424D8"/>
    <w:rsid w:val="00043A0F"/>
    <w:rsid w:val="00043AE0"/>
    <w:rsid w:val="00043D09"/>
    <w:rsid w:val="00044525"/>
    <w:rsid w:val="00045E9A"/>
    <w:rsid w:val="0005286E"/>
    <w:rsid w:val="00053DCF"/>
    <w:rsid w:val="000579C4"/>
    <w:rsid w:val="00061A01"/>
    <w:rsid w:val="00061A3E"/>
    <w:rsid w:val="000629FD"/>
    <w:rsid w:val="00065AAB"/>
    <w:rsid w:val="00066039"/>
    <w:rsid w:val="00071DD3"/>
    <w:rsid w:val="00073A90"/>
    <w:rsid w:val="0007587E"/>
    <w:rsid w:val="00077E52"/>
    <w:rsid w:val="00083E09"/>
    <w:rsid w:val="000876E0"/>
    <w:rsid w:val="000912DF"/>
    <w:rsid w:val="000A197C"/>
    <w:rsid w:val="000A6CB0"/>
    <w:rsid w:val="000B04F8"/>
    <w:rsid w:val="000B5168"/>
    <w:rsid w:val="000B6E54"/>
    <w:rsid w:val="000C18D3"/>
    <w:rsid w:val="000C1ECC"/>
    <w:rsid w:val="000C6B1B"/>
    <w:rsid w:val="000C7C56"/>
    <w:rsid w:val="000D076F"/>
    <w:rsid w:val="000D3FB6"/>
    <w:rsid w:val="000D4B22"/>
    <w:rsid w:val="000D5AFF"/>
    <w:rsid w:val="000E0A17"/>
    <w:rsid w:val="000E1B55"/>
    <w:rsid w:val="000E2810"/>
    <w:rsid w:val="000E318B"/>
    <w:rsid w:val="000E58D2"/>
    <w:rsid w:val="000F35E7"/>
    <w:rsid w:val="000F3BBD"/>
    <w:rsid w:val="001043BF"/>
    <w:rsid w:val="00106AB1"/>
    <w:rsid w:val="001075CC"/>
    <w:rsid w:val="0010788B"/>
    <w:rsid w:val="00110B59"/>
    <w:rsid w:val="00117BC5"/>
    <w:rsid w:val="00120546"/>
    <w:rsid w:val="001224E3"/>
    <w:rsid w:val="001232EA"/>
    <w:rsid w:val="00123732"/>
    <w:rsid w:val="00127F9C"/>
    <w:rsid w:val="00131F41"/>
    <w:rsid w:val="00132EBD"/>
    <w:rsid w:val="00143142"/>
    <w:rsid w:val="00146C4D"/>
    <w:rsid w:val="0015177F"/>
    <w:rsid w:val="00152E7B"/>
    <w:rsid w:val="001568C8"/>
    <w:rsid w:val="00161F63"/>
    <w:rsid w:val="00162397"/>
    <w:rsid w:val="001625D8"/>
    <w:rsid w:val="0016337D"/>
    <w:rsid w:val="00165C6C"/>
    <w:rsid w:val="00167166"/>
    <w:rsid w:val="001702CB"/>
    <w:rsid w:val="00177FE2"/>
    <w:rsid w:val="001822F8"/>
    <w:rsid w:val="0019041B"/>
    <w:rsid w:val="00192937"/>
    <w:rsid w:val="00196F01"/>
    <w:rsid w:val="001A6F26"/>
    <w:rsid w:val="001B273F"/>
    <w:rsid w:val="001B4AE6"/>
    <w:rsid w:val="001B5A0D"/>
    <w:rsid w:val="001B6C10"/>
    <w:rsid w:val="001B7F24"/>
    <w:rsid w:val="001C7EFE"/>
    <w:rsid w:val="001D10A0"/>
    <w:rsid w:val="001D37B6"/>
    <w:rsid w:val="001D5386"/>
    <w:rsid w:val="001D59F9"/>
    <w:rsid w:val="001D7FD2"/>
    <w:rsid w:val="001E0739"/>
    <w:rsid w:val="001E516A"/>
    <w:rsid w:val="001F0291"/>
    <w:rsid w:val="001F6F3B"/>
    <w:rsid w:val="00202EF9"/>
    <w:rsid w:val="002033FA"/>
    <w:rsid w:val="0020541E"/>
    <w:rsid w:val="00205421"/>
    <w:rsid w:val="00205D6F"/>
    <w:rsid w:val="00211D4C"/>
    <w:rsid w:val="002145BD"/>
    <w:rsid w:val="00216279"/>
    <w:rsid w:val="00217363"/>
    <w:rsid w:val="00217E04"/>
    <w:rsid w:val="00220C23"/>
    <w:rsid w:val="0022506A"/>
    <w:rsid w:val="002254FD"/>
    <w:rsid w:val="00226D49"/>
    <w:rsid w:val="00227E62"/>
    <w:rsid w:val="00230EA5"/>
    <w:rsid w:val="002359FB"/>
    <w:rsid w:val="00236F92"/>
    <w:rsid w:val="00237ABF"/>
    <w:rsid w:val="00240305"/>
    <w:rsid w:val="00241B0B"/>
    <w:rsid w:val="0024494B"/>
    <w:rsid w:val="0024515A"/>
    <w:rsid w:val="00247EB7"/>
    <w:rsid w:val="00252C5A"/>
    <w:rsid w:val="00253B6F"/>
    <w:rsid w:val="00257D71"/>
    <w:rsid w:val="00263261"/>
    <w:rsid w:val="00267FEE"/>
    <w:rsid w:val="00270AB9"/>
    <w:rsid w:val="00273D90"/>
    <w:rsid w:val="00280A56"/>
    <w:rsid w:val="00282079"/>
    <w:rsid w:val="002858D7"/>
    <w:rsid w:val="00285A88"/>
    <w:rsid w:val="00291DF1"/>
    <w:rsid w:val="0029307E"/>
    <w:rsid w:val="002945A1"/>
    <w:rsid w:val="00294E6C"/>
    <w:rsid w:val="002A1526"/>
    <w:rsid w:val="002A1D27"/>
    <w:rsid w:val="002A4A31"/>
    <w:rsid w:val="002B0D40"/>
    <w:rsid w:val="002B2A16"/>
    <w:rsid w:val="002B50EF"/>
    <w:rsid w:val="002B6016"/>
    <w:rsid w:val="002B74CF"/>
    <w:rsid w:val="002C075D"/>
    <w:rsid w:val="002C128F"/>
    <w:rsid w:val="002C4903"/>
    <w:rsid w:val="002C7968"/>
    <w:rsid w:val="002D0C7A"/>
    <w:rsid w:val="002D0D10"/>
    <w:rsid w:val="002D2855"/>
    <w:rsid w:val="002D4692"/>
    <w:rsid w:val="002E024D"/>
    <w:rsid w:val="002E1A55"/>
    <w:rsid w:val="002E1DD1"/>
    <w:rsid w:val="002E43AB"/>
    <w:rsid w:val="002F3EFF"/>
    <w:rsid w:val="002F4E1F"/>
    <w:rsid w:val="002F5797"/>
    <w:rsid w:val="002F5A7C"/>
    <w:rsid w:val="00300ADE"/>
    <w:rsid w:val="003027BD"/>
    <w:rsid w:val="00313E4C"/>
    <w:rsid w:val="00316EBE"/>
    <w:rsid w:val="00317C33"/>
    <w:rsid w:val="0032187A"/>
    <w:rsid w:val="00325625"/>
    <w:rsid w:val="00325AB2"/>
    <w:rsid w:val="00330472"/>
    <w:rsid w:val="003334AC"/>
    <w:rsid w:val="003346C5"/>
    <w:rsid w:val="003367E0"/>
    <w:rsid w:val="00337D35"/>
    <w:rsid w:val="0034067F"/>
    <w:rsid w:val="00345C33"/>
    <w:rsid w:val="003468D2"/>
    <w:rsid w:val="003642BB"/>
    <w:rsid w:val="00364A3B"/>
    <w:rsid w:val="00364BA7"/>
    <w:rsid w:val="00365471"/>
    <w:rsid w:val="00365AAB"/>
    <w:rsid w:val="0036601D"/>
    <w:rsid w:val="0036610D"/>
    <w:rsid w:val="0036619D"/>
    <w:rsid w:val="00370296"/>
    <w:rsid w:val="00370BC5"/>
    <w:rsid w:val="00373860"/>
    <w:rsid w:val="003816F3"/>
    <w:rsid w:val="00381798"/>
    <w:rsid w:val="003828EE"/>
    <w:rsid w:val="003869B6"/>
    <w:rsid w:val="00390D40"/>
    <w:rsid w:val="00391B84"/>
    <w:rsid w:val="00396C3B"/>
    <w:rsid w:val="003A55DF"/>
    <w:rsid w:val="003A5EE0"/>
    <w:rsid w:val="003A6037"/>
    <w:rsid w:val="003A76D1"/>
    <w:rsid w:val="003B2298"/>
    <w:rsid w:val="003B2968"/>
    <w:rsid w:val="003B4141"/>
    <w:rsid w:val="003B5B06"/>
    <w:rsid w:val="003C0547"/>
    <w:rsid w:val="003C3B29"/>
    <w:rsid w:val="003C49BE"/>
    <w:rsid w:val="003D1A20"/>
    <w:rsid w:val="003D6208"/>
    <w:rsid w:val="003E043B"/>
    <w:rsid w:val="003E085F"/>
    <w:rsid w:val="003F314F"/>
    <w:rsid w:val="003F37CC"/>
    <w:rsid w:val="003F3939"/>
    <w:rsid w:val="003F703D"/>
    <w:rsid w:val="00402DCD"/>
    <w:rsid w:val="00403E69"/>
    <w:rsid w:val="004056BE"/>
    <w:rsid w:val="00406DAF"/>
    <w:rsid w:val="00406FEF"/>
    <w:rsid w:val="00407CE0"/>
    <w:rsid w:val="00407E77"/>
    <w:rsid w:val="00410CAE"/>
    <w:rsid w:val="00412C92"/>
    <w:rsid w:val="00413400"/>
    <w:rsid w:val="00414C9F"/>
    <w:rsid w:val="00415638"/>
    <w:rsid w:val="0041661C"/>
    <w:rsid w:val="004213C6"/>
    <w:rsid w:val="00423A71"/>
    <w:rsid w:val="00426A87"/>
    <w:rsid w:val="00426DAD"/>
    <w:rsid w:val="00426DCE"/>
    <w:rsid w:val="004311CB"/>
    <w:rsid w:val="0043475F"/>
    <w:rsid w:val="00446093"/>
    <w:rsid w:val="00450AC6"/>
    <w:rsid w:val="00452076"/>
    <w:rsid w:val="00455135"/>
    <w:rsid w:val="004555A6"/>
    <w:rsid w:val="00456DEC"/>
    <w:rsid w:val="00456F56"/>
    <w:rsid w:val="0046558C"/>
    <w:rsid w:val="0046635A"/>
    <w:rsid w:val="004816BE"/>
    <w:rsid w:val="004854A4"/>
    <w:rsid w:val="00487427"/>
    <w:rsid w:val="00494ECE"/>
    <w:rsid w:val="0049649A"/>
    <w:rsid w:val="00497FE6"/>
    <w:rsid w:val="004A0ED2"/>
    <w:rsid w:val="004A345F"/>
    <w:rsid w:val="004A4238"/>
    <w:rsid w:val="004A4DEA"/>
    <w:rsid w:val="004A5FFC"/>
    <w:rsid w:val="004B067A"/>
    <w:rsid w:val="004B0EB2"/>
    <w:rsid w:val="004B3753"/>
    <w:rsid w:val="004B424C"/>
    <w:rsid w:val="004C1312"/>
    <w:rsid w:val="004C1CB8"/>
    <w:rsid w:val="004C506C"/>
    <w:rsid w:val="004D1F63"/>
    <w:rsid w:val="004D4918"/>
    <w:rsid w:val="004E04DD"/>
    <w:rsid w:val="004E07D9"/>
    <w:rsid w:val="004E21C7"/>
    <w:rsid w:val="004E39D3"/>
    <w:rsid w:val="004E6456"/>
    <w:rsid w:val="004E719E"/>
    <w:rsid w:val="004E7F95"/>
    <w:rsid w:val="004F1B80"/>
    <w:rsid w:val="004F39A2"/>
    <w:rsid w:val="004F3F7C"/>
    <w:rsid w:val="00500C34"/>
    <w:rsid w:val="00501D95"/>
    <w:rsid w:val="0050720D"/>
    <w:rsid w:val="0050797C"/>
    <w:rsid w:val="00513398"/>
    <w:rsid w:val="005201B7"/>
    <w:rsid w:val="00521292"/>
    <w:rsid w:val="00527D65"/>
    <w:rsid w:val="00530B68"/>
    <w:rsid w:val="005348F1"/>
    <w:rsid w:val="00535143"/>
    <w:rsid w:val="00541268"/>
    <w:rsid w:val="00542A45"/>
    <w:rsid w:val="00552D1C"/>
    <w:rsid w:val="0055378C"/>
    <w:rsid w:val="00555B24"/>
    <w:rsid w:val="00557D4D"/>
    <w:rsid w:val="0056193C"/>
    <w:rsid w:val="00561EFA"/>
    <w:rsid w:val="0056681A"/>
    <w:rsid w:val="0057008D"/>
    <w:rsid w:val="00573C68"/>
    <w:rsid w:val="005751E3"/>
    <w:rsid w:val="005877DF"/>
    <w:rsid w:val="0059226B"/>
    <w:rsid w:val="0059272C"/>
    <w:rsid w:val="005A256E"/>
    <w:rsid w:val="005A25B1"/>
    <w:rsid w:val="005A2E8C"/>
    <w:rsid w:val="005A369A"/>
    <w:rsid w:val="005A5242"/>
    <w:rsid w:val="005B03C6"/>
    <w:rsid w:val="005B2207"/>
    <w:rsid w:val="005B3F6B"/>
    <w:rsid w:val="005B5678"/>
    <w:rsid w:val="005B5D86"/>
    <w:rsid w:val="005B7B0D"/>
    <w:rsid w:val="005C165A"/>
    <w:rsid w:val="005C1CE0"/>
    <w:rsid w:val="005C25ED"/>
    <w:rsid w:val="005C2B54"/>
    <w:rsid w:val="005C44A1"/>
    <w:rsid w:val="005C6DBD"/>
    <w:rsid w:val="005D4BDE"/>
    <w:rsid w:val="005D5F1C"/>
    <w:rsid w:val="005D6656"/>
    <w:rsid w:val="005E03AD"/>
    <w:rsid w:val="005E0959"/>
    <w:rsid w:val="005E2264"/>
    <w:rsid w:val="005F3B35"/>
    <w:rsid w:val="005F4574"/>
    <w:rsid w:val="005F60EC"/>
    <w:rsid w:val="005F7976"/>
    <w:rsid w:val="00601487"/>
    <w:rsid w:val="00602C81"/>
    <w:rsid w:val="00605754"/>
    <w:rsid w:val="006061C0"/>
    <w:rsid w:val="00606CBB"/>
    <w:rsid w:val="00607824"/>
    <w:rsid w:val="0061612B"/>
    <w:rsid w:val="00617114"/>
    <w:rsid w:val="006179A0"/>
    <w:rsid w:val="00620B0D"/>
    <w:rsid w:val="006220AB"/>
    <w:rsid w:val="006221A3"/>
    <w:rsid w:val="00623EF9"/>
    <w:rsid w:val="0062550F"/>
    <w:rsid w:val="00625584"/>
    <w:rsid w:val="00627FCF"/>
    <w:rsid w:val="00630BA0"/>
    <w:rsid w:val="00631783"/>
    <w:rsid w:val="006363A4"/>
    <w:rsid w:val="006370A3"/>
    <w:rsid w:val="00637647"/>
    <w:rsid w:val="0064126C"/>
    <w:rsid w:val="00641C2F"/>
    <w:rsid w:val="00643174"/>
    <w:rsid w:val="00644D54"/>
    <w:rsid w:val="00644F00"/>
    <w:rsid w:val="006452D7"/>
    <w:rsid w:val="006500CF"/>
    <w:rsid w:val="0065498D"/>
    <w:rsid w:val="00654CEA"/>
    <w:rsid w:val="00656886"/>
    <w:rsid w:val="00661129"/>
    <w:rsid w:val="006618C2"/>
    <w:rsid w:val="00664D7E"/>
    <w:rsid w:val="00666D4B"/>
    <w:rsid w:val="0066789A"/>
    <w:rsid w:val="00670794"/>
    <w:rsid w:val="00681779"/>
    <w:rsid w:val="00690491"/>
    <w:rsid w:val="00692878"/>
    <w:rsid w:val="00692BB4"/>
    <w:rsid w:val="0069308D"/>
    <w:rsid w:val="00696C4C"/>
    <w:rsid w:val="006A2237"/>
    <w:rsid w:val="006A55CF"/>
    <w:rsid w:val="006A73AC"/>
    <w:rsid w:val="006B1A61"/>
    <w:rsid w:val="006B2F19"/>
    <w:rsid w:val="006B6C27"/>
    <w:rsid w:val="006B71C3"/>
    <w:rsid w:val="006C091C"/>
    <w:rsid w:val="006C133A"/>
    <w:rsid w:val="006C3D81"/>
    <w:rsid w:val="006C48AE"/>
    <w:rsid w:val="006C4B53"/>
    <w:rsid w:val="006C68CA"/>
    <w:rsid w:val="006D0A69"/>
    <w:rsid w:val="006D1C35"/>
    <w:rsid w:val="006D3729"/>
    <w:rsid w:val="006E3814"/>
    <w:rsid w:val="006E5DC3"/>
    <w:rsid w:val="006E77CE"/>
    <w:rsid w:val="006E78EB"/>
    <w:rsid w:val="006F1843"/>
    <w:rsid w:val="006F18AC"/>
    <w:rsid w:val="006F1C99"/>
    <w:rsid w:val="006F31B5"/>
    <w:rsid w:val="006F3D37"/>
    <w:rsid w:val="00701F93"/>
    <w:rsid w:val="00705DB4"/>
    <w:rsid w:val="007100D6"/>
    <w:rsid w:val="00713577"/>
    <w:rsid w:val="00713D60"/>
    <w:rsid w:val="00716D50"/>
    <w:rsid w:val="0072621D"/>
    <w:rsid w:val="00731338"/>
    <w:rsid w:val="00745A79"/>
    <w:rsid w:val="00745B8B"/>
    <w:rsid w:val="00747B65"/>
    <w:rsid w:val="00747FF6"/>
    <w:rsid w:val="00761994"/>
    <w:rsid w:val="0076390C"/>
    <w:rsid w:val="00764F72"/>
    <w:rsid w:val="00765810"/>
    <w:rsid w:val="00766B62"/>
    <w:rsid w:val="00770AAF"/>
    <w:rsid w:val="007723F1"/>
    <w:rsid w:val="007737D1"/>
    <w:rsid w:val="00774FA1"/>
    <w:rsid w:val="0077749B"/>
    <w:rsid w:val="00780DDA"/>
    <w:rsid w:val="00782A86"/>
    <w:rsid w:val="0078307A"/>
    <w:rsid w:val="00787646"/>
    <w:rsid w:val="007916D7"/>
    <w:rsid w:val="0079370E"/>
    <w:rsid w:val="00793DBF"/>
    <w:rsid w:val="007942B3"/>
    <w:rsid w:val="007947C0"/>
    <w:rsid w:val="007949F0"/>
    <w:rsid w:val="00795948"/>
    <w:rsid w:val="007A2DF4"/>
    <w:rsid w:val="007A51E8"/>
    <w:rsid w:val="007A6440"/>
    <w:rsid w:val="007A66F6"/>
    <w:rsid w:val="007B12B0"/>
    <w:rsid w:val="007B7EC3"/>
    <w:rsid w:val="007C3B48"/>
    <w:rsid w:val="007C4AA0"/>
    <w:rsid w:val="007C5665"/>
    <w:rsid w:val="007C7DB3"/>
    <w:rsid w:val="007D0134"/>
    <w:rsid w:val="007D2384"/>
    <w:rsid w:val="007D396B"/>
    <w:rsid w:val="007D53BF"/>
    <w:rsid w:val="007E22F3"/>
    <w:rsid w:val="007E4CBA"/>
    <w:rsid w:val="007E4D1D"/>
    <w:rsid w:val="007E5B1F"/>
    <w:rsid w:val="007E720C"/>
    <w:rsid w:val="007E7B4C"/>
    <w:rsid w:val="007E7CBD"/>
    <w:rsid w:val="007F1253"/>
    <w:rsid w:val="007F3436"/>
    <w:rsid w:val="007F4207"/>
    <w:rsid w:val="007F5A68"/>
    <w:rsid w:val="007F6AB2"/>
    <w:rsid w:val="007F70D4"/>
    <w:rsid w:val="00802DF2"/>
    <w:rsid w:val="0080340E"/>
    <w:rsid w:val="00804413"/>
    <w:rsid w:val="008048B2"/>
    <w:rsid w:val="008063B4"/>
    <w:rsid w:val="00811557"/>
    <w:rsid w:val="00813A87"/>
    <w:rsid w:val="008214E9"/>
    <w:rsid w:val="00821EE4"/>
    <w:rsid w:val="008246A2"/>
    <w:rsid w:val="00827C9D"/>
    <w:rsid w:val="0083708F"/>
    <w:rsid w:val="008373B4"/>
    <w:rsid w:val="008377B6"/>
    <w:rsid w:val="008416A9"/>
    <w:rsid w:val="008443DE"/>
    <w:rsid w:val="0084455C"/>
    <w:rsid w:val="00844E23"/>
    <w:rsid w:val="0085269C"/>
    <w:rsid w:val="008554C6"/>
    <w:rsid w:val="00863A04"/>
    <w:rsid w:val="00865552"/>
    <w:rsid w:val="008659D2"/>
    <w:rsid w:val="00866F51"/>
    <w:rsid w:val="008704BF"/>
    <w:rsid w:val="00870D8D"/>
    <w:rsid w:val="00871618"/>
    <w:rsid w:val="00875DD9"/>
    <w:rsid w:val="0087689B"/>
    <w:rsid w:val="00877123"/>
    <w:rsid w:val="00877658"/>
    <w:rsid w:val="008807B9"/>
    <w:rsid w:val="00880D12"/>
    <w:rsid w:val="00882400"/>
    <w:rsid w:val="00884ADA"/>
    <w:rsid w:val="00884DAD"/>
    <w:rsid w:val="00886B30"/>
    <w:rsid w:val="00894F66"/>
    <w:rsid w:val="00896E23"/>
    <w:rsid w:val="00897B8C"/>
    <w:rsid w:val="008A253B"/>
    <w:rsid w:val="008A6B4E"/>
    <w:rsid w:val="008B0932"/>
    <w:rsid w:val="008B2F57"/>
    <w:rsid w:val="008B3D0E"/>
    <w:rsid w:val="008C22E5"/>
    <w:rsid w:val="008C4566"/>
    <w:rsid w:val="008C7E14"/>
    <w:rsid w:val="008D205D"/>
    <w:rsid w:val="008D307F"/>
    <w:rsid w:val="008D7302"/>
    <w:rsid w:val="008D7B61"/>
    <w:rsid w:val="008E1E80"/>
    <w:rsid w:val="008E30A3"/>
    <w:rsid w:val="008E45D1"/>
    <w:rsid w:val="008E6AA8"/>
    <w:rsid w:val="008E73F0"/>
    <w:rsid w:val="008E7867"/>
    <w:rsid w:val="008F061C"/>
    <w:rsid w:val="008F4295"/>
    <w:rsid w:val="008F73EC"/>
    <w:rsid w:val="008F7495"/>
    <w:rsid w:val="0090075D"/>
    <w:rsid w:val="00900823"/>
    <w:rsid w:val="0091245B"/>
    <w:rsid w:val="00913C19"/>
    <w:rsid w:val="00913C76"/>
    <w:rsid w:val="0091474B"/>
    <w:rsid w:val="00916A09"/>
    <w:rsid w:val="00922E52"/>
    <w:rsid w:val="00926DD7"/>
    <w:rsid w:val="00931183"/>
    <w:rsid w:val="00932A99"/>
    <w:rsid w:val="00932E12"/>
    <w:rsid w:val="009331EE"/>
    <w:rsid w:val="009334CE"/>
    <w:rsid w:val="009346CE"/>
    <w:rsid w:val="0093604E"/>
    <w:rsid w:val="00937F4B"/>
    <w:rsid w:val="009401EA"/>
    <w:rsid w:val="00944558"/>
    <w:rsid w:val="00944620"/>
    <w:rsid w:val="0094706D"/>
    <w:rsid w:val="00950C08"/>
    <w:rsid w:val="00952AAA"/>
    <w:rsid w:val="00953CF3"/>
    <w:rsid w:val="00954A50"/>
    <w:rsid w:val="009550B9"/>
    <w:rsid w:val="009577A5"/>
    <w:rsid w:val="009613C9"/>
    <w:rsid w:val="00962838"/>
    <w:rsid w:val="00964A26"/>
    <w:rsid w:val="0096563D"/>
    <w:rsid w:val="00965C1A"/>
    <w:rsid w:val="00967767"/>
    <w:rsid w:val="00970760"/>
    <w:rsid w:val="009714A6"/>
    <w:rsid w:val="00976DC4"/>
    <w:rsid w:val="0097703E"/>
    <w:rsid w:val="00984938"/>
    <w:rsid w:val="00987E9A"/>
    <w:rsid w:val="009939AC"/>
    <w:rsid w:val="00995D76"/>
    <w:rsid w:val="009A1D27"/>
    <w:rsid w:val="009A411D"/>
    <w:rsid w:val="009A6069"/>
    <w:rsid w:val="009B10F7"/>
    <w:rsid w:val="009B1AC1"/>
    <w:rsid w:val="009B75D8"/>
    <w:rsid w:val="009C462B"/>
    <w:rsid w:val="009C732C"/>
    <w:rsid w:val="009C7451"/>
    <w:rsid w:val="009C778D"/>
    <w:rsid w:val="009D071D"/>
    <w:rsid w:val="009E1CFB"/>
    <w:rsid w:val="009E4B63"/>
    <w:rsid w:val="009E51FC"/>
    <w:rsid w:val="009F009B"/>
    <w:rsid w:val="009F30E8"/>
    <w:rsid w:val="009F36B7"/>
    <w:rsid w:val="009F3CA2"/>
    <w:rsid w:val="009F5CF3"/>
    <w:rsid w:val="00A01A02"/>
    <w:rsid w:val="00A02CD7"/>
    <w:rsid w:val="00A03505"/>
    <w:rsid w:val="00A05FF4"/>
    <w:rsid w:val="00A06663"/>
    <w:rsid w:val="00A071F7"/>
    <w:rsid w:val="00A073E7"/>
    <w:rsid w:val="00A07775"/>
    <w:rsid w:val="00A07BBB"/>
    <w:rsid w:val="00A1032D"/>
    <w:rsid w:val="00A13EAF"/>
    <w:rsid w:val="00A20801"/>
    <w:rsid w:val="00A23269"/>
    <w:rsid w:val="00A23E2C"/>
    <w:rsid w:val="00A31204"/>
    <w:rsid w:val="00A3150F"/>
    <w:rsid w:val="00A33980"/>
    <w:rsid w:val="00A34FE5"/>
    <w:rsid w:val="00A37D51"/>
    <w:rsid w:val="00A50C94"/>
    <w:rsid w:val="00A543E2"/>
    <w:rsid w:val="00A54550"/>
    <w:rsid w:val="00A57EA9"/>
    <w:rsid w:val="00A63B2E"/>
    <w:rsid w:val="00A6461F"/>
    <w:rsid w:val="00A6599E"/>
    <w:rsid w:val="00A7069E"/>
    <w:rsid w:val="00A719E0"/>
    <w:rsid w:val="00A72F7B"/>
    <w:rsid w:val="00A75549"/>
    <w:rsid w:val="00A75722"/>
    <w:rsid w:val="00A81C6D"/>
    <w:rsid w:val="00A834FB"/>
    <w:rsid w:val="00A8452F"/>
    <w:rsid w:val="00A90783"/>
    <w:rsid w:val="00A9171B"/>
    <w:rsid w:val="00A93E91"/>
    <w:rsid w:val="00AA41B2"/>
    <w:rsid w:val="00AA616D"/>
    <w:rsid w:val="00AB073E"/>
    <w:rsid w:val="00AB0B94"/>
    <w:rsid w:val="00AB4D54"/>
    <w:rsid w:val="00AB600A"/>
    <w:rsid w:val="00AC6B94"/>
    <w:rsid w:val="00AD2BEB"/>
    <w:rsid w:val="00AD305C"/>
    <w:rsid w:val="00AD4838"/>
    <w:rsid w:val="00AE3C3B"/>
    <w:rsid w:val="00AE3FDA"/>
    <w:rsid w:val="00AE5AF5"/>
    <w:rsid w:val="00AE7FCE"/>
    <w:rsid w:val="00AF301B"/>
    <w:rsid w:val="00AF48CB"/>
    <w:rsid w:val="00AF4D99"/>
    <w:rsid w:val="00AF59AB"/>
    <w:rsid w:val="00AF797D"/>
    <w:rsid w:val="00B02E26"/>
    <w:rsid w:val="00B03450"/>
    <w:rsid w:val="00B044BD"/>
    <w:rsid w:val="00B05740"/>
    <w:rsid w:val="00B1154F"/>
    <w:rsid w:val="00B1375C"/>
    <w:rsid w:val="00B14522"/>
    <w:rsid w:val="00B166C9"/>
    <w:rsid w:val="00B21779"/>
    <w:rsid w:val="00B2253B"/>
    <w:rsid w:val="00B23DB2"/>
    <w:rsid w:val="00B23E09"/>
    <w:rsid w:val="00B27C99"/>
    <w:rsid w:val="00B30EC6"/>
    <w:rsid w:val="00B40DB9"/>
    <w:rsid w:val="00B459DF"/>
    <w:rsid w:val="00B46B76"/>
    <w:rsid w:val="00B5128C"/>
    <w:rsid w:val="00B51637"/>
    <w:rsid w:val="00B51A6A"/>
    <w:rsid w:val="00B55ADD"/>
    <w:rsid w:val="00B562F3"/>
    <w:rsid w:val="00B6059E"/>
    <w:rsid w:val="00B605EE"/>
    <w:rsid w:val="00B61FE8"/>
    <w:rsid w:val="00B6227E"/>
    <w:rsid w:val="00B62B8C"/>
    <w:rsid w:val="00B632DD"/>
    <w:rsid w:val="00B64333"/>
    <w:rsid w:val="00B6462C"/>
    <w:rsid w:val="00B73374"/>
    <w:rsid w:val="00B75613"/>
    <w:rsid w:val="00B77942"/>
    <w:rsid w:val="00B805D4"/>
    <w:rsid w:val="00B81913"/>
    <w:rsid w:val="00B82149"/>
    <w:rsid w:val="00B84766"/>
    <w:rsid w:val="00B91A13"/>
    <w:rsid w:val="00B9211A"/>
    <w:rsid w:val="00B97515"/>
    <w:rsid w:val="00BA5F65"/>
    <w:rsid w:val="00BA668A"/>
    <w:rsid w:val="00BA71D6"/>
    <w:rsid w:val="00BB3B48"/>
    <w:rsid w:val="00BB5915"/>
    <w:rsid w:val="00BB7671"/>
    <w:rsid w:val="00BC06FA"/>
    <w:rsid w:val="00BC1358"/>
    <w:rsid w:val="00BC2045"/>
    <w:rsid w:val="00BC6F0C"/>
    <w:rsid w:val="00BE22EF"/>
    <w:rsid w:val="00BE29FC"/>
    <w:rsid w:val="00BE510E"/>
    <w:rsid w:val="00BE6EA5"/>
    <w:rsid w:val="00BE7A39"/>
    <w:rsid w:val="00BF0312"/>
    <w:rsid w:val="00BF0AA9"/>
    <w:rsid w:val="00BF4052"/>
    <w:rsid w:val="00BF6A80"/>
    <w:rsid w:val="00C00BF9"/>
    <w:rsid w:val="00C04D6E"/>
    <w:rsid w:val="00C05DE8"/>
    <w:rsid w:val="00C062DE"/>
    <w:rsid w:val="00C069B1"/>
    <w:rsid w:val="00C07A0C"/>
    <w:rsid w:val="00C1055A"/>
    <w:rsid w:val="00C10989"/>
    <w:rsid w:val="00C134A0"/>
    <w:rsid w:val="00C13F62"/>
    <w:rsid w:val="00C15576"/>
    <w:rsid w:val="00C1577D"/>
    <w:rsid w:val="00C16B19"/>
    <w:rsid w:val="00C16E27"/>
    <w:rsid w:val="00C308C3"/>
    <w:rsid w:val="00C32EF0"/>
    <w:rsid w:val="00C34E53"/>
    <w:rsid w:val="00C35799"/>
    <w:rsid w:val="00C376DF"/>
    <w:rsid w:val="00C4245C"/>
    <w:rsid w:val="00C42D88"/>
    <w:rsid w:val="00C50959"/>
    <w:rsid w:val="00C531AE"/>
    <w:rsid w:val="00C613AE"/>
    <w:rsid w:val="00C64DC5"/>
    <w:rsid w:val="00C65789"/>
    <w:rsid w:val="00C6581F"/>
    <w:rsid w:val="00C715FF"/>
    <w:rsid w:val="00C72792"/>
    <w:rsid w:val="00C730E8"/>
    <w:rsid w:val="00C76D8E"/>
    <w:rsid w:val="00C7768B"/>
    <w:rsid w:val="00C821F1"/>
    <w:rsid w:val="00C83E2C"/>
    <w:rsid w:val="00C850C9"/>
    <w:rsid w:val="00C92AC4"/>
    <w:rsid w:val="00C9584A"/>
    <w:rsid w:val="00CA034F"/>
    <w:rsid w:val="00CB0F58"/>
    <w:rsid w:val="00CB2AF4"/>
    <w:rsid w:val="00CB33C6"/>
    <w:rsid w:val="00CB48D7"/>
    <w:rsid w:val="00CB4EAB"/>
    <w:rsid w:val="00CB5131"/>
    <w:rsid w:val="00CB5FDF"/>
    <w:rsid w:val="00CB6594"/>
    <w:rsid w:val="00CC32B4"/>
    <w:rsid w:val="00CC3F24"/>
    <w:rsid w:val="00CC43A4"/>
    <w:rsid w:val="00CC5487"/>
    <w:rsid w:val="00CD3897"/>
    <w:rsid w:val="00CD5A01"/>
    <w:rsid w:val="00CD5BDB"/>
    <w:rsid w:val="00CD7021"/>
    <w:rsid w:val="00CD7CE1"/>
    <w:rsid w:val="00CE22B3"/>
    <w:rsid w:val="00CE521B"/>
    <w:rsid w:val="00CF3778"/>
    <w:rsid w:val="00CF5338"/>
    <w:rsid w:val="00D01C65"/>
    <w:rsid w:val="00D0367A"/>
    <w:rsid w:val="00D06119"/>
    <w:rsid w:val="00D061AB"/>
    <w:rsid w:val="00D061B4"/>
    <w:rsid w:val="00D07FA2"/>
    <w:rsid w:val="00D118E6"/>
    <w:rsid w:val="00D17028"/>
    <w:rsid w:val="00D21164"/>
    <w:rsid w:val="00D22CDE"/>
    <w:rsid w:val="00D232C5"/>
    <w:rsid w:val="00D26D78"/>
    <w:rsid w:val="00D273C6"/>
    <w:rsid w:val="00D30BFA"/>
    <w:rsid w:val="00D34775"/>
    <w:rsid w:val="00D4030A"/>
    <w:rsid w:val="00D41816"/>
    <w:rsid w:val="00D4700C"/>
    <w:rsid w:val="00D47518"/>
    <w:rsid w:val="00D50213"/>
    <w:rsid w:val="00D56486"/>
    <w:rsid w:val="00D56E1A"/>
    <w:rsid w:val="00D57643"/>
    <w:rsid w:val="00D60448"/>
    <w:rsid w:val="00D6199B"/>
    <w:rsid w:val="00D62D66"/>
    <w:rsid w:val="00D62EC0"/>
    <w:rsid w:val="00D65642"/>
    <w:rsid w:val="00D67454"/>
    <w:rsid w:val="00D70723"/>
    <w:rsid w:val="00D70B41"/>
    <w:rsid w:val="00D72E63"/>
    <w:rsid w:val="00D75BA9"/>
    <w:rsid w:val="00D77A51"/>
    <w:rsid w:val="00D77FB9"/>
    <w:rsid w:val="00D80FA3"/>
    <w:rsid w:val="00D81B65"/>
    <w:rsid w:val="00D86364"/>
    <w:rsid w:val="00D86AB7"/>
    <w:rsid w:val="00D86BF8"/>
    <w:rsid w:val="00D876A0"/>
    <w:rsid w:val="00D87B9C"/>
    <w:rsid w:val="00D90B24"/>
    <w:rsid w:val="00D930E4"/>
    <w:rsid w:val="00D93578"/>
    <w:rsid w:val="00D938E5"/>
    <w:rsid w:val="00D971B9"/>
    <w:rsid w:val="00D97E58"/>
    <w:rsid w:val="00DA0FE8"/>
    <w:rsid w:val="00DA1D86"/>
    <w:rsid w:val="00DB2B3A"/>
    <w:rsid w:val="00DB2D11"/>
    <w:rsid w:val="00DB60CF"/>
    <w:rsid w:val="00DC02B2"/>
    <w:rsid w:val="00DC30AE"/>
    <w:rsid w:val="00DC32E0"/>
    <w:rsid w:val="00DC491E"/>
    <w:rsid w:val="00DD318D"/>
    <w:rsid w:val="00DE6111"/>
    <w:rsid w:val="00DE6428"/>
    <w:rsid w:val="00DE703B"/>
    <w:rsid w:val="00DF35E1"/>
    <w:rsid w:val="00DF3FC0"/>
    <w:rsid w:val="00DF4AC8"/>
    <w:rsid w:val="00DF69FC"/>
    <w:rsid w:val="00DF6AEC"/>
    <w:rsid w:val="00E031A4"/>
    <w:rsid w:val="00E035BA"/>
    <w:rsid w:val="00E103CE"/>
    <w:rsid w:val="00E13293"/>
    <w:rsid w:val="00E16CA4"/>
    <w:rsid w:val="00E24974"/>
    <w:rsid w:val="00E25363"/>
    <w:rsid w:val="00E255DC"/>
    <w:rsid w:val="00E25705"/>
    <w:rsid w:val="00E26C4A"/>
    <w:rsid w:val="00E31BA5"/>
    <w:rsid w:val="00E32945"/>
    <w:rsid w:val="00E3785F"/>
    <w:rsid w:val="00E400F1"/>
    <w:rsid w:val="00E41F5D"/>
    <w:rsid w:val="00E43348"/>
    <w:rsid w:val="00E44F06"/>
    <w:rsid w:val="00E461A0"/>
    <w:rsid w:val="00E46326"/>
    <w:rsid w:val="00E56527"/>
    <w:rsid w:val="00E56ED8"/>
    <w:rsid w:val="00E57BF9"/>
    <w:rsid w:val="00E63378"/>
    <w:rsid w:val="00E66FDA"/>
    <w:rsid w:val="00E70F13"/>
    <w:rsid w:val="00E72F93"/>
    <w:rsid w:val="00E75C89"/>
    <w:rsid w:val="00E824BC"/>
    <w:rsid w:val="00E82A2A"/>
    <w:rsid w:val="00E842B4"/>
    <w:rsid w:val="00E851C7"/>
    <w:rsid w:val="00E85844"/>
    <w:rsid w:val="00E863ED"/>
    <w:rsid w:val="00E8662D"/>
    <w:rsid w:val="00E90A68"/>
    <w:rsid w:val="00E9350F"/>
    <w:rsid w:val="00EA0FC4"/>
    <w:rsid w:val="00EA5AC5"/>
    <w:rsid w:val="00EA7FA5"/>
    <w:rsid w:val="00EB2407"/>
    <w:rsid w:val="00EB3FC6"/>
    <w:rsid w:val="00EB5DD9"/>
    <w:rsid w:val="00EB6CF0"/>
    <w:rsid w:val="00EC2EBF"/>
    <w:rsid w:val="00ED00FC"/>
    <w:rsid w:val="00ED02B1"/>
    <w:rsid w:val="00ED3633"/>
    <w:rsid w:val="00ED69D1"/>
    <w:rsid w:val="00ED6B4A"/>
    <w:rsid w:val="00ED75E3"/>
    <w:rsid w:val="00EE06F6"/>
    <w:rsid w:val="00EE24AF"/>
    <w:rsid w:val="00EE2D4B"/>
    <w:rsid w:val="00EE7DA4"/>
    <w:rsid w:val="00EF133E"/>
    <w:rsid w:val="00EF2501"/>
    <w:rsid w:val="00EF58AD"/>
    <w:rsid w:val="00EF64E2"/>
    <w:rsid w:val="00F016DD"/>
    <w:rsid w:val="00F01782"/>
    <w:rsid w:val="00F02853"/>
    <w:rsid w:val="00F03938"/>
    <w:rsid w:val="00F03AA4"/>
    <w:rsid w:val="00F0792D"/>
    <w:rsid w:val="00F10E79"/>
    <w:rsid w:val="00F117B9"/>
    <w:rsid w:val="00F11EF3"/>
    <w:rsid w:val="00F1277D"/>
    <w:rsid w:val="00F223A3"/>
    <w:rsid w:val="00F22734"/>
    <w:rsid w:val="00F278FF"/>
    <w:rsid w:val="00F303D9"/>
    <w:rsid w:val="00F32AC0"/>
    <w:rsid w:val="00F3601A"/>
    <w:rsid w:val="00F37AAF"/>
    <w:rsid w:val="00F42244"/>
    <w:rsid w:val="00F422C8"/>
    <w:rsid w:val="00F43201"/>
    <w:rsid w:val="00F44539"/>
    <w:rsid w:val="00F463FA"/>
    <w:rsid w:val="00F465A3"/>
    <w:rsid w:val="00F47A29"/>
    <w:rsid w:val="00F50280"/>
    <w:rsid w:val="00F50A29"/>
    <w:rsid w:val="00F5347C"/>
    <w:rsid w:val="00F54E14"/>
    <w:rsid w:val="00F57177"/>
    <w:rsid w:val="00F57500"/>
    <w:rsid w:val="00F641B1"/>
    <w:rsid w:val="00F66D07"/>
    <w:rsid w:val="00F67600"/>
    <w:rsid w:val="00F67A61"/>
    <w:rsid w:val="00F67F9C"/>
    <w:rsid w:val="00F72247"/>
    <w:rsid w:val="00F766D0"/>
    <w:rsid w:val="00F80798"/>
    <w:rsid w:val="00F847E6"/>
    <w:rsid w:val="00F84FDF"/>
    <w:rsid w:val="00F907D7"/>
    <w:rsid w:val="00F91CF2"/>
    <w:rsid w:val="00F931A1"/>
    <w:rsid w:val="00F967CF"/>
    <w:rsid w:val="00F97CCE"/>
    <w:rsid w:val="00FA0E0B"/>
    <w:rsid w:val="00FA253D"/>
    <w:rsid w:val="00FA2BDF"/>
    <w:rsid w:val="00FA3A30"/>
    <w:rsid w:val="00FA3ECF"/>
    <w:rsid w:val="00FA4FF4"/>
    <w:rsid w:val="00FA631D"/>
    <w:rsid w:val="00FB42DD"/>
    <w:rsid w:val="00FB4A4F"/>
    <w:rsid w:val="00FB66D0"/>
    <w:rsid w:val="00FC0140"/>
    <w:rsid w:val="00FC0FCD"/>
    <w:rsid w:val="00FC26BE"/>
    <w:rsid w:val="00FC38B5"/>
    <w:rsid w:val="00FC4A5A"/>
    <w:rsid w:val="00FC6132"/>
    <w:rsid w:val="00FD008C"/>
    <w:rsid w:val="00FD0E19"/>
    <w:rsid w:val="00FD663F"/>
    <w:rsid w:val="00FD7879"/>
    <w:rsid w:val="00FE12CD"/>
    <w:rsid w:val="00FE210B"/>
    <w:rsid w:val="00FE2B17"/>
    <w:rsid w:val="00FE5CCA"/>
    <w:rsid w:val="00FE651F"/>
    <w:rsid w:val="00FF117A"/>
    <w:rsid w:val="00FF187C"/>
    <w:rsid w:val="00FF3089"/>
    <w:rsid w:val="00FF517F"/>
    <w:rsid w:val="00FF5B6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785D5-0F05-4041-83D2-8A2408C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465A3"/>
    <w:rPr>
      <w:color w:val="808080"/>
    </w:rPr>
  </w:style>
  <w:style w:type="character" w:styleId="sloriadka">
    <w:name w:val="line number"/>
    <w:basedOn w:val="Predvolenpsmoodseku"/>
    <w:uiPriority w:val="99"/>
    <w:semiHidden/>
    <w:unhideWhenUsed/>
    <w:rsid w:val="00B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ipajanie@distribuciaplynu.sk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spp-distribucia.sk/o-spolocnosti/zemny-plyn-je-3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p-distribucia.sk/kontakty/zakaznicka-linka-pre-pripajanie-do-distribucnej-sie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lyne.info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spp-distribucia.sk/e-sluzby/proces-pripojenia-a-technicke-zmeny/ziadost-o-pripojenie-ziadost-o-technicku-zmenu-ziadost-o-montaz-meradla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aro\Desktop\Bilien%20n&#225;vrh%20prip&#225;jania%20-%20n&#225;hrada%20SHP\tla&#269;iv&#225;\DODATKY\15.&#381;iados&#357;-%20tla&#269;ivo2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77C1-231D-44FC-BD13-F1FAA89B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15.Žiadosť- tlačivo2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ROMAN</dc:creator>
  <cp:keywords/>
  <dc:description/>
  <cp:lastModifiedBy>Šimončík Marek</cp:lastModifiedBy>
  <cp:revision>4</cp:revision>
  <cp:lastPrinted>2019-01-11T08:18:00Z</cp:lastPrinted>
  <dcterms:created xsi:type="dcterms:W3CDTF">2023-12-07T08:38:00Z</dcterms:created>
  <dcterms:modified xsi:type="dcterms:W3CDTF">2023-12-07T09:16:00Z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2023-03-21T13:14:20Z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418618ee-2f89-40d2-b62f-d7ac092464ce</vt:lpwstr>
  </property>
  <property fmtid="{D5CDD505-2E9C-101B-9397-08002B2CF9AE}" pid="8" name="MSIP_Label_d890c794-246a-4c70-b857-2df127989a79_ContentBits">
    <vt:lpwstr>0</vt:lpwstr>
  </property>
</Properties>
</file>