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796"/>
      </w:tblGrid>
      <w:tr w:rsidR="009401EA" w:rsidRPr="00F5347C" w:rsidTr="00D6199B">
        <w:trPr>
          <w:trHeight w:val="1043"/>
        </w:trPr>
        <w:tc>
          <w:tcPr>
            <w:tcW w:w="2518" w:type="dxa"/>
          </w:tcPr>
          <w:p w:rsidR="009401EA" w:rsidRPr="00F5347C" w:rsidRDefault="009401EA" w:rsidP="00D80FA3">
            <w:pPr>
              <w:rPr>
                <w:sz w:val="10"/>
                <w:szCs w:val="10"/>
              </w:rPr>
            </w:pPr>
            <w:r w:rsidRPr="00F5347C">
              <w:rPr>
                <w:rFonts w:cs="Arial"/>
                <w:bCs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59264" behindDoc="0" locked="0" layoutInCell="1" allowOverlap="1" wp14:anchorId="1023287F" wp14:editId="2FD53A0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50800</wp:posOffset>
                  </wp:positionV>
                  <wp:extent cx="1533525" cy="546735"/>
                  <wp:effectExtent l="0" t="0" r="9525" b="5715"/>
                  <wp:wrapSquare wrapText="bothSides"/>
                  <wp:docPr id="1" name="Obrázok 1" descr="logo SPP - distribu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PP - distribu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46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6" w:type="dxa"/>
            <w:vAlign w:val="center"/>
          </w:tcPr>
          <w:p w:rsidR="009401EA" w:rsidRPr="00F5347C" w:rsidRDefault="00B632DD" w:rsidP="004A5FFC">
            <w:pPr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PREDCHÁDZAJÚCI SÚHLAS</w:t>
            </w:r>
          </w:p>
          <w:p w:rsidR="009401EA" w:rsidRDefault="00B632DD" w:rsidP="000B6E54">
            <w:pPr>
              <w:jc w:val="center"/>
              <w:rPr>
                <w:rFonts w:cs="Arial"/>
                <w:b/>
                <w:spacing w:val="26"/>
                <w:sz w:val="24"/>
                <w:szCs w:val="24"/>
              </w:rPr>
            </w:pPr>
            <w:r>
              <w:rPr>
                <w:rFonts w:cs="Arial"/>
                <w:b/>
                <w:spacing w:val="26"/>
                <w:sz w:val="24"/>
                <w:szCs w:val="24"/>
              </w:rPr>
              <w:t>VLASTNÍKA / SPOLUVLASTNÍKA / SPRÁVCU</w:t>
            </w:r>
          </w:p>
          <w:p w:rsidR="000B6E54" w:rsidRPr="000B6E54" w:rsidRDefault="00B632DD" w:rsidP="000B6E54">
            <w:pPr>
              <w:jc w:val="center"/>
              <w:rPr>
                <w:rFonts w:cs="Arial"/>
                <w:b/>
                <w:bCs/>
                <w:iCs/>
                <w:spacing w:val="12"/>
                <w:sz w:val="18"/>
                <w:szCs w:val="18"/>
              </w:rPr>
            </w:pPr>
            <w:r>
              <w:rPr>
                <w:rFonts w:cs="Arial"/>
                <w:b/>
                <w:spacing w:val="12"/>
                <w:sz w:val="18"/>
                <w:szCs w:val="18"/>
              </w:rPr>
              <w:t>S PRIPOJENÍM, ALEBO REKONŠTRUKCIOU ODBERNÉHO PLYNOVÉHO ZARIADENIA</w:t>
            </w:r>
          </w:p>
        </w:tc>
      </w:tr>
    </w:tbl>
    <w:p w:rsidR="000C18D3" w:rsidRDefault="000C18D3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1531"/>
        <w:gridCol w:w="283"/>
        <w:gridCol w:w="959"/>
        <w:gridCol w:w="1606"/>
        <w:gridCol w:w="5103"/>
        <w:gridCol w:w="382"/>
      </w:tblGrid>
      <w:tr w:rsidR="00B632DD" w:rsidTr="00E01B9C">
        <w:trPr>
          <w:trHeight w:val="397"/>
        </w:trPr>
        <w:tc>
          <w:tcPr>
            <w:tcW w:w="10318" w:type="dxa"/>
            <w:gridSpan w:val="7"/>
            <w:shd w:val="clear" w:color="auto" w:fill="F2F2F2" w:themeFill="background1" w:themeFillShade="F2"/>
            <w:vAlign w:val="center"/>
          </w:tcPr>
          <w:p w:rsidR="00B632DD" w:rsidRDefault="00B632DD" w:rsidP="005C165A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Osoba udeľujúca súhlas</w:t>
            </w:r>
            <w:r>
              <w:rPr>
                <w:sz w:val="18"/>
                <w:szCs w:val="18"/>
              </w:rPr>
              <w:t xml:space="preserve"> </w:t>
            </w:r>
            <w:r w:rsidRPr="005D4BDE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fyzická alebo právnická osoba</w:t>
            </w:r>
            <w:r w:rsidRPr="005D4BDE">
              <w:rPr>
                <w:i/>
                <w:sz w:val="16"/>
                <w:szCs w:val="16"/>
              </w:rPr>
              <w:t>)</w:t>
            </w:r>
            <w:r w:rsidRPr="00A33980">
              <w:rPr>
                <w:b/>
                <w:sz w:val="18"/>
                <w:szCs w:val="18"/>
              </w:rPr>
              <w:t>:</w:t>
            </w:r>
          </w:p>
        </w:tc>
      </w:tr>
      <w:tr w:rsidR="00EB6CF0" w:rsidRPr="004A4238" w:rsidTr="00E01B9C">
        <w:trPr>
          <w:trHeight w:val="397"/>
        </w:trPr>
        <w:tc>
          <w:tcPr>
            <w:tcW w:w="454" w:type="dxa"/>
            <w:vAlign w:val="center"/>
          </w:tcPr>
          <w:p w:rsidR="00A073E7" w:rsidRPr="004A4238" w:rsidRDefault="00A073E7" w:rsidP="00A073E7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2773" w:type="dxa"/>
            <w:gridSpan w:val="3"/>
            <w:tcBorders>
              <w:left w:val="nil"/>
            </w:tcBorders>
            <w:vAlign w:val="center"/>
          </w:tcPr>
          <w:p w:rsidR="00A073E7" w:rsidRPr="004A4238" w:rsidRDefault="00A073E7" w:rsidP="00D628C2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Meno a priezvisko </w:t>
            </w:r>
            <w:r w:rsidR="00D628C2">
              <w:rPr>
                <w:sz w:val="16"/>
                <w:szCs w:val="16"/>
              </w:rPr>
              <w:t>/ O</w:t>
            </w:r>
            <w:r w:rsidRPr="004A4238">
              <w:rPr>
                <w:sz w:val="16"/>
                <w:szCs w:val="16"/>
              </w:rPr>
              <w:t>bchodné meno:</w:t>
            </w:r>
          </w:p>
        </w:tc>
        <w:tc>
          <w:tcPr>
            <w:tcW w:w="6709" w:type="dxa"/>
            <w:gridSpan w:val="2"/>
            <w:tcBorders>
              <w:bottom w:val="dotted" w:sz="4" w:space="0" w:color="auto"/>
            </w:tcBorders>
            <w:vAlign w:val="center"/>
          </w:tcPr>
          <w:p w:rsidR="00A073E7" w:rsidRPr="004A4238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bookmarkStart w:id="0" w:name="_GoBack"/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bookmarkEnd w:id="0"/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82" w:type="dxa"/>
            <w:vAlign w:val="center"/>
          </w:tcPr>
          <w:p w:rsidR="00A073E7" w:rsidRPr="004A4238" w:rsidRDefault="00A073E7" w:rsidP="00A073E7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  <w:tr w:rsidR="00EB6CF0" w:rsidRPr="004A4238" w:rsidTr="00E01B9C">
        <w:trPr>
          <w:trHeight w:val="397"/>
        </w:trPr>
        <w:tc>
          <w:tcPr>
            <w:tcW w:w="454" w:type="dxa"/>
            <w:vAlign w:val="center"/>
          </w:tcPr>
          <w:p w:rsidR="00A073E7" w:rsidRDefault="00A073E7" w:rsidP="00A073E7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4379" w:type="dxa"/>
            <w:gridSpan w:val="4"/>
            <w:tcBorders>
              <w:left w:val="nil"/>
            </w:tcBorders>
            <w:vAlign w:val="center"/>
          </w:tcPr>
          <w:p w:rsidR="00A073E7" w:rsidRDefault="00A073E7" w:rsidP="00A073E7">
            <w:pPr>
              <w:tabs>
                <w:tab w:val="left" w:pos="2659"/>
              </w:tabs>
              <w:rPr>
                <w:sz w:val="16"/>
                <w:szCs w:val="16"/>
              </w:rPr>
            </w:pPr>
            <w:r w:rsidRPr="00B632DD">
              <w:rPr>
                <w:sz w:val="16"/>
                <w:szCs w:val="16"/>
              </w:rPr>
              <w:t>Osoby konajúce za právnickú osobu (meno, priezvisko, funkcia):</w:t>
            </w: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073E7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4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82" w:type="dxa"/>
            <w:vAlign w:val="center"/>
          </w:tcPr>
          <w:p w:rsidR="00A073E7" w:rsidRDefault="00A073E7" w:rsidP="00A073E7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  <w:tr w:rsidR="00EB6CF0" w:rsidRPr="004A4238" w:rsidTr="00E01B9C">
        <w:trPr>
          <w:trHeight w:val="397"/>
        </w:trPr>
        <w:tc>
          <w:tcPr>
            <w:tcW w:w="454" w:type="dxa"/>
            <w:vAlign w:val="center"/>
          </w:tcPr>
          <w:p w:rsidR="00A073E7" w:rsidRPr="004A4238" w:rsidRDefault="00A073E7" w:rsidP="00A073E7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nil"/>
            </w:tcBorders>
            <w:vAlign w:val="center"/>
          </w:tcPr>
          <w:p w:rsidR="00A073E7" w:rsidRPr="004A4238" w:rsidRDefault="00A073E7" w:rsidP="00D628C2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Trvalý pobyt </w:t>
            </w:r>
            <w:r w:rsidR="00D628C2">
              <w:rPr>
                <w:sz w:val="16"/>
                <w:szCs w:val="16"/>
              </w:rPr>
              <w:t>/ S</w:t>
            </w:r>
            <w:r>
              <w:rPr>
                <w:sz w:val="16"/>
                <w:szCs w:val="16"/>
              </w:rPr>
              <w:t>ídlo:</w:t>
            </w:r>
          </w:p>
        </w:tc>
        <w:tc>
          <w:tcPr>
            <w:tcW w:w="7951" w:type="dxa"/>
            <w:gridSpan w:val="4"/>
            <w:tcBorders>
              <w:left w:val="nil"/>
              <w:bottom w:val="dotted" w:sz="4" w:space="0" w:color="auto"/>
            </w:tcBorders>
            <w:vAlign w:val="center"/>
          </w:tcPr>
          <w:p w:rsidR="00A073E7" w:rsidRPr="004A4238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82" w:type="dxa"/>
            <w:vAlign w:val="center"/>
          </w:tcPr>
          <w:p w:rsidR="00A073E7" w:rsidRPr="004A4238" w:rsidRDefault="00A073E7" w:rsidP="00A073E7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  <w:tr w:rsidR="00EB6CF0" w:rsidRPr="004A4238" w:rsidTr="00E01B9C">
        <w:trPr>
          <w:trHeight w:val="397"/>
        </w:trPr>
        <w:tc>
          <w:tcPr>
            <w:tcW w:w="454" w:type="dxa"/>
            <w:vAlign w:val="center"/>
          </w:tcPr>
          <w:p w:rsidR="005C165A" w:rsidRDefault="005C165A" w:rsidP="00A073E7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1814" w:type="dxa"/>
            <w:gridSpan w:val="2"/>
            <w:tcBorders>
              <w:left w:val="nil"/>
            </w:tcBorders>
            <w:vAlign w:val="center"/>
          </w:tcPr>
          <w:p w:rsidR="005C165A" w:rsidRDefault="005C165A" w:rsidP="00D628C2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Dátum narodenia </w:t>
            </w:r>
            <w:r w:rsidR="00D628C2">
              <w:rPr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>IČO:</w:t>
            </w: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C165A" w:rsidRDefault="00C1577D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1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tcBorders>
              <w:top w:val="dotted" w:sz="4" w:space="0" w:color="auto"/>
            </w:tcBorders>
            <w:vAlign w:val="center"/>
          </w:tcPr>
          <w:p w:rsidR="005C165A" w:rsidRDefault="005C165A" w:rsidP="00A073E7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382" w:type="dxa"/>
            <w:vAlign w:val="center"/>
          </w:tcPr>
          <w:p w:rsidR="005C165A" w:rsidRPr="004A4238" w:rsidRDefault="005C165A" w:rsidP="00A073E7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</w:tbl>
    <w:p w:rsidR="007A51E8" w:rsidRDefault="007A51E8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87"/>
        <w:gridCol w:w="2898"/>
        <w:gridCol w:w="1611"/>
        <w:gridCol w:w="477"/>
        <w:gridCol w:w="2877"/>
        <w:gridCol w:w="413"/>
      </w:tblGrid>
      <w:tr w:rsidR="006061C0" w:rsidRPr="004A4238" w:rsidTr="00E01B9C">
        <w:trPr>
          <w:trHeight w:val="397"/>
        </w:trPr>
        <w:tc>
          <w:tcPr>
            <w:tcW w:w="851" w:type="dxa"/>
            <w:vAlign w:val="center"/>
          </w:tcPr>
          <w:p w:rsidR="006061C0" w:rsidRPr="006061C0" w:rsidRDefault="006061C0" w:rsidP="006061C0">
            <w:pPr>
              <w:tabs>
                <w:tab w:val="left" w:pos="265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6061C0">
              <w:rPr>
                <w:b/>
                <w:sz w:val="18"/>
                <w:szCs w:val="18"/>
              </w:rPr>
              <w:t>ako:</w:t>
            </w:r>
          </w:p>
        </w:tc>
        <w:tc>
          <w:tcPr>
            <w:tcW w:w="1187" w:type="dxa"/>
            <w:vAlign w:val="center"/>
          </w:tcPr>
          <w:p w:rsidR="006061C0" w:rsidRPr="00A073E7" w:rsidRDefault="006061C0" w:rsidP="006061C0">
            <w:pPr>
              <w:tabs>
                <w:tab w:val="left" w:pos="2659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16E37">
              <w:rPr>
                <w:sz w:val="18"/>
                <w:szCs w:val="18"/>
              </w:rPr>
            </w:r>
            <w:r w:rsidR="00116E3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A073E7">
              <w:rPr>
                <w:b/>
                <w:sz w:val="18"/>
                <w:szCs w:val="18"/>
              </w:rPr>
              <w:t>vlastník</w:t>
            </w:r>
          </w:p>
        </w:tc>
        <w:tc>
          <w:tcPr>
            <w:tcW w:w="2898" w:type="dxa"/>
            <w:vAlign w:val="center"/>
          </w:tcPr>
          <w:p w:rsidR="006061C0" w:rsidRPr="00A073E7" w:rsidRDefault="006061C0" w:rsidP="006061C0">
            <w:pPr>
              <w:tabs>
                <w:tab w:val="left" w:pos="2659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16E37">
              <w:rPr>
                <w:sz w:val="18"/>
                <w:szCs w:val="18"/>
              </w:rPr>
            </w:r>
            <w:r w:rsidR="00116E3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A073E7">
              <w:rPr>
                <w:b/>
                <w:sz w:val="18"/>
                <w:szCs w:val="18"/>
              </w:rPr>
              <w:t>spoluvlastník</w:t>
            </w:r>
            <w:r w:rsidRPr="00A073E7">
              <w:rPr>
                <w:sz w:val="18"/>
                <w:szCs w:val="18"/>
              </w:rPr>
              <w:t xml:space="preserve"> v podiele</w:t>
            </w:r>
          </w:p>
        </w:tc>
        <w:tc>
          <w:tcPr>
            <w:tcW w:w="1611" w:type="dxa"/>
            <w:tcBorders>
              <w:bottom w:val="dotted" w:sz="4" w:space="0" w:color="auto"/>
            </w:tcBorders>
            <w:vAlign w:val="center"/>
          </w:tcPr>
          <w:p w:rsidR="006061C0" w:rsidRPr="00A073E7" w:rsidRDefault="006061C0" w:rsidP="00C1577D">
            <w:pPr>
              <w:tabs>
                <w:tab w:val="left" w:pos="26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11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77" w:type="dxa"/>
            <w:vAlign w:val="center"/>
          </w:tcPr>
          <w:p w:rsidR="006061C0" w:rsidRPr="004A4238" w:rsidRDefault="006061C0" w:rsidP="006061C0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2877" w:type="dxa"/>
            <w:vAlign w:val="center"/>
          </w:tcPr>
          <w:p w:rsidR="006061C0" w:rsidRPr="004A4238" w:rsidRDefault="006061C0" w:rsidP="006061C0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16E37">
              <w:rPr>
                <w:sz w:val="18"/>
                <w:szCs w:val="18"/>
              </w:rPr>
            </w:r>
            <w:r w:rsidR="00116E3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A073E7">
              <w:rPr>
                <w:b/>
                <w:sz w:val="18"/>
                <w:szCs w:val="18"/>
              </w:rPr>
              <w:t>správca</w:t>
            </w:r>
          </w:p>
        </w:tc>
        <w:tc>
          <w:tcPr>
            <w:tcW w:w="413" w:type="dxa"/>
            <w:vAlign w:val="center"/>
          </w:tcPr>
          <w:p w:rsidR="006061C0" w:rsidRPr="004A4238" w:rsidRDefault="006061C0" w:rsidP="00F3601A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</w:tbl>
    <w:p w:rsidR="00F3601A" w:rsidRPr="00E25363" w:rsidRDefault="00F3601A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564"/>
        <w:gridCol w:w="2659"/>
        <w:gridCol w:w="284"/>
        <w:gridCol w:w="1559"/>
        <w:gridCol w:w="3416"/>
        <w:gridCol w:w="411"/>
      </w:tblGrid>
      <w:tr w:rsidR="00EB6CF0" w:rsidTr="004C506C">
        <w:trPr>
          <w:trHeight w:val="397"/>
        </w:trPr>
        <w:tc>
          <w:tcPr>
            <w:tcW w:w="421" w:type="dxa"/>
            <w:shd w:val="clear" w:color="auto" w:fill="auto"/>
            <w:vAlign w:val="center"/>
          </w:tcPr>
          <w:p w:rsidR="005C165A" w:rsidRDefault="005C165A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4223" w:type="dxa"/>
            <w:gridSpan w:val="2"/>
            <w:shd w:val="clear" w:color="auto" w:fill="F2F2F2" w:themeFill="background1" w:themeFillShade="F2"/>
            <w:vAlign w:val="center"/>
          </w:tcPr>
          <w:p w:rsidR="005C165A" w:rsidRPr="004D4918" w:rsidRDefault="006061C0" w:rsidP="00E851C7">
            <w:pPr>
              <w:tabs>
                <w:tab w:val="left" w:pos="265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a) </w:t>
            </w:r>
            <w:r w:rsidR="00E851C7">
              <w:rPr>
                <w:b/>
                <w:sz w:val="18"/>
                <w:szCs w:val="18"/>
              </w:rPr>
              <w:t>n</w:t>
            </w:r>
            <w:r w:rsidR="005C165A" w:rsidRPr="004D4918">
              <w:rPr>
                <w:b/>
                <w:sz w:val="18"/>
                <w:szCs w:val="18"/>
              </w:rPr>
              <w:t>ehnuteľnosti:</w:t>
            </w:r>
          </w:p>
        </w:tc>
        <w:tc>
          <w:tcPr>
            <w:tcW w:w="284" w:type="dxa"/>
            <w:vAlign w:val="center"/>
          </w:tcPr>
          <w:p w:rsidR="005C165A" w:rsidRPr="004D4918" w:rsidRDefault="005C165A" w:rsidP="009613C9">
            <w:pPr>
              <w:tabs>
                <w:tab w:val="left" w:pos="265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shd w:val="clear" w:color="auto" w:fill="F2F2F2" w:themeFill="background1" w:themeFillShade="F2"/>
            <w:vAlign w:val="center"/>
          </w:tcPr>
          <w:p w:rsidR="005C165A" w:rsidRPr="004D4918" w:rsidRDefault="006061C0" w:rsidP="006061C0">
            <w:pPr>
              <w:tabs>
                <w:tab w:val="left" w:pos="2659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b) </w:t>
            </w:r>
            <w:r w:rsidR="00E851C7">
              <w:rPr>
                <w:b/>
                <w:sz w:val="18"/>
                <w:szCs w:val="18"/>
              </w:rPr>
              <w:t>p</w:t>
            </w:r>
            <w:r w:rsidR="005C165A" w:rsidRPr="004D4918">
              <w:rPr>
                <w:b/>
                <w:sz w:val="18"/>
                <w:szCs w:val="18"/>
              </w:rPr>
              <w:t>ripojovacieho plynovodu (</w:t>
            </w:r>
            <w:r>
              <w:rPr>
                <w:b/>
                <w:sz w:val="18"/>
                <w:szCs w:val="18"/>
              </w:rPr>
              <w:t>PP</w:t>
            </w:r>
            <w:r w:rsidR="005C165A" w:rsidRPr="004D4918">
              <w:rPr>
                <w:b/>
                <w:sz w:val="18"/>
                <w:szCs w:val="18"/>
              </w:rPr>
              <w:t>) ukončeného pred, alebo na:</w:t>
            </w:r>
          </w:p>
        </w:tc>
      </w:tr>
      <w:tr w:rsidR="00EB6CF0" w:rsidTr="004C506C">
        <w:trPr>
          <w:trHeight w:val="397"/>
        </w:trPr>
        <w:tc>
          <w:tcPr>
            <w:tcW w:w="421" w:type="dxa"/>
            <w:vAlign w:val="center"/>
          </w:tcPr>
          <w:p w:rsidR="005C165A" w:rsidRPr="004A4238" w:rsidRDefault="005C165A" w:rsidP="005C165A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5C165A" w:rsidRPr="004A4238" w:rsidRDefault="005C165A" w:rsidP="009613C9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Súpisné číslo:</w:t>
            </w:r>
          </w:p>
        </w:tc>
        <w:tc>
          <w:tcPr>
            <w:tcW w:w="2659" w:type="dxa"/>
            <w:tcBorders>
              <w:bottom w:val="dotted" w:sz="4" w:space="0" w:color="auto"/>
            </w:tcBorders>
            <w:vAlign w:val="center"/>
          </w:tcPr>
          <w:p w:rsidR="005C165A" w:rsidRPr="004A4238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2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5C165A" w:rsidRPr="004A4238" w:rsidRDefault="005C165A" w:rsidP="009613C9">
            <w:pPr>
              <w:tabs>
                <w:tab w:val="left" w:pos="265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C165A" w:rsidRPr="004A4238" w:rsidRDefault="005C165A" w:rsidP="001702CB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Parceln</w:t>
            </w:r>
            <w:r w:rsidR="001702CB">
              <w:rPr>
                <w:sz w:val="16"/>
                <w:szCs w:val="16"/>
              </w:rPr>
              <w:t>om</w:t>
            </w:r>
            <w:r>
              <w:rPr>
                <w:sz w:val="16"/>
                <w:szCs w:val="16"/>
              </w:rPr>
              <w:t xml:space="preserve"> čísl</w:t>
            </w:r>
            <w:r w:rsidR="001702CB">
              <w:rPr>
                <w:sz w:val="16"/>
                <w:szCs w:val="16"/>
              </w:rPr>
              <w:t>e:</w:t>
            </w:r>
          </w:p>
        </w:tc>
        <w:tc>
          <w:tcPr>
            <w:tcW w:w="3416" w:type="dxa"/>
            <w:tcBorders>
              <w:bottom w:val="dotted" w:sz="4" w:space="0" w:color="auto"/>
            </w:tcBorders>
            <w:vAlign w:val="center"/>
          </w:tcPr>
          <w:p w:rsidR="005C165A" w:rsidRPr="004A4238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vAlign w:val="center"/>
          </w:tcPr>
          <w:p w:rsidR="005C165A" w:rsidRPr="004A4238" w:rsidRDefault="005C165A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  <w:tr w:rsidR="00EB6CF0" w:rsidTr="006061C0">
        <w:trPr>
          <w:trHeight w:val="397"/>
        </w:trPr>
        <w:tc>
          <w:tcPr>
            <w:tcW w:w="421" w:type="dxa"/>
            <w:vAlign w:val="center"/>
          </w:tcPr>
          <w:p w:rsidR="005C165A" w:rsidRPr="004A4238" w:rsidRDefault="005C165A" w:rsidP="005C165A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5C165A" w:rsidRPr="004A4238" w:rsidRDefault="005C165A" w:rsidP="009613C9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Parcelné číslo:</w:t>
            </w:r>
          </w:p>
        </w:tc>
        <w:tc>
          <w:tcPr>
            <w:tcW w:w="26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65A" w:rsidRPr="004A4238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2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5C165A" w:rsidRPr="004A4238" w:rsidRDefault="005C165A" w:rsidP="009613C9">
            <w:pPr>
              <w:tabs>
                <w:tab w:val="left" w:pos="265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C165A" w:rsidRPr="004A4238" w:rsidRDefault="005C165A" w:rsidP="009613C9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Katastrálne územie</w:t>
            </w:r>
            <w:r w:rsidR="001702CB">
              <w:rPr>
                <w:sz w:val="16"/>
                <w:szCs w:val="16"/>
              </w:rPr>
              <w:t>:</w:t>
            </w:r>
          </w:p>
        </w:tc>
        <w:tc>
          <w:tcPr>
            <w:tcW w:w="3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65A" w:rsidRPr="004A4238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3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vAlign w:val="center"/>
          </w:tcPr>
          <w:p w:rsidR="005C165A" w:rsidRPr="004A4238" w:rsidRDefault="005C165A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  <w:tr w:rsidR="00EB6CF0" w:rsidTr="006061C0">
        <w:trPr>
          <w:trHeight w:val="397"/>
        </w:trPr>
        <w:tc>
          <w:tcPr>
            <w:tcW w:w="421" w:type="dxa"/>
            <w:vAlign w:val="center"/>
          </w:tcPr>
          <w:p w:rsidR="005C165A" w:rsidRPr="004A4238" w:rsidRDefault="005C165A" w:rsidP="005C165A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5C165A" w:rsidRPr="004A4238" w:rsidRDefault="005C165A" w:rsidP="009613C9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Katastrálne územie:</w:t>
            </w:r>
          </w:p>
        </w:tc>
        <w:tc>
          <w:tcPr>
            <w:tcW w:w="26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65A" w:rsidRPr="004A4238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2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5C165A" w:rsidRPr="004A4238" w:rsidRDefault="005C165A" w:rsidP="009613C9">
            <w:pPr>
              <w:tabs>
                <w:tab w:val="left" w:pos="265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C165A" w:rsidRPr="004A4238" w:rsidRDefault="005C165A" w:rsidP="009613C9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Zapísanej na LV č.:</w:t>
            </w:r>
          </w:p>
        </w:tc>
        <w:tc>
          <w:tcPr>
            <w:tcW w:w="3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65A" w:rsidRPr="004A4238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11" w:type="dxa"/>
            <w:vAlign w:val="center"/>
          </w:tcPr>
          <w:p w:rsidR="005C165A" w:rsidRPr="004A4238" w:rsidRDefault="005C165A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  <w:tr w:rsidR="00EB6CF0" w:rsidTr="006061C0">
        <w:trPr>
          <w:trHeight w:val="397"/>
        </w:trPr>
        <w:tc>
          <w:tcPr>
            <w:tcW w:w="421" w:type="dxa"/>
            <w:vAlign w:val="center"/>
          </w:tcPr>
          <w:p w:rsidR="005C165A" w:rsidRPr="004A4238" w:rsidRDefault="005C165A" w:rsidP="005C165A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5C165A" w:rsidRPr="004A4238" w:rsidRDefault="005C165A" w:rsidP="009613C9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Zapísanej na LV č.:</w:t>
            </w:r>
          </w:p>
        </w:tc>
        <w:tc>
          <w:tcPr>
            <w:tcW w:w="26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165A" w:rsidRPr="004A4238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2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5C165A" w:rsidRPr="004A4238" w:rsidRDefault="005C165A" w:rsidP="009613C9">
            <w:pPr>
              <w:tabs>
                <w:tab w:val="left" w:pos="265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C165A" w:rsidRPr="004A4238" w:rsidRDefault="005C165A" w:rsidP="009613C9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3416" w:type="dxa"/>
            <w:tcBorders>
              <w:top w:val="dotted" w:sz="4" w:space="0" w:color="auto"/>
            </w:tcBorders>
            <w:vAlign w:val="center"/>
          </w:tcPr>
          <w:p w:rsidR="005C165A" w:rsidRPr="004A4238" w:rsidRDefault="005C165A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5C165A" w:rsidRPr="004A4238" w:rsidRDefault="005C165A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</w:tbl>
    <w:p w:rsidR="005C165A" w:rsidRPr="00E25363" w:rsidRDefault="005C165A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7"/>
      </w:tblGrid>
      <w:tr w:rsidR="001702CB" w:rsidRPr="004A4238" w:rsidTr="00DB6496">
        <w:trPr>
          <w:trHeight w:val="397"/>
        </w:trPr>
        <w:tc>
          <w:tcPr>
            <w:tcW w:w="10317" w:type="dxa"/>
            <w:vAlign w:val="center"/>
          </w:tcPr>
          <w:p w:rsidR="001702CB" w:rsidRPr="00E25363" w:rsidRDefault="001702CB" w:rsidP="00E25363">
            <w:pPr>
              <w:tabs>
                <w:tab w:val="left" w:pos="265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udeľujem súhlas pre:</w:t>
            </w:r>
          </w:p>
        </w:tc>
      </w:tr>
    </w:tbl>
    <w:p w:rsidR="00E851C7" w:rsidRPr="00E25363" w:rsidRDefault="00E851C7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1531"/>
        <w:gridCol w:w="283"/>
        <w:gridCol w:w="959"/>
        <w:gridCol w:w="1606"/>
        <w:gridCol w:w="5103"/>
        <w:gridCol w:w="382"/>
      </w:tblGrid>
      <w:tr w:rsidR="00E25363" w:rsidTr="00E01B9C">
        <w:trPr>
          <w:trHeight w:val="397"/>
        </w:trPr>
        <w:tc>
          <w:tcPr>
            <w:tcW w:w="10318" w:type="dxa"/>
            <w:gridSpan w:val="7"/>
            <w:shd w:val="clear" w:color="auto" w:fill="F2F2F2" w:themeFill="background1" w:themeFillShade="F2"/>
            <w:vAlign w:val="center"/>
          </w:tcPr>
          <w:p w:rsidR="00E25363" w:rsidRDefault="00E25363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Žiadateľa o pripojenie / Žiadateľa o technickú zmenu</w:t>
            </w:r>
            <w:r>
              <w:rPr>
                <w:sz w:val="18"/>
                <w:szCs w:val="18"/>
              </w:rPr>
              <w:t xml:space="preserve"> </w:t>
            </w:r>
            <w:r w:rsidRPr="005D4BDE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fyzická alebo právnická osoba</w:t>
            </w:r>
            <w:r w:rsidRPr="005D4BDE">
              <w:rPr>
                <w:i/>
                <w:sz w:val="16"/>
                <w:szCs w:val="16"/>
              </w:rPr>
              <w:t>)</w:t>
            </w:r>
            <w:r w:rsidRPr="00A33980">
              <w:rPr>
                <w:b/>
                <w:sz w:val="18"/>
                <w:szCs w:val="18"/>
              </w:rPr>
              <w:t>:</w:t>
            </w:r>
          </w:p>
        </w:tc>
      </w:tr>
      <w:tr w:rsidR="00E25363" w:rsidRPr="004A4238" w:rsidTr="00E01B9C">
        <w:trPr>
          <w:trHeight w:val="397"/>
        </w:trPr>
        <w:tc>
          <w:tcPr>
            <w:tcW w:w="454" w:type="dxa"/>
            <w:vAlign w:val="center"/>
          </w:tcPr>
          <w:p w:rsidR="00E25363" w:rsidRPr="004A4238" w:rsidRDefault="00E25363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2773" w:type="dxa"/>
            <w:gridSpan w:val="3"/>
            <w:tcBorders>
              <w:left w:val="nil"/>
            </w:tcBorders>
            <w:vAlign w:val="center"/>
          </w:tcPr>
          <w:p w:rsidR="00E25363" w:rsidRPr="004A4238" w:rsidRDefault="00E25363" w:rsidP="00D628C2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Meno a priezvisko </w:t>
            </w:r>
            <w:r w:rsidR="00D628C2">
              <w:rPr>
                <w:sz w:val="16"/>
                <w:szCs w:val="16"/>
              </w:rPr>
              <w:t>/ O</w:t>
            </w:r>
            <w:r w:rsidRPr="004A4238">
              <w:rPr>
                <w:sz w:val="16"/>
                <w:szCs w:val="16"/>
              </w:rPr>
              <w:t>bchodné meno:</w:t>
            </w:r>
          </w:p>
        </w:tc>
        <w:tc>
          <w:tcPr>
            <w:tcW w:w="6709" w:type="dxa"/>
            <w:gridSpan w:val="2"/>
            <w:tcBorders>
              <w:bottom w:val="dotted" w:sz="4" w:space="0" w:color="auto"/>
            </w:tcBorders>
            <w:vAlign w:val="center"/>
          </w:tcPr>
          <w:p w:rsidR="00E25363" w:rsidRPr="004A4238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82" w:type="dxa"/>
            <w:vAlign w:val="center"/>
          </w:tcPr>
          <w:p w:rsidR="00E25363" w:rsidRPr="004A4238" w:rsidRDefault="00E25363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  <w:tr w:rsidR="00E25363" w:rsidRPr="004A4238" w:rsidTr="00E01B9C">
        <w:trPr>
          <w:trHeight w:val="397"/>
        </w:trPr>
        <w:tc>
          <w:tcPr>
            <w:tcW w:w="454" w:type="dxa"/>
            <w:vAlign w:val="center"/>
          </w:tcPr>
          <w:p w:rsidR="00E25363" w:rsidRDefault="00E25363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4379" w:type="dxa"/>
            <w:gridSpan w:val="4"/>
            <w:tcBorders>
              <w:left w:val="nil"/>
            </w:tcBorders>
            <w:vAlign w:val="center"/>
          </w:tcPr>
          <w:p w:rsidR="00E25363" w:rsidRDefault="00E25363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  <w:r w:rsidRPr="00B632DD">
              <w:rPr>
                <w:sz w:val="16"/>
                <w:szCs w:val="16"/>
              </w:rPr>
              <w:t>Osoby konajúce za právnickú osobu (meno, priezvisko, funkcia):</w:t>
            </w: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25363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4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82" w:type="dxa"/>
            <w:vAlign w:val="center"/>
          </w:tcPr>
          <w:p w:rsidR="00E25363" w:rsidRDefault="00E25363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  <w:tr w:rsidR="00E25363" w:rsidRPr="004A4238" w:rsidTr="00E01B9C">
        <w:trPr>
          <w:trHeight w:val="397"/>
        </w:trPr>
        <w:tc>
          <w:tcPr>
            <w:tcW w:w="454" w:type="dxa"/>
            <w:vAlign w:val="center"/>
          </w:tcPr>
          <w:p w:rsidR="00E25363" w:rsidRPr="004A4238" w:rsidRDefault="00E25363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nil"/>
            </w:tcBorders>
            <w:vAlign w:val="center"/>
          </w:tcPr>
          <w:p w:rsidR="00E25363" w:rsidRPr="004A4238" w:rsidRDefault="00E25363" w:rsidP="00D628C2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Trvalý pobyt </w:t>
            </w:r>
            <w:r w:rsidR="00D628C2">
              <w:rPr>
                <w:sz w:val="16"/>
                <w:szCs w:val="16"/>
              </w:rPr>
              <w:t>/ S</w:t>
            </w:r>
            <w:r>
              <w:rPr>
                <w:sz w:val="16"/>
                <w:szCs w:val="16"/>
              </w:rPr>
              <w:t>ídlo:</w:t>
            </w:r>
          </w:p>
        </w:tc>
        <w:tc>
          <w:tcPr>
            <w:tcW w:w="7951" w:type="dxa"/>
            <w:gridSpan w:val="4"/>
            <w:tcBorders>
              <w:left w:val="nil"/>
              <w:bottom w:val="dotted" w:sz="4" w:space="0" w:color="auto"/>
            </w:tcBorders>
            <w:vAlign w:val="center"/>
          </w:tcPr>
          <w:p w:rsidR="00E25363" w:rsidRPr="004A4238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82" w:type="dxa"/>
            <w:vAlign w:val="center"/>
          </w:tcPr>
          <w:p w:rsidR="00E25363" w:rsidRPr="004A4238" w:rsidRDefault="00E25363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  <w:tr w:rsidR="00E25363" w:rsidRPr="004A4238" w:rsidTr="00E01B9C">
        <w:trPr>
          <w:trHeight w:val="397"/>
        </w:trPr>
        <w:tc>
          <w:tcPr>
            <w:tcW w:w="454" w:type="dxa"/>
            <w:vAlign w:val="center"/>
          </w:tcPr>
          <w:p w:rsidR="00E25363" w:rsidRDefault="00E25363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1814" w:type="dxa"/>
            <w:gridSpan w:val="2"/>
            <w:tcBorders>
              <w:left w:val="nil"/>
            </w:tcBorders>
            <w:vAlign w:val="center"/>
          </w:tcPr>
          <w:p w:rsidR="00E25363" w:rsidRDefault="00E25363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Dátum narodenia</w:t>
            </w:r>
            <w:r w:rsidR="00D628C2">
              <w:rPr>
                <w:sz w:val="16"/>
                <w:szCs w:val="16"/>
              </w:rPr>
              <w:t xml:space="preserve"> / IČO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25363" w:rsidRDefault="00C1577D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1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tcBorders>
              <w:top w:val="dotted" w:sz="4" w:space="0" w:color="auto"/>
            </w:tcBorders>
            <w:vAlign w:val="center"/>
          </w:tcPr>
          <w:p w:rsidR="00E25363" w:rsidRDefault="00E25363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382" w:type="dxa"/>
            <w:vAlign w:val="center"/>
          </w:tcPr>
          <w:p w:rsidR="00E25363" w:rsidRPr="004A4238" w:rsidRDefault="00E25363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</w:tbl>
    <w:p w:rsidR="005C165A" w:rsidRDefault="005C165A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1531"/>
        <w:gridCol w:w="3364"/>
        <w:gridCol w:w="284"/>
        <w:gridCol w:w="1275"/>
        <w:gridCol w:w="2977"/>
        <w:gridCol w:w="425"/>
      </w:tblGrid>
      <w:tr w:rsidR="00E90A68" w:rsidTr="00E01B9C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E90A68" w:rsidRDefault="00E90A68" w:rsidP="00E90A68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9856" w:type="dxa"/>
            <w:gridSpan w:val="6"/>
            <w:shd w:val="clear" w:color="auto" w:fill="F2F2F2" w:themeFill="background1" w:themeFillShade="F2"/>
            <w:vAlign w:val="center"/>
          </w:tcPr>
          <w:p w:rsidR="00E90A68" w:rsidRDefault="00E90A68" w:rsidP="00E824BC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pre budúce odberné miesto </w:t>
            </w:r>
            <w:r w:rsidRPr="00A2080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identifikačné údaje budúcej pripájanej </w:t>
            </w:r>
            <w:r w:rsidR="00E824BC">
              <w:rPr>
                <w:i/>
                <w:sz w:val="16"/>
                <w:szCs w:val="16"/>
              </w:rPr>
              <w:t xml:space="preserve">alebo rekonštruovanej </w:t>
            </w:r>
            <w:r>
              <w:rPr>
                <w:i/>
                <w:sz w:val="16"/>
                <w:szCs w:val="16"/>
              </w:rPr>
              <w:t>stavby</w:t>
            </w:r>
            <w:r w:rsidR="00E824BC">
              <w:rPr>
                <w:i/>
                <w:sz w:val="16"/>
                <w:szCs w:val="16"/>
              </w:rPr>
              <w:t>,</w:t>
            </w:r>
            <w:r>
              <w:rPr>
                <w:i/>
                <w:sz w:val="16"/>
                <w:szCs w:val="16"/>
              </w:rPr>
              <w:t>alebo parcely na ktorej bude stavba zriadená</w:t>
            </w:r>
            <w:r w:rsidRPr="00A20801">
              <w:rPr>
                <w:i/>
                <w:sz w:val="16"/>
                <w:szCs w:val="16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EB6CF0" w:rsidTr="00E01B9C">
        <w:trPr>
          <w:trHeight w:val="397"/>
        </w:trPr>
        <w:tc>
          <w:tcPr>
            <w:tcW w:w="454" w:type="dxa"/>
            <w:vAlign w:val="center"/>
          </w:tcPr>
          <w:p w:rsidR="00E90A68" w:rsidRPr="004A4238" w:rsidRDefault="00E90A68" w:rsidP="00E90A68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E90A68" w:rsidRPr="004A4238" w:rsidRDefault="00B310AB" w:rsidP="009613C9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Obec:</w:t>
            </w:r>
          </w:p>
        </w:tc>
        <w:tc>
          <w:tcPr>
            <w:tcW w:w="3364" w:type="dxa"/>
            <w:tcBorders>
              <w:bottom w:val="dotted" w:sz="4" w:space="0" w:color="auto"/>
            </w:tcBorders>
            <w:vAlign w:val="center"/>
          </w:tcPr>
          <w:p w:rsidR="00E90A68" w:rsidRPr="004A4238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2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90A68" w:rsidRPr="004A4238" w:rsidRDefault="00E90A68" w:rsidP="009613C9">
            <w:pPr>
              <w:tabs>
                <w:tab w:val="left" w:pos="265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90A68" w:rsidRPr="00095BD6" w:rsidRDefault="00E90A68" w:rsidP="009613C9">
            <w:pPr>
              <w:tabs>
                <w:tab w:val="left" w:pos="2659"/>
              </w:tabs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Ulica:</w:t>
            </w:r>
            <w:r w:rsidR="00095BD6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E90A68" w:rsidRPr="004A4238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E90A68" w:rsidRPr="004A4238" w:rsidRDefault="00E90A68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  <w:tr w:rsidR="00EB6CF0" w:rsidTr="00E01B9C">
        <w:trPr>
          <w:trHeight w:val="397"/>
        </w:trPr>
        <w:tc>
          <w:tcPr>
            <w:tcW w:w="454" w:type="dxa"/>
            <w:vAlign w:val="center"/>
          </w:tcPr>
          <w:p w:rsidR="00E90A68" w:rsidRPr="004A4238" w:rsidRDefault="00E90A68" w:rsidP="00E90A68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E90A68" w:rsidRPr="004A4238" w:rsidRDefault="00B310AB" w:rsidP="009613C9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Katastrálne územie:</w:t>
            </w:r>
          </w:p>
        </w:tc>
        <w:tc>
          <w:tcPr>
            <w:tcW w:w="33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A68" w:rsidRPr="004A4238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2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90A68" w:rsidRPr="004A4238" w:rsidRDefault="00E90A68" w:rsidP="009613C9">
            <w:pPr>
              <w:tabs>
                <w:tab w:val="left" w:pos="265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90A68" w:rsidRPr="00095BD6" w:rsidRDefault="00E90A68" w:rsidP="004C506C">
            <w:pPr>
              <w:tabs>
                <w:tab w:val="left" w:pos="2659"/>
              </w:tabs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Súpisné číslo:</w:t>
            </w:r>
            <w:r w:rsidR="00095BD6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A68" w:rsidRPr="004A4238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E90A68" w:rsidRPr="004A4238" w:rsidRDefault="00E90A68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  <w:tr w:rsidR="00EB6CF0" w:rsidTr="00E01B9C">
        <w:trPr>
          <w:trHeight w:val="397"/>
        </w:trPr>
        <w:tc>
          <w:tcPr>
            <w:tcW w:w="454" w:type="dxa"/>
            <w:vAlign w:val="center"/>
          </w:tcPr>
          <w:p w:rsidR="00E90A68" w:rsidRPr="004A4238" w:rsidRDefault="00E90A68" w:rsidP="00E90A68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E90A68" w:rsidRPr="004A4238" w:rsidRDefault="00B310AB" w:rsidP="009613C9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Číslo parcely:</w:t>
            </w:r>
          </w:p>
        </w:tc>
        <w:tc>
          <w:tcPr>
            <w:tcW w:w="33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A68" w:rsidRPr="004A4238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maxLength w:val="2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90A68" w:rsidRPr="004A4238" w:rsidRDefault="00E90A68" w:rsidP="009613C9">
            <w:pPr>
              <w:tabs>
                <w:tab w:val="left" w:pos="265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90A68" w:rsidRPr="004A4238" w:rsidRDefault="00E90A68" w:rsidP="009613C9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:rsidR="00E90A68" w:rsidRPr="004A4238" w:rsidRDefault="000B121D" w:rsidP="000B121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0"/>
                <w:szCs w:val="10"/>
                <w:vertAlign w:val="superscript"/>
              </w:rPr>
              <w:t>*</w:t>
            </w:r>
            <w:r w:rsidRPr="003C49BE">
              <w:rPr>
                <w:rFonts w:cstheme="minorHAnsi"/>
                <w:color w:val="000000"/>
                <w:sz w:val="10"/>
                <w:szCs w:val="10"/>
              </w:rPr>
              <w:t xml:space="preserve">Tieto údaje </w:t>
            </w:r>
            <w:r>
              <w:rPr>
                <w:rFonts w:cstheme="minorHAnsi"/>
                <w:color w:val="000000"/>
                <w:sz w:val="10"/>
                <w:szCs w:val="10"/>
              </w:rPr>
              <w:t>sa</w:t>
            </w:r>
            <w:r w:rsidRPr="003C49BE">
              <w:rPr>
                <w:rFonts w:cstheme="minorHAnsi"/>
                <w:color w:val="000000"/>
                <w:sz w:val="10"/>
                <w:szCs w:val="10"/>
              </w:rPr>
              <w:t xml:space="preserve"> uved</w:t>
            </w:r>
            <w:r>
              <w:rPr>
                <w:rFonts w:cstheme="minorHAnsi"/>
                <w:color w:val="000000"/>
                <w:sz w:val="10"/>
                <w:szCs w:val="10"/>
              </w:rPr>
              <w:t>ú</w:t>
            </w:r>
            <w:r w:rsidRPr="003C49BE">
              <w:rPr>
                <w:rFonts w:cstheme="minorHAnsi"/>
                <w:color w:val="000000"/>
                <w:sz w:val="10"/>
                <w:szCs w:val="10"/>
              </w:rPr>
              <w:t xml:space="preserve"> iba za predpokladu, </w:t>
            </w:r>
            <w:r>
              <w:rPr>
                <w:rFonts w:cstheme="minorHAnsi"/>
                <w:color w:val="000000"/>
                <w:sz w:val="10"/>
                <w:szCs w:val="10"/>
              </w:rPr>
              <w:t>ak</w:t>
            </w:r>
            <w:r w:rsidRPr="003C49BE">
              <w:rPr>
                <w:rFonts w:cstheme="minorHAnsi"/>
                <w:color w:val="000000"/>
                <w:sz w:val="10"/>
                <w:szCs w:val="10"/>
              </w:rPr>
              <w:t xml:space="preserve"> v čase </w:t>
            </w:r>
            <w:r>
              <w:rPr>
                <w:rFonts w:cstheme="minorHAnsi"/>
                <w:color w:val="000000"/>
                <w:sz w:val="10"/>
                <w:szCs w:val="10"/>
              </w:rPr>
              <w:t>udelenia Predchádzajúceho súhlasu</w:t>
            </w:r>
            <w:r w:rsidRPr="003C49BE">
              <w:rPr>
                <w:rFonts w:cstheme="minorHAnsi"/>
                <w:color w:val="000000"/>
                <w:sz w:val="10"/>
                <w:szCs w:val="10"/>
              </w:rPr>
              <w:t xml:space="preserve"> existujú</w:t>
            </w:r>
          </w:p>
        </w:tc>
        <w:tc>
          <w:tcPr>
            <w:tcW w:w="425" w:type="dxa"/>
            <w:vAlign w:val="center"/>
          </w:tcPr>
          <w:p w:rsidR="00E90A68" w:rsidRPr="004A4238" w:rsidRDefault="00E90A68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</w:tbl>
    <w:p w:rsidR="00E90A68" w:rsidRDefault="00E90A68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7"/>
      </w:tblGrid>
      <w:tr w:rsidR="00FC6132" w:rsidRPr="004A4238" w:rsidTr="00D6199B">
        <w:trPr>
          <w:trHeight w:val="397"/>
        </w:trPr>
        <w:tc>
          <w:tcPr>
            <w:tcW w:w="10317" w:type="dxa"/>
            <w:shd w:val="clear" w:color="auto" w:fill="auto"/>
            <w:vAlign w:val="center"/>
          </w:tcPr>
          <w:p w:rsidR="00FC6132" w:rsidRPr="00E25363" w:rsidRDefault="00D6199B" w:rsidP="00D6199B">
            <w:pPr>
              <w:tabs>
                <w:tab w:val="left" w:pos="265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FC6132">
              <w:rPr>
                <w:b/>
                <w:sz w:val="18"/>
                <w:szCs w:val="18"/>
              </w:rPr>
              <w:t>by jeho odberné plynové zariadenie (OPZ) vybudované na budúcom odbernom mieste bolo pripojené:</w:t>
            </w:r>
          </w:p>
        </w:tc>
      </w:tr>
    </w:tbl>
    <w:p w:rsidR="00954A50" w:rsidRPr="0059226B" w:rsidRDefault="00954A50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748"/>
      </w:tblGrid>
      <w:tr w:rsidR="00954A50" w:rsidRPr="004F1B80" w:rsidTr="004F1B80">
        <w:trPr>
          <w:cantSplit/>
          <w:trHeight w:val="450"/>
        </w:trPr>
        <w:tc>
          <w:tcPr>
            <w:tcW w:w="567" w:type="dxa"/>
          </w:tcPr>
          <w:p w:rsidR="00954A50" w:rsidRPr="004F1B80" w:rsidRDefault="00C1577D" w:rsidP="000C18D3">
            <w:pPr>
              <w:tabs>
                <w:tab w:val="left" w:pos="26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čiarkov1"/>
            <w:r>
              <w:rPr>
                <w:sz w:val="18"/>
                <w:szCs w:val="18"/>
              </w:rPr>
              <w:instrText xml:space="preserve"> FORMCHECKBOX </w:instrText>
            </w:r>
            <w:r w:rsidR="00116E37">
              <w:rPr>
                <w:sz w:val="18"/>
                <w:szCs w:val="18"/>
              </w:rPr>
            </w:r>
            <w:r w:rsidR="00116E3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"/>
            <w:r w:rsidR="00F47A29" w:rsidRPr="004F1B80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748" w:type="dxa"/>
          </w:tcPr>
          <w:p w:rsidR="00954A50" w:rsidRPr="004F1B80" w:rsidRDefault="00954A50" w:rsidP="00B423A8">
            <w:pPr>
              <w:tabs>
                <w:tab w:val="left" w:pos="2659"/>
              </w:tabs>
              <w:jc w:val="both"/>
              <w:rPr>
                <w:sz w:val="18"/>
                <w:szCs w:val="18"/>
              </w:rPr>
            </w:pPr>
            <w:r w:rsidRPr="004F1B80">
              <w:rPr>
                <w:sz w:val="18"/>
                <w:szCs w:val="18"/>
              </w:rPr>
              <w:t xml:space="preserve">do distribučnej siete spoločnosti SPP – distribúcia, a.s. </w:t>
            </w:r>
            <w:r w:rsidRPr="00356D67">
              <w:rPr>
                <w:sz w:val="18"/>
                <w:szCs w:val="18"/>
              </w:rPr>
              <w:t xml:space="preserve">Súhlasím s vybudovaním nového OPZ alebo rekonštrukciou existujúceho OPZ v nehnuteľnosti, ktorej som </w:t>
            </w:r>
            <w:r w:rsidR="00E7557A" w:rsidRPr="00356D67">
              <w:rPr>
                <w:sz w:val="18"/>
                <w:szCs w:val="18"/>
              </w:rPr>
              <w:t>vlastníkom/</w:t>
            </w:r>
            <w:r w:rsidRPr="00356D67">
              <w:rPr>
                <w:sz w:val="18"/>
                <w:szCs w:val="18"/>
              </w:rPr>
              <w:t xml:space="preserve">spoluvlastníkom/správcom </w:t>
            </w:r>
            <w:r w:rsidRPr="00356D67">
              <w:rPr>
                <w:i/>
                <w:color w:val="A6A6A6" w:themeColor="background1" w:themeShade="A6"/>
                <w:sz w:val="18"/>
                <w:szCs w:val="18"/>
              </w:rPr>
              <w:t>(použije sa pri žiadosti o pripojenie, alebo technick</w:t>
            </w:r>
            <w:r w:rsidR="00E7557A" w:rsidRPr="00356D67">
              <w:rPr>
                <w:i/>
                <w:color w:val="A6A6A6" w:themeColor="background1" w:themeShade="A6"/>
                <w:sz w:val="18"/>
                <w:szCs w:val="18"/>
              </w:rPr>
              <w:t>ú</w:t>
            </w:r>
            <w:r w:rsidRPr="00356D67">
              <w:rPr>
                <w:i/>
                <w:color w:val="A6A6A6" w:themeColor="background1" w:themeShade="A6"/>
                <w:sz w:val="18"/>
                <w:szCs w:val="18"/>
              </w:rPr>
              <w:t xml:space="preserve"> zmen</w:t>
            </w:r>
            <w:r w:rsidR="00E7557A" w:rsidRPr="00356D67">
              <w:rPr>
                <w:i/>
                <w:color w:val="A6A6A6" w:themeColor="background1" w:themeShade="A6"/>
                <w:sz w:val="18"/>
                <w:szCs w:val="18"/>
              </w:rPr>
              <w:t>u</w:t>
            </w:r>
            <w:r w:rsidRPr="00356D67">
              <w:rPr>
                <w:i/>
                <w:color w:val="A6A6A6" w:themeColor="background1" w:themeShade="A6"/>
                <w:sz w:val="18"/>
                <w:szCs w:val="18"/>
              </w:rPr>
              <w:t xml:space="preserve"> kde žiadateľ </w:t>
            </w:r>
            <w:r w:rsidR="00E7557A" w:rsidRPr="00356D67">
              <w:rPr>
                <w:i/>
                <w:color w:val="A6A6A6" w:themeColor="background1" w:themeShade="A6"/>
                <w:sz w:val="18"/>
                <w:szCs w:val="18"/>
              </w:rPr>
              <w:t>nie je vlastníkom alebo väčšinovým spoluvlastníkom pozemku na ktorom sa má vybudovať plynofikovaná nehnuteľnosť a v prípade technickej zmeny vlastníkom alebo väčšinovým spoluvlastníkom plynofikovanej nehnuteľnosti)</w:t>
            </w:r>
          </w:p>
        </w:tc>
      </w:tr>
    </w:tbl>
    <w:p w:rsidR="00954A50" w:rsidRPr="004F1B80" w:rsidRDefault="00954A50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748"/>
      </w:tblGrid>
      <w:tr w:rsidR="0059226B" w:rsidRPr="004F1B80" w:rsidTr="004F1B80">
        <w:trPr>
          <w:cantSplit/>
          <w:trHeight w:val="450"/>
        </w:trPr>
        <w:tc>
          <w:tcPr>
            <w:tcW w:w="567" w:type="dxa"/>
          </w:tcPr>
          <w:p w:rsidR="0059226B" w:rsidRPr="004F1B80" w:rsidRDefault="0059226B" w:rsidP="0059226B">
            <w:pPr>
              <w:tabs>
                <w:tab w:val="left" w:pos="2659"/>
              </w:tabs>
              <w:rPr>
                <w:sz w:val="18"/>
                <w:szCs w:val="18"/>
              </w:rPr>
            </w:pPr>
            <w:r w:rsidRPr="004F1B80">
              <w:rPr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1B80">
              <w:rPr>
                <w:sz w:val="18"/>
                <w:szCs w:val="18"/>
              </w:rPr>
              <w:instrText xml:space="preserve"> FORMCHECKBOX </w:instrText>
            </w:r>
            <w:r w:rsidR="00116E37">
              <w:rPr>
                <w:sz w:val="18"/>
                <w:szCs w:val="18"/>
              </w:rPr>
            </w:r>
            <w:r w:rsidR="00116E37">
              <w:rPr>
                <w:sz w:val="18"/>
                <w:szCs w:val="18"/>
              </w:rPr>
              <w:fldChar w:fldCharType="separate"/>
            </w:r>
            <w:r w:rsidRPr="004F1B80">
              <w:rPr>
                <w:sz w:val="18"/>
                <w:szCs w:val="18"/>
              </w:rPr>
              <w:fldChar w:fldCharType="end"/>
            </w:r>
            <w:r w:rsidRPr="004F1B8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748" w:type="dxa"/>
          </w:tcPr>
          <w:p w:rsidR="0059226B" w:rsidRPr="004F1B80" w:rsidRDefault="0059226B" w:rsidP="00E824BC">
            <w:pPr>
              <w:tabs>
                <w:tab w:val="left" w:pos="2659"/>
              </w:tabs>
              <w:jc w:val="both"/>
              <w:rPr>
                <w:sz w:val="18"/>
                <w:szCs w:val="18"/>
              </w:rPr>
            </w:pPr>
            <w:r w:rsidRPr="004F1B80">
              <w:rPr>
                <w:sz w:val="18"/>
                <w:szCs w:val="18"/>
              </w:rPr>
              <w:t xml:space="preserve">na spoločné OPZ v bytovom dome alebo polyfunkčnom objekte  </w:t>
            </w:r>
            <w:r w:rsidRPr="00356D67">
              <w:rPr>
                <w:i/>
                <w:color w:val="A6A6A6" w:themeColor="background1" w:themeShade="A6"/>
                <w:sz w:val="18"/>
                <w:szCs w:val="18"/>
              </w:rPr>
              <w:t>(použije sa pri žiadosti o technickú zmenu na existujúcom odbernom mieste pri bytovom dome alebo polyfunkčnom objekte)</w:t>
            </w:r>
          </w:p>
        </w:tc>
      </w:tr>
    </w:tbl>
    <w:p w:rsidR="0059226B" w:rsidRPr="004F1B80" w:rsidRDefault="0059226B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748"/>
      </w:tblGrid>
      <w:tr w:rsidR="0059226B" w:rsidRPr="004F1B80" w:rsidTr="004F1B80">
        <w:trPr>
          <w:cantSplit/>
          <w:trHeight w:val="450"/>
        </w:trPr>
        <w:tc>
          <w:tcPr>
            <w:tcW w:w="567" w:type="dxa"/>
          </w:tcPr>
          <w:p w:rsidR="0059226B" w:rsidRPr="004F1B80" w:rsidRDefault="0059226B" w:rsidP="0059226B">
            <w:pPr>
              <w:tabs>
                <w:tab w:val="left" w:pos="2659"/>
              </w:tabs>
              <w:rPr>
                <w:sz w:val="18"/>
                <w:szCs w:val="18"/>
              </w:rPr>
            </w:pPr>
            <w:r w:rsidRPr="004F1B80">
              <w:rPr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1B80">
              <w:rPr>
                <w:sz w:val="18"/>
                <w:szCs w:val="18"/>
              </w:rPr>
              <w:instrText xml:space="preserve"> FORMCHECKBOX </w:instrText>
            </w:r>
            <w:r w:rsidR="00116E37">
              <w:rPr>
                <w:sz w:val="18"/>
                <w:szCs w:val="18"/>
              </w:rPr>
            </w:r>
            <w:r w:rsidR="00116E37">
              <w:rPr>
                <w:sz w:val="18"/>
                <w:szCs w:val="18"/>
              </w:rPr>
              <w:fldChar w:fldCharType="separate"/>
            </w:r>
            <w:r w:rsidRPr="004F1B80">
              <w:rPr>
                <w:sz w:val="18"/>
                <w:szCs w:val="18"/>
              </w:rPr>
              <w:fldChar w:fldCharType="end"/>
            </w:r>
            <w:r w:rsidRPr="004F1B80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48" w:type="dxa"/>
          </w:tcPr>
          <w:p w:rsidR="0059226B" w:rsidRPr="004F1B80" w:rsidRDefault="0059226B" w:rsidP="00E7557A">
            <w:pPr>
              <w:tabs>
                <w:tab w:val="left" w:pos="2659"/>
              </w:tabs>
              <w:jc w:val="both"/>
              <w:rPr>
                <w:sz w:val="18"/>
                <w:szCs w:val="18"/>
              </w:rPr>
            </w:pPr>
            <w:r w:rsidRPr="004F1B80">
              <w:rPr>
                <w:sz w:val="18"/>
                <w:szCs w:val="18"/>
              </w:rPr>
              <w:t xml:space="preserve">k PP špecifikovanému </w:t>
            </w:r>
            <w:r w:rsidRPr="00356D67">
              <w:rPr>
                <w:sz w:val="18"/>
                <w:szCs w:val="18"/>
              </w:rPr>
              <w:t xml:space="preserve">vyššie a to osadením skrine alebo viac skrine na hranici </w:t>
            </w:r>
            <w:r w:rsidR="00C9466E" w:rsidRPr="00356D67">
              <w:rPr>
                <w:sz w:val="18"/>
                <w:szCs w:val="18"/>
              </w:rPr>
              <w:t xml:space="preserve">môjho </w:t>
            </w:r>
            <w:r w:rsidRPr="00356D67">
              <w:rPr>
                <w:sz w:val="18"/>
                <w:szCs w:val="18"/>
              </w:rPr>
              <w:t>pozemku. V prípade, ak existujúci HUP nie je na hranici pozemku resp. je nedostupný z verejného priestranstva, sa tento PP upraví – predĺži/skráti na náklady žiadateľa o pripojenie. Svoj súhlas udeľujem najmä na osadenie skrine, manipuláciu s jestvujúcou skriňou (ak existuje) a HUP, ako aj na nahradenie jestvujúcej skrine (ak existuje), skriňou s</w:t>
            </w:r>
            <w:r w:rsidR="00BA5AF2" w:rsidRPr="00356D67">
              <w:rPr>
                <w:sz w:val="18"/>
                <w:szCs w:val="18"/>
              </w:rPr>
              <w:t> </w:t>
            </w:r>
            <w:r w:rsidRPr="00356D67">
              <w:rPr>
                <w:sz w:val="18"/>
                <w:szCs w:val="18"/>
              </w:rPr>
              <w:t>jedným</w:t>
            </w:r>
            <w:r w:rsidR="00BA5AF2" w:rsidRPr="00356D67">
              <w:rPr>
                <w:sz w:val="18"/>
                <w:szCs w:val="18"/>
              </w:rPr>
              <w:t>,</w:t>
            </w:r>
            <w:r w:rsidRPr="00356D67">
              <w:rPr>
                <w:sz w:val="18"/>
                <w:szCs w:val="18"/>
              </w:rPr>
              <w:t xml:space="preserve"> alebo viac-skriňou s viacerými samostatnými meradlami. Zároveň súhlasím, aby spoločnosť SPP – distribúcia, a.s. užívala môj PP ako súčasť svojej distribučnej siete, aj na distribúciu plynu do OPZ žiadateľa o pripojenie. Pri vykonávaní montážnych prác súhlasím s dočasným prerušením dodávky zemného plynu do môjho OPZ (ak existuje), ako aj s demontážou a opätovnou montážou meradla zemného plynu (ak existuje),  </w:t>
            </w:r>
            <w:r w:rsidRPr="00356D67">
              <w:rPr>
                <w:i/>
                <w:color w:val="A6A6A6" w:themeColor="background1" w:themeShade="A6"/>
                <w:sz w:val="18"/>
                <w:szCs w:val="18"/>
              </w:rPr>
              <w:t xml:space="preserve">(použije sa pri žiadosti o pripojenie, ak je PP </w:t>
            </w:r>
            <w:r w:rsidR="00E7557A" w:rsidRPr="00356D67">
              <w:rPr>
                <w:i/>
                <w:color w:val="A6A6A6" w:themeColor="background1" w:themeShade="A6"/>
                <w:sz w:val="18"/>
                <w:szCs w:val="18"/>
              </w:rPr>
              <w:t>vybudovaný k pozemku osoby udeľujúcej súhlas a Technické podmienky SPP-D umožňujú stanoviť pripojenie z</w:t>
            </w:r>
            <w:r w:rsidR="00957897" w:rsidRPr="00356D67">
              <w:rPr>
                <w:i/>
                <w:color w:val="A6A6A6" w:themeColor="background1" w:themeShade="A6"/>
                <w:sz w:val="18"/>
                <w:szCs w:val="18"/>
              </w:rPr>
              <w:t> </w:t>
            </w:r>
            <w:r w:rsidR="00E7557A" w:rsidRPr="00356D67">
              <w:rPr>
                <w:i/>
                <w:color w:val="A6A6A6" w:themeColor="background1" w:themeShade="A6"/>
                <w:sz w:val="18"/>
                <w:szCs w:val="18"/>
              </w:rPr>
              <w:t>PP</w:t>
            </w:r>
            <w:r w:rsidR="00957897" w:rsidRPr="00356D67">
              <w:rPr>
                <w:i/>
                <w:color w:val="A6A6A6" w:themeColor="background1" w:themeShade="A6"/>
                <w:sz w:val="18"/>
                <w:szCs w:val="18"/>
              </w:rPr>
              <w:t xml:space="preserve"> osadením skrine alebo viac</w:t>
            </w:r>
            <w:r w:rsidR="00CB2C17" w:rsidRPr="00356D67">
              <w:rPr>
                <w:i/>
                <w:color w:val="A6A6A6" w:themeColor="background1" w:themeShade="A6"/>
                <w:sz w:val="18"/>
                <w:szCs w:val="18"/>
              </w:rPr>
              <w:t>-</w:t>
            </w:r>
            <w:r w:rsidR="00957897" w:rsidRPr="00356D67">
              <w:rPr>
                <w:i/>
                <w:color w:val="A6A6A6" w:themeColor="background1" w:themeShade="A6"/>
                <w:sz w:val="18"/>
                <w:szCs w:val="18"/>
              </w:rPr>
              <w:t>skrine</w:t>
            </w:r>
            <w:r w:rsidRPr="00356D67">
              <w:rPr>
                <w:i/>
                <w:color w:val="A6A6A6" w:themeColor="background1" w:themeShade="A6"/>
                <w:sz w:val="18"/>
                <w:szCs w:val="18"/>
              </w:rPr>
              <w:t>)</w:t>
            </w:r>
          </w:p>
        </w:tc>
      </w:tr>
    </w:tbl>
    <w:p w:rsidR="0059226B" w:rsidRPr="004F1B80" w:rsidRDefault="0059226B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748"/>
      </w:tblGrid>
      <w:tr w:rsidR="0059226B" w:rsidRPr="004F1B80" w:rsidTr="004F1B80">
        <w:trPr>
          <w:cantSplit/>
          <w:trHeight w:val="450"/>
        </w:trPr>
        <w:tc>
          <w:tcPr>
            <w:tcW w:w="567" w:type="dxa"/>
          </w:tcPr>
          <w:p w:rsidR="0059226B" w:rsidRPr="004F1B80" w:rsidRDefault="0059226B" w:rsidP="0059226B">
            <w:pPr>
              <w:tabs>
                <w:tab w:val="left" w:pos="2659"/>
              </w:tabs>
              <w:rPr>
                <w:sz w:val="18"/>
                <w:szCs w:val="18"/>
              </w:rPr>
            </w:pPr>
            <w:r w:rsidRPr="004F1B80">
              <w:rPr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B80">
              <w:rPr>
                <w:sz w:val="18"/>
                <w:szCs w:val="18"/>
              </w:rPr>
              <w:instrText xml:space="preserve"> FORMCHECKBOX </w:instrText>
            </w:r>
            <w:r w:rsidR="00116E37">
              <w:rPr>
                <w:sz w:val="18"/>
                <w:szCs w:val="18"/>
              </w:rPr>
            </w:r>
            <w:r w:rsidR="00116E37">
              <w:rPr>
                <w:sz w:val="18"/>
                <w:szCs w:val="18"/>
              </w:rPr>
              <w:fldChar w:fldCharType="separate"/>
            </w:r>
            <w:r w:rsidRPr="004F1B80">
              <w:rPr>
                <w:sz w:val="18"/>
                <w:szCs w:val="18"/>
              </w:rPr>
              <w:fldChar w:fldCharType="end"/>
            </w:r>
            <w:r w:rsidRPr="004F1B80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748" w:type="dxa"/>
          </w:tcPr>
          <w:p w:rsidR="0059226B" w:rsidRPr="004F1B80" w:rsidRDefault="0059226B" w:rsidP="00CB2C17">
            <w:pPr>
              <w:tabs>
                <w:tab w:val="left" w:pos="2659"/>
              </w:tabs>
              <w:jc w:val="both"/>
              <w:rPr>
                <w:sz w:val="18"/>
                <w:szCs w:val="18"/>
              </w:rPr>
            </w:pPr>
            <w:r w:rsidRPr="004F1B80">
              <w:rPr>
                <w:sz w:val="18"/>
                <w:szCs w:val="18"/>
              </w:rPr>
              <w:t xml:space="preserve">vybudovaním nového PP, </w:t>
            </w:r>
            <w:r w:rsidRPr="00356D67">
              <w:rPr>
                <w:sz w:val="18"/>
                <w:szCs w:val="18"/>
              </w:rPr>
              <w:t>ktorý bude ukončený HUP a osadením meracej (regulačnej) zostavy spolu s meracím zariadením na hranici môjho pozemk</w:t>
            </w:r>
            <w:r w:rsidRPr="004F1B80">
              <w:rPr>
                <w:sz w:val="18"/>
                <w:szCs w:val="18"/>
              </w:rPr>
              <w:t xml:space="preserve">u </w:t>
            </w:r>
            <w:r w:rsidRPr="00356D67">
              <w:rPr>
                <w:i/>
                <w:color w:val="A6A6A6" w:themeColor="background1" w:themeShade="A6"/>
                <w:sz w:val="18"/>
                <w:szCs w:val="18"/>
              </w:rPr>
              <w:t>(použije sa pri žiadosti o pripojenie, ak nie je PP vybudovaný a žiadateľ o pripojenie požaduje budovať PP k</w:t>
            </w:r>
            <w:r w:rsidR="00E7557A" w:rsidRPr="00356D67">
              <w:rPr>
                <w:i/>
                <w:color w:val="A6A6A6" w:themeColor="background1" w:themeShade="A6"/>
                <w:sz w:val="18"/>
                <w:szCs w:val="18"/>
              </w:rPr>
              <w:t> </w:t>
            </w:r>
            <w:r w:rsidRPr="00356D67">
              <w:rPr>
                <w:i/>
                <w:color w:val="A6A6A6" w:themeColor="background1" w:themeShade="A6"/>
                <w:sz w:val="18"/>
                <w:szCs w:val="18"/>
              </w:rPr>
              <w:t>pozemku</w:t>
            </w:r>
            <w:r w:rsidR="00E7557A" w:rsidRPr="00356D67">
              <w:rPr>
                <w:i/>
                <w:color w:val="A6A6A6" w:themeColor="background1" w:themeShade="A6"/>
                <w:sz w:val="18"/>
                <w:szCs w:val="18"/>
              </w:rPr>
              <w:t xml:space="preserve"> </w:t>
            </w:r>
            <w:r w:rsidR="00CB2C17" w:rsidRPr="00356D67">
              <w:rPr>
                <w:i/>
                <w:color w:val="A6A6A6" w:themeColor="background1" w:themeShade="A6"/>
                <w:sz w:val="18"/>
                <w:szCs w:val="18"/>
              </w:rPr>
              <w:t>(</w:t>
            </w:r>
            <w:r w:rsidR="00E7557A" w:rsidRPr="00356D67">
              <w:rPr>
                <w:i/>
                <w:color w:val="A6A6A6" w:themeColor="background1" w:themeShade="A6"/>
                <w:sz w:val="18"/>
                <w:szCs w:val="18"/>
              </w:rPr>
              <w:t>spravidla susednému</w:t>
            </w:r>
            <w:r w:rsidR="00CB2C17" w:rsidRPr="00356D67">
              <w:rPr>
                <w:i/>
                <w:color w:val="A6A6A6" w:themeColor="background1" w:themeShade="A6"/>
                <w:sz w:val="18"/>
                <w:szCs w:val="18"/>
              </w:rPr>
              <w:t>)</w:t>
            </w:r>
            <w:r w:rsidR="00E7557A" w:rsidRPr="00356D67">
              <w:rPr>
                <w:i/>
                <w:color w:val="A6A6A6" w:themeColor="background1" w:themeShade="A6"/>
                <w:sz w:val="18"/>
                <w:szCs w:val="18"/>
              </w:rPr>
              <w:t>,</w:t>
            </w:r>
            <w:r w:rsidRPr="00356D67">
              <w:rPr>
                <w:i/>
                <w:color w:val="A6A6A6" w:themeColor="background1" w:themeShade="A6"/>
                <w:sz w:val="18"/>
                <w:szCs w:val="18"/>
              </w:rPr>
              <w:t xml:space="preserve"> ktorého nie je vlastníkom; PP buduje žiadateľ o pripojenie)</w:t>
            </w:r>
          </w:p>
        </w:tc>
      </w:tr>
    </w:tbl>
    <w:p w:rsidR="00813A87" w:rsidRPr="004F1B80" w:rsidRDefault="00813A87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748"/>
      </w:tblGrid>
      <w:tr w:rsidR="0059226B" w:rsidRPr="004F1B80" w:rsidTr="00D1574B">
        <w:trPr>
          <w:cantSplit/>
          <w:trHeight w:val="450"/>
        </w:trPr>
        <w:tc>
          <w:tcPr>
            <w:tcW w:w="567" w:type="dxa"/>
          </w:tcPr>
          <w:p w:rsidR="0059226B" w:rsidRPr="004F1B80" w:rsidRDefault="0059226B" w:rsidP="0059226B">
            <w:pPr>
              <w:tabs>
                <w:tab w:val="left" w:pos="2659"/>
              </w:tabs>
              <w:rPr>
                <w:sz w:val="18"/>
                <w:szCs w:val="18"/>
              </w:rPr>
            </w:pPr>
            <w:r w:rsidRPr="004F1B80">
              <w:rPr>
                <w:sz w:val="18"/>
                <w:szCs w:val="18"/>
              </w:rPr>
              <w:lastRenderedPageBreak/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B80">
              <w:rPr>
                <w:sz w:val="18"/>
                <w:szCs w:val="18"/>
              </w:rPr>
              <w:instrText xml:space="preserve"> FORMCHECKBOX </w:instrText>
            </w:r>
            <w:r w:rsidR="00116E37">
              <w:rPr>
                <w:sz w:val="18"/>
                <w:szCs w:val="18"/>
              </w:rPr>
            </w:r>
            <w:r w:rsidR="00116E37">
              <w:rPr>
                <w:sz w:val="18"/>
                <w:szCs w:val="18"/>
              </w:rPr>
              <w:fldChar w:fldCharType="separate"/>
            </w:r>
            <w:r w:rsidRPr="004F1B80">
              <w:rPr>
                <w:sz w:val="18"/>
                <w:szCs w:val="18"/>
              </w:rPr>
              <w:fldChar w:fldCharType="end"/>
            </w:r>
            <w:r w:rsidRPr="004F1B80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748" w:type="dxa"/>
          </w:tcPr>
          <w:p w:rsidR="00E7557A" w:rsidRPr="00E7557A" w:rsidRDefault="0059226B" w:rsidP="00270092">
            <w:pPr>
              <w:tabs>
                <w:tab w:val="left" w:pos="2659"/>
              </w:tabs>
              <w:jc w:val="both"/>
              <w:rPr>
                <w:i/>
                <w:sz w:val="18"/>
                <w:szCs w:val="18"/>
              </w:rPr>
            </w:pPr>
            <w:r w:rsidRPr="004F1B80">
              <w:rPr>
                <w:sz w:val="18"/>
                <w:szCs w:val="18"/>
              </w:rPr>
              <w:t>vybudovaním nového PP, ktorý sa pripojí na môj PP pred existujúcim hlavným uzáverom plynu</w:t>
            </w:r>
            <w:r w:rsidRPr="00356D67">
              <w:rPr>
                <w:sz w:val="18"/>
                <w:szCs w:val="18"/>
              </w:rPr>
              <w:t>. Zároveň súhlasím, aby spoločnosť SPP – distribúcia, a.s. užívala časť môjho PP od miesta pripojenia do distribučnej siete po miesto pripojenia PP žiadateľa o pripojenie ako súčasť svojej distribučnej siete, aj na distribúciu plynu do OPZ žiadateľa o pripojenie.</w:t>
            </w:r>
            <w:r w:rsidRPr="00E7557A">
              <w:rPr>
                <w:color w:val="FF0000"/>
                <w:sz w:val="18"/>
                <w:szCs w:val="18"/>
              </w:rPr>
              <w:t xml:space="preserve"> </w:t>
            </w:r>
            <w:r w:rsidR="00E7557A" w:rsidRPr="00356D67">
              <w:rPr>
                <w:i/>
                <w:color w:val="A6A6A6" w:themeColor="background1" w:themeShade="A6"/>
                <w:sz w:val="18"/>
                <w:szCs w:val="18"/>
              </w:rPr>
              <w:t>(použije sa pri žiadosti o pripojenie, ak vlastníkom existujúceho PP nie je SPP – distribúcia, a.s. alebo žiadateľ o pripojenie resp. SPP – distribúcia, a.s. nemá v čase stanovenia TPP právo pripájať na uved</w:t>
            </w:r>
            <w:r w:rsidR="00270092" w:rsidRPr="00356D67">
              <w:rPr>
                <w:i/>
                <w:color w:val="A6A6A6" w:themeColor="background1" w:themeShade="A6"/>
                <w:sz w:val="18"/>
                <w:szCs w:val="18"/>
              </w:rPr>
              <w:t>e</w:t>
            </w:r>
            <w:r w:rsidR="00E7557A" w:rsidRPr="00356D67">
              <w:rPr>
                <w:i/>
                <w:color w:val="A6A6A6" w:themeColor="background1" w:themeShade="A6"/>
                <w:sz w:val="18"/>
                <w:szCs w:val="18"/>
              </w:rPr>
              <w:t>ný PP nových žiadateľov o pripojenie , budovať nový PP bude žiadateľ o pripojenie, meracia (regulačná) zostava bude osadená na hranici pozemku žiadateľa o pripojenie)</w:t>
            </w:r>
          </w:p>
        </w:tc>
      </w:tr>
    </w:tbl>
    <w:p w:rsidR="00EF64E2" w:rsidRDefault="00EF64E2" w:rsidP="000C18D3">
      <w:pPr>
        <w:tabs>
          <w:tab w:val="left" w:pos="2659"/>
        </w:tabs>
        <w:spacing w:after="0" w:line="240" w:lineRule="auto"/>
        <w:rPr>
          <w:sz w:val="10"/>
          <w:szCs w:val="10"/>
        </w:rPr>
      </w:pPr>
    </w:p>
    <w:p w:rsidR="00D1574B" w:rsidRPr="00BB3B48" w:rsidRDefault="00D1574B" w:rsidP="000C18D3">
      <w:pPr>
        <w:tabs>
          <w:tab w:val="left" w:pos="2659"/>
        </w:tabs>
        <w:spacing w:after="0" w:line="240" w:lineRule="auto"/>
        <w:rPr>
          <w:sz w:val="10"/>
          <w:szCs w:val="10"/>
        </w:rPr>
      </w:pPr>
    </w:p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F3BBD" w:rsidTr="000F3BBD">
        <w:trPr>
          <w:trHeight w:val="397"/>
        </w:trPr>
        <w:tc>
          <w:tcPr>
            <w:tcW w:w="10314" w:type="dxa"/>
            <w:shd w:val="clear" w:color="auto" w:fill="F2F2F2" w:themeFill="background1" w:themeFillShade="F2"/>
            <w:vAlign w:val="center"/>
          </w:tcPr>
          <w:p w:rsidR="000F3BBD" w:rsidRDefault="00B14522" w:rsidP="000F3BBD">
            <w:pPr>
              <w:tabs>
                <w:tab w:val="left" w:pos="2659"/>
              </w:tabs>
              <w:rPr>
                <w:sz w:val="16"/>
                <w:szCs w:val="16"/>
              </w:rPr>
            </w:pPr>
            <w:r w:rsidRPr="00B14522">
              <w:rPr>
                <w:b/>
                <w:sz w:val="18"/>
                <w:szCs w:val="18"/>
              </w:rPr>
              <w:t>Ak je pripojením, alebo rekonštrukciou budúceho odberného miesta dotknutá moja nehnuteľnosť, platí nasledovné:</w:t>
            </w:r>
          </w:p>
        </w:tc>
      </w:tr>
      <w:tr w:rsidR="00B14522" w:rsidRPr="004A4238" w:rsidTr="009613C9">
        <w:trPr>
          <w:trHeight w:val="397"/>
        </w:trPr>
        <w:tc>
          <w:tcPr>
            <w:tcW w:w="10314" w:type="dxa"/>
            <w:vAlign w:val="center"/>
          </w:tcPr>
          <w:p w:rsidR="00B14522" w:rsidRPr="004F1B80" w:rsidRDefault="00B14522" w:rsidP="00B14522">
            <w:pPr>
              <w:pStyle w:val="Odsekzoznamu"/>
              <w:numPr>
                <w:ilvl w:val="0"/>
                <w:numId w:val="46"/>
              </w:numPr>
              <w:tabs>
                <w:tab w:val="left" w:pos="2659"/>
              </w:tabs>
              <w:ind w:left="455" w:hanging="283"/>
              <w:jc w:val="both"/>
              <w:rPr>
                <w:sz w:val="18"/>
                <w:szCs w:val="18"/>
              </w:rPr>
            </w:pPr>
            <w:r w:rsidRPr="004F1B80">
              <w:rPr>
                <w:sz w:val="18"/>
                <w:szCs w:val="18"/>
              </w:rPr>
              <w:t>Všetky vyššie uvedené úkony je žiadateľ o pripojenie povinný zrealizovať na vlastné náklady, pričom sa zaväzujem mu poskytnúť potrebnú súčinnosť – napríklad pri demontáži jestvujúceho meradla.</w:t>
            </w:r>
          </w:p>
          <w:p w:rsidR="00B14522" w:rsidRPr="004F1B80" w:rsidRDefault="00B14522" w:rsidP="00B14522">
            <w:pPr>
              <w:pStyle w:val="Odsekzoznamu"/>
              <w:numPr>
                <w:ilvl w:val="0"/>
                <w:numId w:val="46"/>
              </w:numPr>
              <w:tabs>
                <w:tab w:val="left" w:pos="2659"/>
              </w:tabs>
              <w:ind w:left="455" w:hanging="283"/>
              <w:jc w:val="both"/>
              <w:rPr>
                <w:sz w:val="18"/>
                <w:szCs w:val="18"/>
              </w:rPr>
            </w:pPr>
            <w:r w:rsidRPr="004F1B80">
              <w:rPr>
                <w:sz w:val="18"/>
                <w:szCs w:val="18"/>
              </w:rPr>
              <w:t xml:space="preserve">Zároveň sa v prípade prevodu vlastníckeho práva k vyššie uvedenej nehnuteľnosti zaväzujem zaviazať nového vlastníka strpieť umiestnenie OPZ vybudované pre žiadateľa o pripojenie na/v mojej nehnuteľnosti špecifikovanej vyššie a/alebo osadenie domovej regulačnej zostavy na hranici môjho pozemku.  </w:t>
            </w:r>
          </w:p>
          <w:p w:rsidR="00B14522" w:rsidRPr="004F1B80" w:rsidRDefault="00B14522" w:rsidP="00B14522">
            <w:pPr>
              <w:pStyle w:val="Odsekzoznamu"/>
              <w:numPr>
                <w:ilvl w:val="0"/>
                <w:numId w:val="46"/>
              </w:numPr>
              <w:tabs>
                <w:tab w:val="left" w:pos="2659"/>
              </w:tabs>
              <w:ind w:left="455" w:hanging="283"/>
              <w:jc w:val="both"/>
              <w:rPr>
                <w:sz w:val="18"/>
                <w:szCs w:val="18"/>
              </w:rPr>
            </w:pPr>
            <w:r w:rsidRPr="004F1B80">
              <w:rPr>
                <w:sz w:val="18"/>
                <w:szCs w:val="18"/>
              </w:rPr>
              <w:t>V prípade porušenia záväzkov upravených v tomto vyhlásení beriem na vedomie, že si spoločnosť SPP – distribúcia, a.s. bude u mňa uplatňovať náhradu vzniknutej škody.</w:t>
            </w:r>
          </w:p>
          <w:p w:rsidR="00B14522" w:rsidRPr="004F1B80" w:rsidRDefault="00B14522" w:rsidP="00B14522">
            <w:pPr>
              <w:pStyle w:val="Odsekzoznamu"/>
              <w:numPr>
                <w:ilvl w:val="0"/>
                <w:numId w:val="46"/>
              </w:numPr>
              <w:tabs>
                <w:tab w:val="left" w:pos="2659"/>
              </w:tabs>
              <w:ind w:left="455" w:hanging="283"/>
              <w:jc w:val="both"/>
              <w:rPr>
                <w:sz w:val="18"/>
                <w:szCs w:val="18"/>
              </w:rPr>
            </w:pPr>
            <w:r w:rsidRPr="004F1B80">
              <w:rPr>
                <w:sz w:val="18"/>
                <w:szCs w:val="18"/>
              </w:rPr>
              <w:t xml:space="preserve">Tento súhlas môžem odvolať iba písomne, listom zaslaným na adresu spoločnosti SPP – distribúcia, a.s., </w:t>
            </w:r>
            <w:r w:rsidR="00E759AE">
              <w:rPr>
                <w:sz w:val="18"/>
                <w:szCs w:val="18"/>
              </w:rPr>
              <w:t>Plátennícka 19013/2</w:t>
            </w:r>
            <w:r w:rsidRPr="004F1B80">
              <w:rPr>
                <w:sz w:val="18"/>
                <w:szCs w:val="18"/>
              </w:rPr>
              <w:t xml:space="preserve">, </w:t>
            </w:r>
            <w:r w:rsidR="00E759AE">
              <w:rPr>
                <w:sz w:val="18"/>
                <w:szCs w:val="18"/>
              </w:rPr>
              <w:t xml:space="preserve">               </w:t>
            </w:r>
            <w:r w:rsidRPr="004F1B80">
              <w:rPr>
                <w:sz w:val="18"/>
                <w:szCs w:val="18"/>
              </w:rPr>
              <w:t>82</w:t>
            </w:r>
            <w:r w:rsidR="00E759AE">
              <w:rPr>
                <w:sz w:val="18"/>
                <w:szCs w:val="18"/>
              </w:rPr>
              <w:t>1</w:t>
            </w:r>
            <w:r w:rsidRPr="004F1B80">
              <w:rPr>
                <w:sz w:val="18"/>
                <w:szCs w:val="18"/>
              </w:rPr>
              <w:t xml:space="preserve"> </w:t>
            </w:r>
            <w:r w:rsidR="00E759AE">
              <w:rPr>
                <w:sz w:val="18"/>
                <w:szCs w:val="18"/>
              </w:rPr>
              <w:t>09</w:t>
            </w:r>
            <w:r w:rsidRPr="004F1B80">
              <w:rPr>
                <w:sz w:val="18"/>
                <w:szCs w:val="18"/>
              </w:rPr>
              <w:t xml:space="preserve">  Bratislava</w:t>
            </w:r>
            <w:r w:rsidR="00E759AE">
              <w:rPr>
                <w:sz w:val="18"/>
                <w:szCs w:val="18"/>
              </w:rPr>
              <w:t xml:space="preserve"> mestská časť Ružinov</w:t>
            </w:r>
            <w:r w:rsidRPr="004F1B80">
              <w:rPr>
                <w:sz w:val="18"/>
                <w:szCs w:val="18"/>
              </w:rPr>
              <w:t xml:space="preserve">, pričom môj súhlas zanikne až uplynutím 12 mesiacov od prvého dňa mesiaca nasledujúceho po mesiaci v ktorom bude spoločnosti SPP – distribúcia, a.s. odvolanie súhlasu doručené. </w:t>
            </w:r>
            <w:r w:rsidRPr="008D3D78">
              <w:rPr>
                <w:b/>
                <w:sz w:val="18"/>
                <w:szCs w:val="18"/>
              </w:rPr>
              <w:t>V prípade zániku súhlasu bude žiadateľ o pripojenie povinný vybudovať si samostatný pripojovací plynovod na vlastné náklady.</w:t>
            </w:r>
            <w:r w:rsidRPr="004F1B80">
              <w:rPr>
                <w:sz w:val="18"/>
                <w:szCs w:val="18"/>
              </w:rPr>
              <w:t xml:space="preserve"> </w:t>
            </w:r>
          </w:p>
          <w:p w:rsidR="00B14522" w:rsidRPr="004A4238" w:rsidRDefault="00B14522" w:rsidP="00B14522">
            <w:pPr>
              <w:pStyle w:val="Odsekzoznamu"/>
              <w:numPr>
                <w:ilvl w:val="0"/>
                <w:numId w:val="46"/>
              </w:numPr>
              <w:tabs>
                <w:tab w:val="left" w:pos="2659"/>
              </w:tabs>
              <w:ind w:left="455" w:hanging="283"/>
              <w:jc w:val="both"/>
              <w:rPr>
                <w:sz w:val="16"/>
                <w:szCs w:val="16"/>
              </w:rPr>
            </w:pPr>
            <w:r w:rsidRPr="004F1B80">
              <w:rPr>
                <w:sz w:val="18"/>
                <w:szCs w:val="18"/>
              </w:rPr>
              <w:t>Pokiaľ po odvolaní súhlasu nebude možné žiadateľa o pripojenie pripojiť do distribučnej siete spoločnosti SPP – distribúcia, a.s., bude budúce odberné miesto zrušené bez nároku na náhradu.</w:t>
            </w:r>
          </w:p>
        </w:tc>
      </w:tr>
    </w:tbl>
    <w:p w:rsidR="00B14522" w:rsidRPr="001D78A3" w:rsidRDefault="00B14522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850519" w:rsidTr="00294CFF">
        <w:trPr>
          <w:trHeight w:val="397"/>
        </w:trPr>
        <w:tc>
          <w:tcPr>
            <w:tcW w:w="10314" w:type="dxa"/>
            <w:shd w:val="clear" w:color="auto" w:fill="F2F2F2" w:themeFill="background1" w:themeFillShade="F2"/>
            <w:vAlign w:val="center"/>
          </w:tcPr>
          <w:p w:rsidR="00850519" w:rsidRDefault="00850519" w:rsidP="00294CFF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Upozornenie:</w:t>
            </w:r>
          </w:p>
        </w:tc>
      </w:tr>
      <w:tr w:rsidR="00850519" w:rsidRPr="004A4238" w:rsidTr="00294CFF">
        <w:trPr>
          <w:trHeight w:val="397"/>
        </w:trPr>
        <w:tc>
          <w:tcPr>
            <w:tcW w:w="10314" w:type="dxa"/>
            <w:vAlign w:val="center"/>
          </w:tcPr>
          <w:p w:rsidR="00850519" w:rsidRPr="00356D67" w:rsidRDefault="00850519" w:rsidP="001525BC">
            <w:pPr>
              <w:tabs>
                <w:tab w:val="left" w:pos="2659"/>
              </w:tabs>
              <w:jc w:val="both"/>
              <w:rPr>
                <w:sz w:val="18"/>
                <w:szCs w:val="18"/>
              </w:rPr>
            </w:pPr>
            <w:r w:rsidRPr="00356D67">
              <w:rPr>
                <w:sz w:val="18"/>
                <w:szCs w:val="18"/>
              </w:rPr>
              <w:t>Ak žiadateľ o pripojenie požaduje pripojenie v zmys</w:t>
            </w:r>
            <w:r w:rsidR="00CB2C17" w:rsidRPr="00356D67">
              <w:rPr>
                <w:sz w:val="18"/>
                <w:szCs w:val="18"/>
              </w:rPr>
              <w:t>le bodu 3 alebo 5 je nevyhnutné, a</w:t>
            </w:r>
            <w:r w:rsidRPr="00356D67">
              <w:rPr>
                <w:sz w:val="18"/>
                <w:szCs w:val="18"/>
              </w:rPr>
              <w:t xml:space="preserve">by boli splnené všetky technické podmienky pripojenia Zmluvy o pripojení na základe ktorej bol vybudovaný </w:t>
            </w:r>
            <w:r w:rsidR="001525BC" w:rsidRPr="00356D67">
              <w:rPr>
                <w:sz w:val="18"/>
                <w:szCs w:val="18"/>
              </w:rPr>
              <w:t>PP</w:t>
            </w:r>
            <w:r w:rsidRPr="00356D67">
              <w:rPr>
                <w:sz w:val="18"/>
                <w:szCs w:val="18"/>
              </w:rPr>
              <w:t xml:space="preserve"> na ktorý sa požaduje pripojiť Žiadateľ o pripojenie, najmä muselo dôjsť k montáži meradla.</w:t>
            </w:r>
            <w:r w:rsidR="001D78A3" w:rsidRPr="00356D67">
              <w:rPr>
                <w:sz w:val="18"/>
                <w:szCs w:val="18"/>
              </w:rPr>
              <w:t xml:space="preserve"> </w:t>
            </w:r>
            <w:r w:rsidR="001525BC" w:rsidRPr="00356D67">
              <w:rPr>
                <w:sz w:val="18"/>
                <w:szCs w:val="18"/>
              </w:rPr>
              <w:t xml:space="preserve">Inak nie je </w:t>
            </w:r>
            <w:r w:rsidR="001D78A3" w:rsidRPr="00356D67">
              <w:rPr>
                <w:sz w:val="18"/>
                <w:szCs w:val="18"/>
              </w:rPr>
              <w:t>než</w:t>
            </w:r>
            <w:r w:rsidR="001525BC" w:rsidRPr="00356D67">
              <w:rPr>
                <w:sz w:val="18"/>
                <w:szCs w:val="18"/>
              </w:rPr>
              <w:t>né</w:t>
            </w:r>
            <w:r w:rsidR="001D78A3" w:rsidRPr="00356D67">
              <w:rPr>
                <w:sz w:val="18"/>
                <w:szCs w:val="18"/>
              </w:rPr>
              <w:t xml:space="preserve"> pripojeni</w:t>
            </w:r>
            <w:r w:rsidR="001525BC" w:rsidRPr="00356D67">
              <w:rPr>
                <w:sz w:val="18"/>
                <w:szCs w:val="18"/>
              </w:rPr>
              <w:t>e</w:t>
            </w:r>
            <w:r w:rsidRPr="00356D67">
              <w:rPr>
                <w:sz w:val="18"/>
                <w:szCs w:val="18"/>
              </w:rPr>
              <w:t xml:space="preserve"> </w:t>
            </w:r>
            <w:r w:rsidR="001D78A3" w:rsidRPr="00356D67">
              <w:rPr>
                <w:sz w:val="18"/>
                <w:szCs w:val="18"/>
              </w:rPr>
              <w:t>na takýto PP ani v prípade udelenia súhlasu</w:t>
            </w:r>
            <w:r w:rsidR="001525BC" w:rsidRPr="00356D67">
              <w:rPr>
                <w:sz w:val="18"/>
                <w:szCs w:val="18"/>
              </w:rPr>
              <w:t xml:space="preserve"> jeho</w:t>
            </w:r>
            <w:r w:rsidR="001D78A3" w:rsidRPr="00356D67">
              <w:rPr>
                <w:sz w:val="18"/>
                <w:szCs w:val="18"/>
              </w:rPr>
              <w:t xml:space="preserve"> vlastníka.</w:t>
            </w:r>
          </w:p>
        </w:tc>
      </w:tr>
    </w:tbl>
    <w:p w:rsidR="00850519" w:rsidRPr="00B14522" w:rsidRDefault="00850519" w:rsidP="000C18D3">
      <w:pPr>
        <w:tabs>
          <w:tab w:val="left" w:pos="2659"/>
        </w:tabs>
        <w:spacing w:after="0" w:line="240" w:lineRule="auto"/>
        <w:rPr>
          <w:sz w:val="30"/>
          <w:szCs w:val="30"/>
        </w:rPr>
      </w:pPr>
    </w:p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5073"/>
        <w:gridCol w:w="2412"/>
        <w:gridCol w:w="419"/>
      </w:tblGrid>
      <w:tr w:rsidR="00B14522" w:rsidRPr="004A4238" w:rsidTr="00C1577D">
        <w:trPr>
          <w:trHeight w:val="397"/>
        </w:trPr>
        <w:tc>
          <w:tcPr>
            <w:tcW w:w="851" w:type="dxa"/>
            <w:vAlign w:val="center"/>
          </w:tcPr>
          <w:p w:rsidR="00B14522" w:rsidRPr="004A4238" w:rsidRDefault="00B14522" w:rsidP="006370A3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Dňa: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B14522" w:rsidRPr="004A4238" w:rsidRDefault="00EB6CF0" w:rsidP="00C1577D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omocný textik"/>
                  <w:textInput>
                    <w:type w:val="date"/>
                    <w:maxLength w:val="12"/>
                    <w:format w:val="d. M. yyyy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 w:rsidR="00C1577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73" w:type="dxa"/>
            <w:vAlign w:val="center"/>
          </w:tcPr>
          <w:p w:rsidR="00B14522" w:rsidRDefault="00B14522" w:rsidP="006370A3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vlastníka/spoluvlastníka/správcu dotknutej nehnuteľnosti alebo PP:</w:t>
            </w:r>
          </w:p>
        </w:tc>
        <w:tc>
          <w:tcPr>
            <w:tcW w:w="2412" w:type="dxa"/>
            <w:tcBorders>
              <w:bottom w:val="dotted" w:sz="4" w:space="0" w:color="auto"/>
            </w:tcBorders>
            <w:vAlign w:val="center"/>
          </w:tcPr>
          <w:p w:rsidR="00B14522" w:rsidRDefault="00B14522" w:rsidP="006370A3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B14522" w:rsidRDefault="00B14522" w:rsidP="002945A1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</w:tbl>
    <w:p w:rsidR="00DF6AEC" w:rsidRPr="00B14522" w:rsidRDefault="00DF6AEC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B14522" w:rsidRPr="004A4238" w:rsidTr="00D6199B">
        <w:trPr>
          <w:trHeight w:val="397"/>
        </w:trPr>
        <w:tc>
          <w:tcPr>
            <w:tcW w:w="10314" w:type="dxa"/>
            <w:shd w:val="clear" w:color="auto" w:fill="auto"/>
            <w:vAlign w:val="center"/>
          </w:tcPr>
          <w:p w:rsidR="00B14522" w:rsidRPr="00B14522" w:rsidRDefault="00B14522" w:rsidP="00B14522">
            <w:pPr>
              <w:tabs>
                <w:tab w:val="left" w:pos="2659"/>
              </w:tabs>
              <w:rPr>
                <w:b/>
                <w:sz w:val="18"/>
                <w:szCs w:val="18"/>
              </w:rPr>
            </w:pPr>
            <w:r w:rsidRPr="00B14522">
              <w:rPr>
                <w:b/>
                <w:sz w:val="18"/>
                <w:szCs w:val="18"/>
              </w:rPr>
              <w:t>Pri zaškrtnutí možnosti 1 a 2 nie je potrebné podpis úradne overiť; pri zaškrtnutí možnosti 3 až 5 je</w:t>
            </w:r>
            <w:r>
              <w:rPr>
                <w:b/>
                <w:sz w:val="18"/>
                <w:szCs w:val="18"/>
              </w:rPr>
              <w:t xml:space="preserve"> potrebné  podpis úradne overiť.</w:t>
            </w:r>
          </w:p>
        </w:tc>
      </w:tr>
    </w:tbl>
    <w:p w:rsidR="00B14522" w:rsidRPr="00B14522" w:rsidRDefault="00B14522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B14522" w:rsidTr="00D6199B">
        <w:trPr>
          <w:trHeight w:val="397"/>
        </w:trPr>
        <w:tc>
          <w:tcPr>
            <w:tcW w:w="10314" w:type="dxa"/>
            <w:shd w:val="clear" w:color="auto" w:fill="F2F2F2" w:themeFill="background1" w:themeFillShade="F2"/>
            <w:vAlign w:val="center"/>
          </w:tcPr>
          <w:p w:rsidR="00B14522" w:rsidRDefault="00B14522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GDPR:</w:t>
            </w:r>
          </w:p>
        </w:tc>
      </w:tr>
      <w:tr w:rsidR="00B14522" w:rsidRPr="004A4238" w:rsidTr="009613C9">
        <w:trPr>
          <w:trHeight w:val="397"/>
        </w:trPr>
        <w:tc>
          <w:tcPr>
            <w:tcW w:w="10314" w:type="dxa"/>
            <w:vAlign w:val="center"/>
          </w:tcPr>
          <w:p w:rsidR="00B14522" w:rsidRPr="00CB2C17" w:rsidRDefault="00CB2C17" w:rsidP="00E759AE">
            <w:pPr>
              <w:jc w:val="both"/>
              <w:rPr>
                <w:bCs/>
                <w:iCs/>
                <w:sz w:val="18"/>
                <w:szCs w:val="18"/>
              </w:rPr>
            </w:pPr>
            <w:r w:rsidRPr="00CB2C17">
              <w:rPr>
                <w:bCs/>
                <w:iCs/>
                <w:sz w:val="18"/>
                <w:szCs w:val="18"/>
              </w:rPr>
              <w:t xml:space="preserve">Osobné údaje vlastníka/spoluvlastníka/správcu nehnuteľnosti /pripojovacieho plynovodu v rozsahu meno, priezvisko, funkcia, adresa trvalého pobytu a dátum narodenia (ďalej ako „fyzická osoba“) uvedené v Predchádzajúcom súhlase fyzickej osoby s pripojením alebo rekonštrukciou odberného plynového zariadenia nehnuteľnosti, ktorý tvorí prílohu Žiadosti o pripojenie/o technickú zmenu podanej  Žiadateľom o pripojenie, spracúva spoločnosť SPP – distribúcia, a. s., so sídlom </w:t>
            </w:r>
            <w:r w:rsidR="00E759AE">
              <w:rPr>
                <w:bCs/>
                <w:iCs/>
                <w:sz w:val="18"/>
                <w:szCs w:val="18"/>
              </w:rPr>
              <w:t>Plátennícka 19013/2</w:t>
            </w:r>
            <w:r w:rsidRPr="00CB2C17">
              <w:rPr>
                <w:bCs/>
                <w:iCs/>
                <w:sz w:val="18"/>
                <w:szCs w:val="18"/>
              </w:rPr>
              <w:t>,  821</w:t>
            </w:r>
            <w:r w:rsidR="00E759AE">
              <w:rPr>
                <w:bCs/>
                <w:iCs/>
                <w:sz w:val="18"/>
                <w:szCs w:val="18"/>
              </w:rPr>
              <w:t xml:space="preserve"> 09</w:t>
            </w:r>
            <w:r w:rsidRPr="00CB2C17">
              <w:rPr>
                <w:bCs/>
                <w:iCs/>
                <w:sz w:val="18"/>
                <w:szCs w:val="18"/>
              </w:rPr>
              <w:t>  Bratislava</w:t>
            </w:r>
            <w:r w:rsidR="00E759AE">
              <w:rPr>
                <w:bCs/>
                <w:iCs/>
                <w:sz w:val="18"/>
                <w:szCs w:val="18"/>
              </w:rPr>
              <w:t xml:space="preserve"> mestská časť Ružinov</w:t>
            </w:r>
            <w:r w:rsidRPr="00CB2C17">
              <w:rPr>
                <w:bCs/>
                <w:iCs/>
                <w:sz w:val="18"/>
                <w:szCs w:val="18"/>
              </w:rPr>
              <w:t xml:space="preserve">, IČO: 35 910 739 ako prevádzkovateľ na účely pripojenia odberného plynového zariadenia nehnuteľnosti  do distribučnej siete/k pripojovaciemu plynovodu alebo rekonštrukcie odberného plynového zariadenia pričom právnym základom spracúvania je v zmysle čl. 6 ods. 1 písm. c) Nariadenia Európskeho parlamentu a Rady (EÚ) 2016/679 z 27. apríla 2016 o ochrane fyzických osôb pri spracúvaní osobných údajov a o voľnom pohybe takýchto údajov, ktorým sa zrušuje smernica 95/46/ES (všeobecného nariadenia o ochrane údajov) nevyhnutnosť spracúvania na plnenie zákonnej povinnosti vyplývajúcej  zo zákona č. 251/2012 Z. z. o energetike a o zmene a doplnení niektorých zákonov v znení neskorších predpisov. Osobné údaje sa  budú uchovávať po dobu pripojenia odberného plynového zariadenia do distribučnej siete nehnuteľnosti a v nevyhnutne potrebnom rozsahu archivovať aj po zániku pripojenia / po zániku súhlasu a to po dobu 5 rokov. Ďalšie informácie o spracúvaní osobných údajov sú dostupné na </w:t>
            </w:r>
            <w:hyperlink r:id="rId9" w:history="1">
              <w:r w:rsidRPr="00CB2C17">
                <w:rPr>
                  <w:rStyle w:val="Hypertextovprepojenie"/>
                  <w:bCs/>
                  <w:iCs/>
                  <w:color w:val="auto"/>
                  <w:sz w:val="18"/>
                  <w:szCs w:val="18"/>
                </w:rPr>
                <w:t>www.spp-distribucia</w:t>
              </w:r>
            </w:hyperlink>
            <w:r w:rsidRPr="00CB2C17">
              <w:rPr>
                <w:bCs/>
                <w:iCs/>
                <w:sz w:val="18"/>
                <w:szCs w:val="18"/>
              </w:rPr>
              <w:t>.sk/sk_gdpr.</w:t>
            </w:r>
          </w:p>
        </w:tc>
      </w:tr>
    </w:tbl>
    <w:p w:rsidR="00B14522" w:rsidRPr="00B14522" w:rsidRDefault="00B14522" w:rsidP="00B14522">
      <w:pPr>
        <w:tabs>
          <w:tab w:val="left" w:pos="2659"/>
        </w:tabs>
        <w:spacing w:after="0" w:line="240" w:lineRule="auto"/>
        <w:rPr>
          <w:sz w:val="30"/>
          <w:szCs w:val="30"/>
        </w:rPr>
      </w:pPr>
    </w:p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215"/>
        <w:gridCol w:w="2412"/>
        <w:gridCol w:w="419"/>
      </w:tblGrid>
      <w:tr w:rsidR="00B14522" w:rsidRPr="004A4238" w:rsidTr="009613C9">
        <w:trPr>
          <w:trHeight w:val="397"/>
        </w:trPr>
        <w:tc>
          <w:tcPr>
            <w:tcW w:w="2268" w:type="dxa"/>
            <w:vAlign w:val="center"/>
          </w:tcPr>
          <w:p w:rsidR="00B14522" w:rsidRPr="004A4238" w:rsidRDefault="00B14522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5215" w:type="dxa"/>
            <w:vAlign w:val="center"/>
          </w:tcPr>
          <w:p w:rsidR="00B14522" w:rsidRDefault="00B14522" w:rsidP="00B14522">
            <w:pPr>
              <w:tabs>
                <w:tab w:val="left" w:pos="2659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žiadateľa o pripojenie / žiadateľa o technickú zmenu:</w:t>
            </w:r>
          </w:p>
        </w:tc>
        <w:tc>
          <w:tcPr>
            <w:tcW w:w="2412" w:type="dxa"/>
            <w:tcBorders>
              <w:bottom w:val="dotted" w:sz="4" w:space="0" w:color="auto"/>
            </w:tcBorders>
            <w:vAlign w:val="center"/>
          </w:tcPr>
          <w:p w:rsidR="00B14522" w:rsidRDefault="00B14522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B14522" w:rsidRDefault="00B14522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</w:p>
        </w:tc>
      </w:tr>
    </w:tbl>
    <w:p w:rsidR="00B14522" w:rsidRPr="00B14522" w:rsidRDefault="00B14522" w:rsidP="000C18D3">
      <w:pPr>
        <w:tabs>
          <w:tab w:val="left" w:pos="2659"/>
        </w:tabs>
        <w:spacing w:after="0" w:line="240" w:lineRule="auto"/>
        <w:rPr>
          <w:sz w:val="6"/>
          <w:szCs w:val="6"/>
        </w:rPr>
      </w:pPr>
    </w:p>
    <w:tbl>
      <w:tblPr>
        <w:tblStyle w:val="Mriekatabuky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B14522" w:rsidTr="009613C9">
        <w:trPr>
          <w:trHeight w:val="397"/>
        </w:trPr>
        <w:tc>
          <w:tcPr>
            <w:tcW w:w="10314" w:type="dxa"/>
            <w:shd w:val="clear" w:color="auto" w:fill="F2F2F2" w:themeFill="background1" w:themeFillShade="F2"/>
            <w:vAlign w:val="center"/>
          </w:tcPr>
          <w:p w:rsidR="00B14522" w:rsidRDefault="00B14522" w:rsidP="009613C9">
            <w:pPr>
              <w:tabs>
                <w:tab w:val="left" w:pos="2659"/>
              </w:tabs>
              <w:rPr>
                <w:sz w:val="16"/>
                <w:szCs w:val="16"/>
              </w:rPr>
            </w:pPr>
            <w:r w:rsidRPr="00B14522">
              <w:rPr>
                <w:b/>
                <w:sz w:val="18"/>
                <w:szCs w:val="18"/>
              </w:rPr>
              <w:t>Predchádzajúci súhlas sa predkladá v jednom vyhotovení spolu s nasledujúcimi prílohami:</w:t>
            </w:r>
          </w:p>
        </w:tc>
      </w:tr>
      <w:tr w:rsidR="00B14522" w:rsidRPr="004A4238" w:rsidTr="009613C9">
        <w:trPr>
          <w:trHeight w:val="397"/>
        </w:trPr>
        <w:tc>
          <w:tcPr>
            <w:tcW w:w="10314" w:type="dxa"/>
            <w:vAlign w:val="center"/>
          </w:tcPr>
          <w:p w:rsidR="00B14522" w:rsidRPr="004F1B80" w:rsidRDefault="00B14522" w:rsidP="00B14522">
            <w:pPr>
              <w:pStyle w:val="Odsekzoznamu"/>
              <w:numPr>
                <w:ilvl w:val="0"/>
                <w:numId w:val="46"/>
              </w:numPr>
              <w:tabs>
                <w:tab w:val="left" w:pos="2659"/>
              </w:tabs>
              <w:ind w:left="455" w:hanging="283"/>
              <w:jc w:val="both"/>
              <w:rPr>
                <w:sz w:val="18"/>
                <w:szCs w:val="18"/>
              </w:rPr>
            </w:pPr>
            <w:r w:rsidRPr="004F1B80">
              <w:rPr>
                <w:sz w:val="18"/>
                <w:szCs w:val="18"/>
              </w:rPr>
              <w:t>Kópia LV alebo kópia iného dokladu, ktorým osoba udeľujúca predchádzajúci súhlas preukáže právny vzťah k nehnuteľnosti (napr. kúpna alebo darovacia zmluva s návrhom na vklad do katastra nehnuteľností na ktorom je vyznačená prezenčná pečiatka príslušnej správy katastra)</w:t>
            </w:r>
          </w:p>
          <w:p w:rsidR="00B14522" w:rsidRPr="004F1B80" w:rsidRDefault="00B14522" w:rsidP="00B14522">
            <w:pPr>
              <w:pStyle w:val="Odsekzoznamu"/>
              <w:numPr>
                <w:ilvl w:val="0"/>
                <w:numId w:val="46"/>
              </w:numPr>
              <w:tabs>
                <w:tab w:val="left" w:pos="2659"/>
              </w:tabs>
              <w:ind w:left="455" w:hanging="283"/>
              <w:jc w:val="both"/>
              <w:rPr>
                <w:sz w:val="18"/>
                <w:szCs w:val="18"/>
              </w:rPr>
            </w:pPr>
            <w:r w:rsidRPr="004F1B80">
              <w:rPr>
                <w:sz w:val="18"/>
                <w:szCs w:val="18"/>
              </w:rPr>
              <w:t>Doklad preukazujúci oprávnenie k podnikaniu (ak predchádzajúci súhlas udeľuje podnikateľ)</w:t>
            </w:r>
          </w:p>
          <w:p w:rsidR="00B14522" w:rsidRPr="004F1B80" w:rsidRDefault="00B14522" w:rsidP="00A90783">
            <w:pPr>
              <w:pStyle w:val="Odsekzoznamu"/>
              <w:numPr>
                <w:ilvl w:val="0"/>
                <w:numId w:val="46"/>
              </w:numPr>
              <w:tabs>
                <w:tab w:val="left" w:pos="2659"/>
              </w:tabs>
              <w:ind w:left="455" w:hanging="283"/>
              <w:jc w:val="both"/>
              <w:rPr>
                <w:sz w:val="18"/>
                <w:szCs w:val="18"/>
              </w:rPr>
            </w:pPr>
            <w:r w:rsidRPr="004F1B80">
              <w:rPr>
                <w:sz w:val="18"/>
                <w:szCs w:val="18"/>
              </w:rPr>
              <w:t>Zmluva o výkone správy (ak predchádzajúci súhlas udeľuje správca)</w:t>
            </w:r>
          </w:p>
        </w:tc>
      </w:tr>
    </w:tbl>
    <w:p w:rsidR="00B14522" w:rsidRDefault="00B14522" w:rsidP="000C18D3">
      <w:pPr>
        <w:tabs>
          <w:tab w:val="left" w:pos="2659"/>
        </w:tabs>
        <w:spacing w:after="0" w:line="240" w:lineRule="auto"/>
        <w:rPr>
          <w:sz w:val="10"/>
          <w:szCs w:val="10"/>
        </w:rPr>
      </w:pPr>
    </w:p>
    <w:p w:rsidR="00B423A8" w:rsidRDefault="00B423A8" w:rsidP="000C18D3">
      <w:pPr>
        <w:tabs>
          <w:tab w:val="left" w:pos="2659"/>
        </w:tabs>
        <w:spacing w:after="0" w:line="240" w:lineRule="auto"/>
        <w:rPr>
          <w:sz w:val="10"/>
          <w:szCs w:val="10"/>
        </w:rPr>
      </w:pPr>
    </w:p>
    <w:p w:rsidR="00B423A8" w:rsidRDefault="00B423A8" w:rsidP="000C18D3">
      <w:pPr>
        <w:tabs>
          <w:tab w:val="left" w:pos="2659"/>
        </w:tabs>
        <w:spacing w:after="0" w:line="240" w:lineRule="auto"/>
        <w:rPr>
          <w:sz w:val="10"/>
          <w:szCs w:val="10"/>
        </w:rPr>
      </w:pPr>
    </w:p>
    <w:p w:rsidR="00B423A8" w:rsidRDefault="00B423A8" w:rsidP="000C18D3">
      <w:pPr>
        <w:tabs>
          <w:tab w:val="left" w:pos="2659"/>
        </w:tabs>
        <w:spacing w:after="0" w:line="240" w:lineRule="auto"/>
        <w:rPr>
          <w:sz w:val="10"/>
          <w:szCs w:val="10"/>
        </w:rPr>
      </w:pPr>
    </w:p>
    <w:p w:rsidR="00B423A8" w:rsidRDefault="00B423A8" w:rsidP="000C18D3">
      <w:pPr>
        <w:tabs>
          <w:tab w:val="left" w:pos="2659"/>
        </w:tabs>
        <w:spacing w:after="0" w:line="240" w:lineRule="auto"/>
        <w:rPr>
          <w:sz w:val="10"/>
          <w:szCs w:val="10"/>
        </w:rPr>
      </w:pPr>
    </w:p>
    <w:p w:rsidR="00B423A8" w:rsidRDefault="00B423A8" w:rsidP="000C18D3">
      <w:pPr>
        <w:tabs>
          <w:tab w:val="left" w:pos="2659"/>
        </w:tabs>
        <w:spacing w:after="0" w:line="240" w:lineRule="auto"/>
        <w:rPr>
          <w:sz w:val="10"/>
          <w:szCs w:val="10"/>
        </w:rPr>
      </w:pPr>
    </w:p>
    <w:p w:rsidR="00B423A8" w:rsidRDefault="00B423A8" w:rsidP="000C18D3">
      <w:pPr>
        <w:tabs>
          <w:tab w:val="left" w:pos="2659"/>
        </w:tabs>
        <w:spacing w:after="0" w:line="240" w:lineRule="auto"/>
        <w:rPr>
          <w:sz w:val="10"/>
          <w:szCs w:val="10"/>
        </w:rPr>
      </w:pPr>
    </w:p>
    <w:p w:rsidR="00B423A8" w:rsidRDefault="00B423A8" w:rsidP="000C18D3">
      <w:pPr>
        <w:tabs>
          <w:tab w:val="left" w:pos="2659"/>
        </w:tabs>
        <w:spacing w:after="0" w:line="240" w:lineRule="auto"/>
        <w:rPr>
          <w:sz w:val="10"/>
          <w:szCs w:val="10"/>
        </w:rPr>
      </w:pPr>
    </w:p>
    <w:p w:rsidR="00B423A8" w:rsidRDefault="00B423A8" w:rsidP="000C18D3">
      <w:pPr>
        <w:tabs>
          <w:tab w:val="left" w:pos="2659"/>
        </w:tabs>
        <w:spacing w:after="0" w:line="240" w:lineRule="auto"/>
        <w:rPr>
          <w:sz w:val="10"/>
          <w:szCs w:val="10"/>
        </w:rPr>
      </w:pPr>
    </w:p>
    <w:p w:rsidR="00B423A8" w:rsidRDefault="00B423A8" w:rsidP="000C18D3">
      <w:pPr>
        <w:tabs>
          <w:tab w:val="left" w:pos="2659"/>
        </w:tabs>
        <w:spacing w:after="0" w:line="240" w:lineRule="auto"/>
        <w:rPr>
          <w:sz w:val="10"/>
          <w:szCs w:val="10"/>
        </w:rPr>
      </w:pPr>
    </w:p>
    <w:p w:rsidR="00B423A8" w:rsidRDefault="00B423A8" w:rsidP="000C18D3">
      <w:pPr>
        <w:tabs>
          <w:tab w:val="left" w:pos="2659"/>
        </w:tabs>
        <w:spacing w:after="0" w:line="240" w:lineRule="auto"/>
        <w:rPr>
          <w:sz w:val="10"/>
          <w:szCs w:val="10"/>
        </w:rPr>
      </w:pPr>
    </w:p>
    <w:p w:rsidR="00B423A8" w:rsidRDefault="00B423A8" w:rsidP="000C18D3">
      <w:pPr>
        <w:tabs>
          <w:tab w:val="left" w:pos="2659"/>
        </w:tabs>
        <w:spacing w:after="0" w:line="240" w:lineRule="auto"/>
        <w:rPr>
          <w:sz w:val="10"/>
          <w:szCs w:val="10"/>
        </w:rPr>
      </w:pPr>
    </w:p>
    <w:p w:rsidR="00B423A8" w:rsidRDefault="00B423A8" w:rsidP="000C18D3">
      <w:pPr>
        <w:tabs>
          <w:tab w:val="left" w:pos="2659"/>
        </w:tabs>
        <w:spacing w:after="0" w:line="240" w:lineRule="auto"/>
        <w:rPr>
          <w:sz w:val="10"/>
          <w:szCs w:val="10"/>
        </w:rPr>
      </w:pPr>
    </w:p>
    <w:p w:rsidR="00B423A8" w:rsidRDefault="00B423A8" w:rsidP="000C18D3">
      <w:pPr>
        <w:tabs>
          <w:tab w:val="left" w:pos="2659"/>
        </w:tabs>
        <w:spacing w:after="0" w:line="240" w:lineRule="auto"/>
        <w:rPr>
          <w:sz w:val="10"/>
          <w:szCs w:val="10"/>
        </w:rPr>
      </w:pPr>
    </w:p>
    <w:p w:rsidR="00B423A8" w:rsidRDefault="00B423A8" w:rsidP="000C18D3">
      <w:pPr>
        <w:tabs>
          <w:tab w:val="left" w:pos="2659"/>
        </w:tabs>
        <w:spacing w:after="0" w:line="240" w:lineRule="auto"/>
        <w:rPr>
          <w:sz w:val="10"/>
          <w:szCs w:val="10"/>
        </w:rPr>
      </w:pPr>
    </w:p>
    <w:p w:rsidR="00B423A8" w:rsidRDefault="00B423A8" w:rsidP="000C18D3">
      <w:pPr>
        <w:tabs>
          <w:tab w:val="left" w:pos="2659"/>
        </w:tabs>
        <w:spacing w:after="0" w:line="240" w:lineRule="auto"/>
        <w:rPr>
          <w:sz w:val="10"/>
          <w:szCs w:val="10"/>
        </w:rPr>
      </w:pPr>
    </w:p>
    <w:p w:rsidR="00B423A8" w:rsidRDefault="00B423A8" w:rsidP="000C18D3">
      <w:pPr>
        <w:tabs>
          <w:tab w:val="left" w:pos="2659"/>
        </w:tabs>
        <w:spacing w:after="0" w:line="240" w:lineRule="auto"/>
        <w:rPr>
          <w:sz w:val="10"/>
          <w:szCs w:val="10"/>
        </w:rPr>
      </w:pPr>
    </w:p>
    <w:p w:rsidR="00B423A8" w:rsidRDefault="00B423A8" w:rsidP="000C18D3">
      <w:pPr>
        <w:tabs>
          <w:tab w:val="left" w:pos="2659"/>
        </w:tabs>
        <w:spacing w:after="0" w:line="240" w:lineRule="auto"/>
        <w:rPr>
          <w:sz w:val="10"/>
          <w:szCs w:val="10"/>
        </w:rPr>
      </w:pPr>
    </w:p>
    <w:p w:rsidR="00A90783" w:rsidRDefault="00B423A8" w:rsidP="000C18D3">
      <w:pPr>
        <w:tabs>
          <w:tab w:val="left" w:pos="2659"/>
        </w:tabs>
        <w:spacing w:after="0" w:line="240" w:lineRule="auto"/>
        <w:rPr>
          <w:sz w:val="10"/>
          <w:szCs w:val="10"/>
        </w:rPr>
      </w:pPr>
      <w:r>
        <w:rPr>
          <w:rFonts w:ascii="Arial Narrow" w:hAnsi="Arial Narrow" w:cs="Arial"/>
          <w:b/>
          <w:noProof/>
          <w:sz w:val="20"/>
          <w:szCs w:val="20"/>
          <w:lang w:eastAsia="sk-SK"/>
        </w:rPr>
        <w:drawing>
          <wp:inline distT="0" distB="0" distL="0" distR="0" wp14:anchorId="7D0580D2" wp14:editId="572BF951">
            <wp:extent cx="6390640" cy="449580"/>
            <wp:effectExtent l="0" t="0" r="0" b="762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išta komplet 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0783" w:rsidSect="00813A87">
      <w:headerReference w:type="default" r:id="rId11"/>
      <w:footerReference w:type="default" r:id="rId12"/>
      <w:pgSz w:w="11907" w:h="16840" w:code="9"/>
      <w:pgMar w:top="238" w:right="992" w:bottom="709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E37" w:rsidRDefault="00116E37" w:rsidP="004311CB">
      <w:pPr>
        <w:spacing w:after="0" w:line="240" w:lineRule="auto"/>
      </w:pPr>
      <w:r>
        <w:separator/>
      </w:r>
    </w:p>
  </w:endnote>
  <w:endnote w:type="continuationSeparator" w:id="0">
    <w:p w:rsidR="00116E37" w:rsidRDefault="00116E37" w:rsidP="0043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1031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31"/>
      <w:gridCol w:w="883"/>
    </w:tblGrid>
    <w:tr w:rsidR="00B562F3" w:rsidRPr="00AF48CB" w:rsidTr="00813A87">
      <w:tc>
        <w:tcPr>
          <w:tcW w:w="9431" w:type="dxa"/>
          <w:vAlign w:val="center"/>
        </w:tcPr>
        <w:p w:rsidR="00B562F3" w:rsidRPr="00AF48CB" w:rsidRDefault="00B562F3" w:rsidP="00A90783">
          <w:pPr>
            <w:pStyle w:val="Pta"/>
            <w:jc w:val="center"/>
            <w:rPr>
              <w:rFonts w:ascii="Arial Narrow" w:hAnsi="Arial Narrow"/>
              <w:sz w:val="18"/>
              <w:szCs w:val="18"/>
            </w:rPr>
          </w:pPr>
          <w:r w:rsidRPr="00A90783">
            <w:rPr>
              <w:rFonts w:cstheme="minorHAnsi"/>
              <w:sz w:val="16"/>
              <w:szCs w:val="16"/>
            </w:rPr>
            <w:t>PP – pripojovací plynovod alebo prípojka ; OPZ – odberné plynové zariadenie, HUP – hlavný uzáver plynu</w:t>
          </w:r>
        </w:p>
      </w:tc>
      <w:tc>
        <w:tcPr>
          <w:tcW w:w="883" w:type="dxa"/>
          <w:vAlign w:val="center"/>
        </w:tcPr>
        <w:p w:rsidR="00B562F3" w:rsidRPr="00AF48CB" w:rsidRDefault="00B562F3" w:rsidP="00B562F3">
          <w:pPr>
            <w:pStyle w:val="Pta"/>
            <w:ind w:left="415"/>
            <w:jc w:val="center"/>
            <w:rPr>
              <w:rFonts w:ascii="Arial Narrow" w:hAnsi="Arial Narrow"/>
              <w:sz w:val="18"/>
              <w:szCs w:val="18"/>
            </w:rPr>
          </w:pPr>
          <w:r w:rsidRPr="00A90783">
            <w:rPr>
              <w:sz w:val="18"/>
              <w:szCs w:val="18"/>
            </w:rPr>
            <w:fldChar w:fldCharType="begin"/>
          </w:r>
          <w:r w:rsidRPr="00A90783">
            <w:rPr>
              <w:sz w:val="18"/>
              <w:szCs w:val="18"/>
            </w:rPr>
            <w:instrText>PAGE   \* MERGEFORMAT</w:instrText>
          </w:r>
          <w:r w:rsidRPr="00A90783">
            <w:rPr>
              <w:sz w:val="18"/>
              <w:szCs w:val="18"/>
            </w:rPr>
            <w:fldChar w:fldCharType="separate"/>
          </w:r>
          <w:r w:rsidR="00E759AE">
            <w:rPr>
              <w:noProof/>
              <w:sz w:val="18"/>
              <w:szCs w:val="18"/>
            </w:rPr>
            <w:t>1</w:t>
          </w:r>
          <w:r w:rsidRPr="00A90783">
            <w:rPr>
              <w:sz w:val="18"/>
              <w:szCs w:val="18"/>
            </w:rPr>
            <w:fldChar w:fldCharType="end"/>
          </w:r>
          <w:r w:rsidRPr="00A90783">
            <w:rPr>
              <w:sz w:val="18"/>
              <w:szCs w:val="18"/>
            </w:rPr>
            <w:t>/</w:t>
          </w:r>
          <w:r w:rsidRPr="00A90783">
            <w:rPr>
              <w:sz w:val="18"/>
              <w:szCs w:val="18"/>
            </w:rPr>
            <w:fldChar w:fldCharType="begin"/>
          </w:r>
          <w:r w:rsidRPr="00A90783">
            <w:rPr>
              <w:sz w:val="18"/>
              <w:szCs w:val="18"/>
            </w:rPr>
            <w:instrText xml:space="preserve"> SECTIONPAGES   \* MERGEFORMAT </w:instrText>
          </w:r>
          <w:r w:rsidRPr="00A90783">
            <w:rPr>
              <w:sz w:val="18"/>
              <w:szCs w:val="18"/>
            </w:rPr>
            <w:fldChar w:fldCharType="separate"/>
          </w:r>
          <w:r w:rsidR="00E759AE">
            <w:rPr>
              <w:noProof/>
              <w:sz w:val="18"/>
              <w:szCs w:val="18"/>
            </w:rPr>
            <w:t>2</w:t>
          </w:r>
          <w:r w:rsidRPr="00A90783">
            <w:rPr>
              <w:sz w:val="18"/>
              <w:szCs w:val="18"/>
            </w:rPr>
            <w:fldChar w:fldCharType="end"/>
          </w:r>
        </w:p>
      </w:tc>
    </w:tr>
  </w:tbl>
  <w:p w:rsidR="009613C9" w:rsidRPr="0090075D" w:rsidRDefault="009613C9">
    <w:pPr>
      <w:pStyle w:val="Pta"/>
      <w:rPr>
        <w:rFonts w:ascii="Arial Narrow" w:hAnsi="Arial Narrow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E37" w:rsidRDefault="00116E37" w:rsidP="004311CB">
      <w:pPr>
        <w:spacing w:after="0" w:line="240" w:lineRule="auto"/>
      </w:pPr>
      <w:r>
        <w:separator/>
      </w:r>
    </w:p>
  </w:footnote>
  <w:footnote w:type="continuationSeparator" w:id="0">
    <w:p w:rsidR="00116E37" w:rsidRDefault="00116E37" w:rsidP="00431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3C9" w:rsidRPr="006C133A" w:rsidRDefault="009613C9" w:rsidP="006C133A">
    <w:pPr>
      <w:pStyle w:val="Hlavika"/>
      <w:tabs>
        <w:tab w:val="clear" w:pos="4536"/>
        <w:tab w:val="clear" w:pos="9072"/>
        <w:tab w:val="left" w:pos="6855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5AD"/>
    <w:multiLevelType w:val="hybridMultilevel"/>
    <w:tmpl w:val="BFFE0F7C"/>
    <w:lvl w:ilvl="0" w:tplc="D39A7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9783D"/>
    <w:multiLevelType w:val="hybridMultilevel"/>
    <w:tmpl w:val="20327E5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97F89"/>
    <w:multiLevelType w:val="hybridMultilevel"/>
    <w:tmpl w:val="03B0DF88"/>
    <w:lvl w:ilvl="0" w:tplc="041B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2562F76"/>
    <w:multiLevelType w:val="hybridMultilevel"/>
    <w:tmpl w:val="078A87E4"/>
    <w:lvl w:ilvl="0" w:tplc="4FF6E26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F62354"/>
    <w:multiLevelType w:val="hybridMultilevel"/>
    <w:tmpl w:val="23781228"/>
    <w:lvl w:ilvl="0" w:tplc="88C0C90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E5D2C"/>
    <w:multiLevelType w:val="hybridMultilevel"/>
    <w:tmpl w:val="FF527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6F69"/>
    <w:multiLevelType w:val="hybridMultilevel"/>
    <w:tmpl w:val="69AC47D4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7AD774F"/>
    <w:multiLevelType w:val="hybridMultilevel"/>
    <w:tmpl w:val="EBFE2B0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50872"/>
    <w:multiLevelType w:val="hybridMultilevel"/>
    <w:tmpl w:val="4F980F74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B3E5498"/>
    <w:multiLevelType w:val="hybridMultilevel"/>
    <w:tmpl w:val="D788F8E8"/>
    <w:lvl w:ilvl="0" w:tplc="005C4A80">
      <w:start w:val="1"/>
      <w:numFmt w:val="decimal"/>
      <w:lvlText w:val="2.%1"/>
      <w:lvlJc w:val="left"/>
      <w:pPr>
        <w:ind w:left="1080" w:hanging="360"/>
      </w:pPr>
      <w:rPr>
        <w:rFonts w:hint="default"/>
        <w:b/>
        <w:i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021BBC"/>
    <w:multiLevelType w:val="hybridMultilevel"/>
    <w:tmpl w:val="E360695C"/>
    <w:lvl w:ilvl="0" w:tplc="4838DF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C2E9B"/>
    <w:multiLevelType w:val="hybridMultilevel"/>
    <w:tmpl w:val="0A78E73C"/>
    <w:lvl w:ilvl="0" w:tplc="F0F0AD62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13E6E0C"/>
    <w:multiLevelType w:val="hybridMultilevel"/>
    <w:tmpl w:val="21D0924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067ECA"/>
    <w:multiLevelType w:val="multilevel"/>
    <w:tmpl w:val="E370FAB4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3" w:hanging="1440"/>
      </w:pPr>
      <w:rPr>
        <w:rFonts w:hint="default"/>
      </w:rPr>
    </w:lvl>
  </w:abstractNum>
  <w:abstractNum w:abstractNumId="14" w15:restartNumberingAfterBreak="0">
    <w:nsid w:val="26AB2B65"/>
    <w:multiLevelType w:val="hybridMultilevel"/>
    <w:tmpl w:val="00F632A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C3B86"/>
    <w:multiLevelType w:val="hybridMultilevel"/>
    <w:tmpl w:val="386AA66A"/>
    <w:lvl w:ilvl="0" w:tplc="6FF698E6">
      <w:start w:val="845"/>
      <w:numFmt w:val="bullet"/>
      <w:lvlText w:val="-"/>
      <w:lvlJc w:val="left"/>
      <w:pPr>
        <w:ind w:left="390" w:hanging="360"/>
      </w:pPr>
      <w:rPr>
        <w:rFonts w:ascii="Calibri" w:eastAsiaTheme="minorHAnsi" w:hAnsi="Calibri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6" w15:restartNumberingAfterBreak="0">
    <w:nsid w:val="26CB0199"/>
    <w:multiLevelType w:val="hybridMultilevel"/>
    <w:tmpl w:val="926228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35FE0"/>
    <w:multiLevelType w:val="hybridMultilevel"/>
    <w:tmpl w:val="52F4BE9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F2B56"/>
    <w:multiLevelType w:val="hybridMultilevel"/>
    <w:tmpl w:val="54D837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76E28"/>
    <w:multiLevelType w:val="hybridMultilevel"/>
    <w:tmpl w:val="7C80A95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7469A"/>
    <w:multiLevelType w:val="hybridMultilevel"/>
    <w:tmpl w:val="965489B8"/>
    <w:lvl w:ilvl="0" w:tplc="041B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78034BB"/>
    <w:multiLevelType w:val="hybridMultilevel"/>
    <w:tmpl w:val="679C32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D5A3F"/>
    <w:multiLevelType w:val="hybridMultilevel"/>
    <w:tmpl w:val="AA1C688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13CD2"/>
    <w:multiLevelType w:val="hybridMultilevel"/>
    <w:tmpl w:val="ED4078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F7AA7FA">
      <w:numFmt w:val="bullet"/>
      <w:lvlText w:val="•"/>
      <w:lvlJc w:val="left"/>
      <w:pPr>
        <w:ind w:left="1530" w:hanging="45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A0A26"/>
    <w:multiLevelType w:val="multilevel"/>
    <w:tmpl w:val="27DA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D4C2C1C"/>
    <w:multiLevelType w:val="hybridMultilevel"/>
    <w:tmpl w:val="1DC80B56"/>
    <w:lvl w:ilvl="0" w:tplc="7BCEEB4A">
      <w:start w:val="1"/>
      <w:numFmt w:val="decimal"/>
      <w:lvlText w:val="3.%1"/>
      <w:lvlJc w:val="left"/>
      <w:pPr>
        <w:ind w:left="644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E642933"/>
    <w:multiLevelType w:val="hybridMultilevel"/>
    <w:tmpl w:val="A13642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732FF8"/>
    <w:multiLevelType w:val="hybridMultilevel"/>
    <w:tmpl w:val="DA0C8EFE"/>
    <w:lvl w:ilvl="0" w:tplc="041B0005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28" w15:restartNumberingAfterBreak="0">
    <w:nsid w:val="524A1D49"/>
    <w:multiLevelType w:val="hybridMultilevel"/>
    <w:tmpl w:val="46083060"/>
    <w:lvl w:ilvl="0" w:tplc="CFD0F7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A48B7"/>
    <w:multiLevelType w:val="multilevel"/>
    <w:tmpl w:val="CB24B48C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3" w:hanging="1440"/>
      </w:pPr>
      <w:rPr>
        <w:rFonts w:hint="default"/>
      </w:rPr>
    </w:lvl>
  </w:abstractNum>
  <w:abstractNum w:abstractNumId="30" w15:restartNumberingAfterBreak="0">
    <w:nsid w:val="580E694D"/>
    <w:multiLevelType w:val="hybridMultilevel"/>
    <w:tmpl w:val="F7761C00"/>
    <w:lvl w:ilvl="0" w:tplc="041B0005">
      <w:start w:val="1"/>
      <w:numFmt w:val="bullet"/>
      <w:lvlText w:val=""/>
      <w:lvlJc w:val="left"/>
      <w:pPr>
        <w:ind w:left="390" w:hanging="360"/>
      </w:pPr>
      <w:rPr>
        <w:rFonts w:ascii="Wingdings" w:hAnsi="Wingdings" w:hint="default"/>
        <w:b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1" w15:restartNumberingAfterBreak="0">
    <w:nsid w:val="5B7C721D"/>
    <w:multiLevelType w:val="hybridMultilevel"/>
    <w:tmpl w:val="3C005EA8"/>
    <w:lvl w:ilvl="0" w:tplc="041B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0F6C104">
      <w:start w:val="1"/>
      <w:numFmt w:val="decimal"/>
      <w:lvlText w:val="1.%2"/>
      <w:lvlJc w:val="left"/>
      <w:pPr>
        <w:ind w:left="2073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5BD00FE8"/>
    <w:multiLevelType w:val="hybridMultilevel"/>
    <w:tmpl w:val="11288A7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36B38"/>
    <w:multiLevelType w:val="hybridMultilevel"/>
    <w:tmpl w:val="68D08AF0"/>
    <w:lvl w:ilvl="0" w:tplc="730E7E5E">
      <w:numFmt w:val="bullet"/>
      <w:lvlText w:val="-"/>
      <w:lvlJc w:val="left"/>
      <w:pPr>
        <w:ind w:left="1302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34" w15:restartNumberingAfterBreak="0">
    <w:nsid w:val="5F691980"/>
    <w:multiLevelType w:val="multilevel"/>
    <w:tmpl w:val="E31AD7CE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3" w:hanging="1440"/>
      </w:pPr>
      <w:rPr>
        <w:rFonts w:hint="default"/>
      </w:rPr>
    </w:lvl>
  </w:abstractNum>
  <w:abstractNum w:abstractNumId="35" w15:restartNumberingAfterBreak="0">
    <w:nsid w:val="63127827"/>
    <w:multiLevelType w:val="multilevel"/>
    <w:tmpl w:val="69A2002C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3" w:hanging="1440"/>
      </w:pPr>
      <w:rPr>
        <w:rFonts w:hint="default"/>
      </w:rPr>
    </w:lvl>
  </w:abstractNum>
  <w:abstractNum w:abstractNumId="36" w15:restartNumberingAfterBreak="0">
    <w:nsid w:val="63B854A6"/>
    <w:multiLevelType w:val="hybridMultilevel"/>
    <w:tmpl w:val="C7FC84EE"/>
    <w:lvl w:ilvl="0" w:tplc="EC4CA8C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066BB"/>
    <w:multiLevelType w:val="hybridMultilevel"/>
    <w:tmpl w:val="66FC370E"/>
    <w:lvl w:ilvl="0" w:tplc="EF52DF42">
      <w:start w:val="1"/>
      <w:numFmt w:val="bullet"/>
      <w:lvlText w:val="-"/>
      <w:lvlJc w:val="left"/>
      <w:pPr>
        <w:ind w:left="1767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38" w15:restartNumberingAfterBreak="0">
    <w:nsid w:val="6F530D08"/>
    <w:multiLevelType w:val="hybridMultilevel"/>
    <w:tmpl w:val="4450365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615527"/>
    <w:multiLevelType w:val="hybridMultilevel"/>
    <w:tmpl w:val="E77CFC3E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4DD14D6"/>
    <w:multiLevelType w:val="hybridMultilevel"/>
    <w:tmpl w:val="34C27A7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57AFA"/>
    <w:multiLevelType w:val="hybridMultilevel"/>
    <w:tmpl w:val="FBF44F16"/>
    <w:lvl w:ilvl="0" w:tplc="041B0005">
      <w:start w:val="1"/>
      <w:numFmt w:val="bullet"/>
      <w:lvlText w:val=""/>
      <w:lvlJc w:val="left"/>
      <w:pPr>
        <w:ind w:left="1227" w:hanging="360"/>
      </w:pPr>
      <w:rPr>
        <w:rFonts w:ascii="Wingdings" w:hAnsi="Wingdings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947" w:hanging="360"/>
      </w:pPr>
    </w:lvl>
    <w:lvl w:ilvl="2" w:tplc="041B001B" w:tentative="1">
      <w:start w:val="1"/>
      <w:numFmt w:val="lowerRoman"/>
      <w:lvlText w:val="%3."/>
      <w:lvlJc w:val="right"/>
      <w:pPr>
        <w:ind w:left="2667" w:hanging="180"/>
      </w:pPr>
    </w:lvl>
    <w:lvl w:ilvl="3" w:tplc="041B000F" w:tentative="1">
      <w:start w:val="1"/>
      <w:numFmt w:val="decimal"/>
      <w:lvlText w:val="%4."/>
      <w:lvlJc w:val="left"/>
      <w:pPr>
        <w:ind w:left="3387" w:hanging="360"/>
      </w:pPr>
    </w:lvl>
    <w:lvl w:ilvl="4" w:tplc="041B0019" w:tentative="1">
      <w:start w:val="1"/>
      <w:numFmt w:val="lowerLetter"/>
      <w:lvlText w:val="%5."/>
      <w:lvlJc w:val="left"/>
      <w:pPr>
        <w:ind w:left="4107" w:hanging="360"/>
      </w:pPr>
    </w:lvl>
    <w:lvl w:ilvl="5" w:tplc="041B001B" w:tentative="1">
      <w:start w:val="1"/>
      <w:numFmt w:val="lowerRoman"/>
      <w:lvlText w:val="%6."/>
      <w:lvlJc w:val="right"/>
      <w:pPr>
        <w:ind w:left="4827" w:hanging="180"/>
      </w:pPr>
    </w:lvl>
    <w:lvl w:ilvl="6" w:tplc="041B000F" w:tentative="1">
      <w:start w:val="1"/>
      <w:numFmt w:val="decimal"/>
      <w:lvlText w:val="%7."/>
      <w:lvlJc w:val="left"/>
      <w:pPr>
        <w:ind w:left="5547" w:hanging="360"/>
      </w:pPr>
    </w:lvl>
    <w:lvl w:ilvl="7" w:tplc="041B0019" w:tentative="1">
      <w:start w:val="1"/>
      <w:numFmt w:val="lowerLetter"/>
      <w:lvlText w:val="%8."/>
      <w:lvlJc w:val="left"/>
      <w:pPr>
        <w:ind w:left="6267" w:hanging="360"/>
      </w:pPr>
    </w:lvl>
    <w:lvl w:ilvl="8" w:tplc="041B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42" w15:restartNumberingAfterBreak="0">
    <w:nsid w:val="7A3800DD"/>
    <w:multiLevelType w:val="hybridMultilevel"/>
    <w:tmpl w:val="AFA4A5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40325"/>
    <w:multiLevelType w:val="multilevel"/>
    <w:tmpl w:val="B58099D4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3" w:hanging="1440"/>
      </w:pPr>
      <w:rPr>
        <w:rFonts w:hint="default"/>
      </w:rPr>
    </w:lvl>
  </w:abstractNum>
  <w:abstractNum w:abstractNumId="44" w15:restartNumberingAfterBreak="0">
    <w:nsid w:val="7CFC35C8"/>
    <w:multiLevelType w:val="hybridMultilevel"/>
    <w:tmpl w:val="E2822F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B42BF"/>
    <w:multiLevelType w:val="hybridMultilevel"/>
    <w:tmpl w:val="87EABAB6"/>
    <w:lvl w:ilvl="0" w:tplc="6ECAC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26"/>
  </w:num>
  <w:num w:numId="4">
    <w:abstractNumId w:val="45"/>
  </w:num>
  <w:num w:numId="5">
    <w:abstractNumId w:val="31"/>
  </w:num>
  <w:num w:numId="6">
    <w:abstractNumId w:val="9"/>
  </w:num>
  <w:num w:numId="7">
    <w:abstractNumId w:val="41"/>
  </w:num>
  <w:num w:numId="8">
    <w:abstractNumId w:val="37"/>
  </w:num>
  <w:num w:numId="9">
    <w:abstractNumId w:val="27"/>
  </w:num>
  <w:num w:numId="10">
    <w:abstractNumId w:val="3"/>
  </w:num>
  <w:num w:numId="11">
    <w:abstractNumId w:val="11"/>
  </w:num>
  <w:num w:numId="12">
    <w:abstractNumId w:val="20"/>
  </w:num>
  <w:num w:numId="13">
    <w:abstractNumId w:val="10"/>
  </w:num>
  <w:num w:numId="14">
    <w:abstractNumId w:val="25"/>
  </w:num>
  <w:num w:numId="15">
    <w:abstractNumId w:val="33"/>
  </w:num>
  <w:num w:numId="16">
    <w:abstractNumId w:val="12"/>
  </w:num>
  <w:num w:numId="17">
    <w:abstractNumId w:val="44"/>
  </w:num>
  <w:num w:numId="18">
    <w:abstractNumId w:val="23"/>
  </w:num>
  <w:num w:numId="19">
    <w:abstractNumId w:val="2"/>
  </w:num>
  <w:num w:numId="20">
    <w:abstractNumId w:val="35"/>
  </w:num>
  <w:num w:numId="21">
    <w:abstractNumId w:val="13"/>
  </w:num>
  <w:num w:numId="22">
    <w:abstractNumId w:val="43"/>
  </w:num>
  <w:num w:numId="23">
    <w:abstractNumId w:val="29"/>
  </w:num>
  <w:num w:numId="24">
    <w:abstractNumId w:val="34"/>
  </w:num>
  <w:num w:numId="25">
    <w:abstractNumId w:val="40"/>
  </w:num>
  <w:num w:numId="26">
    <w:abstractNumId w:val="24"/>
  </w:num>
  <w:num w:numId="27">
    <w:abstractNumId w:val="19"/>
  </w:num>
  <w:num w:numId="28">
    <w:abstractNumId w:val="16"/>
  </w:num>
  <w:num w:numId="29">
    <w:abstractNumId w:val="18"/>
  </w:num>
  <w:num w:numId="30">
    <w:abstractNumId w:val="17"/>
  </w:num>
  <w:num w:numId="31">
    <w:abstractNumId w:val="22"/>
  </w:num>
  <w:num w:numId="32">
    <w:abstractNumId w:val="14"/>
  </w:num>
  <w:num w:numId="33">
    <w:abstractNumId w:val="6"/>
  </w:num>
  <w:num w:numId="34">
    <w:abstractNumId w:val="39"/>
  </w:num>
  <w:num w:numId="35">
    <w:abstractNumId w:val="5"/>
  </w:num>
  <w:num w:numId="36">
    <w:abstractNumId w:val="8"/>
  </w:num>
  <w:num w:numId="37">
    <w:abstractNumId w:val="28"/>
  </w:num>
  <w:num w:numId="38">
    <w:abstractNumId w:val="32"/>
  </w:num>
  <w:num w:numId="39">
    <w:abstractNumId w:val="4"/>
  </w:num>
  <w:num w:numId="40">
    <w:abstractNumId w:val="7"/>
  </w:num>
  <w:num w:numId="41">
    <w:abstractNumId w:val="1"/>
  </w:num>
  <w:num w:numId="42">
    <w:abstractNumId w:val="38"/>
  </w:num>
  <w:num w:numId="43">
    <w:abstractNumId w:val="21"/>
  </w:num>
  <w:num w:numId="44">
    <w:abstractNumId w:val="36"/>
  </w:num>
  <w:num w:numId="45">
    <w:abstractNumId w:val="0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ocumentProtection w:edit="forms" w:enforcement="1" w:cryptProviderType="rsaAES" w:cryptAlgorithmClass="hash" w:cryptAlgorithmType="typeAny" w:cryptAlgorithmSid="14" w:cryptSpinCount="100000" w:hash="9n8Sj2PZAVra/l0mCgsz72hzcbzI0oH7XY57ULQRsEu3D4tw2VKqT7RD3vLUV+CzGkXefSHkE1kHW1yiwN0PKQ==" w:salt="zG6Fo9zTZbLJJCBlqoeNH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7E"/>
    <w:rsid w:val="00000685"/>
    <w:rsid w:val="00003584"/>
    <w:rsid w:val="00005E33"/>
    <w:rsid w:val="000104CE"/>
    <w:rsid w:val="00010662"/>
    <w:rsid w:val="00011CA8"/>
    <w:rsid w:val="000131E9"/>
    <w:rsid w:val="0001519F"/>
    <w:rsid w:val="000201E7"/>
    <w:rsid w:val="00020CA4"/>
    <w:rsid w:val="00024CCA"/>
    <w:rsid w:val="00030F02"/>
    <w:rsid w:val="000424D8"/>
    <w:rsid w:val="00043A0F"/>
    <w:rsid w:val="00043AE0"/>
    <w:rsid w:val="00043D09"/>
    <w:rsid w:val="00044525"/>
    <w:rsid w:val="00045E9A"/>
    <w:rsid w:val="0005286E"/>
    <w:rsid w:val="00053DCF"/>
    <w:rsid w:val="000579C4"/>
    <w:rsid w:val="00061A01"/>
    <w:rsid w:val="00061A3E"/>
    <w:rsid w:val="000629FD"/>
    <w:rsid w:val="00065AAB"/>
    <w:rsid w:val="00066039"/>
    <w:rsid w:val="00071DD3"/>
    <w:rsid w:val="00073A90"/>
    <w:rsid w:val="0007587E"/>
    <w:rsid w:val="00077E52"/>
    <w:rsid w:val="00083E09"/>
    <w:rsid w:val="000876E0"/>
    <w:rsid w:val="000912DF"/>
    <w:rsid w:val="00095BD6"/>
    <w:rsid w:val="000A197C"/>
    <w:rsid w:val="000A2101"/>
    <w:rsid w:val="000A6CB0"/>
    <w:rsid w:val="000B04F8"/>
    <w:rsid w:val="000B121D"/>
    <w:rsid w:val="000B5168"/>
    <w:rsid w:val="000B6E54"/>
    <w:rsid w:val="000C18D3"/>
    <w:rsid w:val="000C1ECC"/>
    <w:rsid w:val="000C6B1B"/>
    <w:rsid w:val="000C7C56"/>
    <w:rsid w:val="000D076F"/>
    <w:rsid w:val="000D3FB6"/>
    <w:rsid w:val="000D4B22"/>
    <w:rsid w:val="000D5AFF"/>
    <w:rsid w:val="000E0A17"/>
    <w:rsid w:val="000E1B55"/>
    <w:rsid w:val="000E2810"/>
    <w:rsid w:val="000E318B"/>
    <w:rsid w:val="000F35E7"/>
    <w:rsid w:val="000F3BBD"/>
    <w:rsid w:val="001043BF"/>
    <w:rsid w:val="00106AB1"/>
    <w:rsid w:val="0010788B"/>
    <w:rsid w:val="00110B59"/>
    <w:rsid w:val="00116E37"/>
    <w:rsid w:val="00117BC5"/>
    <w:rsid w:val="00120546"/>
    <w:rsid w:val="001224E3"/>
    <w:rsid w:val="001232EA"/>
    <w:rsid w:val="00123732"/>
    <w:rsid w:val="00127F9C"/>
    <w:rsid w:val="00131F41"/>
    <w:rsid w:val="00132EBD"/>
    <w:rsid w:val="00146C4D"/>
    <w:rsid w:val="0015177F"/>
    <w:rsid w:val="001525BC"/>
    <w:rsid w:val="00152E7B"/>
    <w:rsid w:val="001568C8"/>
    <w:rsid w:val="00161F63"/>
    <w:rsid w:val="00162397"/>
    <w:rsid w:val="001625D8"/>
    <w:rsid w:val="0016337D"/>
    <w:rsid w:val="00165C6C"/>
    <w:rsid w:val="00167166"/>
    <w:rsid w:val="001702CB"/>
    <w:rsid w:val="001736B9"/>
    <w:rsid w:val="00177FE2"/>
    <w:rsid w:val="001822F8"/>
    <w:rsid w:val="0019041B"/>
    <w:rsid w:val="00192937"/>
    <w:rsid w:val="00196F01"/>
    <w:rsid w:val="001A6F26"/>
    <w:rsid w:val="001B273F"/>
    <w:rsid w:val="001B4AE6"/>
    <w:rsid w:val="001B5A0D"/>
    <w:rsid w:val="001B6C10"/>
    <w:rsid w:val="001B7F24"/>
    <w:rsid w:val="001C7EFE"/>
    <w:rsid w:val="001D10A0"/>
    <w:rsid w:val="001D37B6"/>
    <w:rsid w:val="001D5386"/>
    <w:rsid w:val="001D59F9"/>
    <w:rsid w:val="001D78A3"/>
    <w:rsid w:val="001D7FD2"/>
    <w:rsid w:val="001E0739"/>
    <w:rsid w:val="001E516A"/>
    <w:rsid w:val="001F0291"/>
    <w:rsid w:val="001F6F3B"/>
    <w:rsid w:val="00202EF9"/>
    <w:rsid w:val="002033FA"/>
    <w:rsid w:val="00205421"/>
    <w:rsid w:val="00205D6F"/>
    <w:rsid w:val="00211D4C"/>
    <w:rsid w:val="002145BD"/>
    <w:rsid w:val="00216279"/>
    <w:rsid w:val="00217363"/>
    <w:rsid w:val="00217E04"/>
    <w:rsid w:val="00220C23"/>
    <w:rsid w:val="0022506A"/>
    <w:rsid w:val="002254FD"/>
    <w:rsid w:val="00226D49"/>
    <w:rsid w:val="00227E62"/>
    <w:rsid w:val="00230EA5"/>
    <w:rsid w:val="002359FB"/>
    <w:rsid w:val="00236F92"/>
    <w:rsid w:val="00237ABF"/>
    <w:rsid w:val="00240305"/>
    <w:rsid w:val="00241B0B"/>
    <w:rsid w:val="0024515A"/>
    <w:rsid w:val="00247EB7"/>
    <w:rsid w:val="00252C5A"/>
    <w:rsid w:val="00253B6F"/>
    <w:rsid w:val="00263261"/>
    <w:rsid w:val="00267FEE"/>
    <w:rsid w:val="00270092"/>
    <w:rsid w:val="00270AB9"/>
    <w:rsid w:val="00273D90"/>
    <w:rsid w:val="00280A56"/>
    <w:rsid w:val="00282079"/>
    <w:rsid w:val="002858D7"/>
    <w:rsid w:val="00285A88"/>
    <w:rsid w:val="00291DF1"/>
    <w:rsid w:val="0029307E"/>
    <w:rsid w:val="002945A1"/>
    <w:rsid w:val="00294E6C"/>
    <w:rsid w:val="002A1526"/>
    <w:rsid w:val="002A1D27"/>
    <w:rsid w:val="002A4A31"/>
    <w:rsid w:val="002B0D40"/>
    <w:rsid w:val="002B2A16"/>
    <w:rsid w:val="002B50EF"/>
    <w:rsid w:val="002B6016"/>
    <w:rsid w:val="002B74CF"/>
    <w:rsid w:val="002C075D"/>
    <w:rsid w:val="002C128F"/>
    <w:rsid w:val="002C4903"/>
    <w:rsid w:val="002C7968"/>
    <w:rsid w:val="002D0C7A"/>
    <w:rsid w:val="002D0D10"/>
    <w:rsid w:val="002E024D"/>
    <w:rsid w:val="002E1A55"/>
    <w:rsid w:val="002E1DD1"/>
    <w:rsid w:val="002E43AB"/>
    <w:rsid w:val="002F3EFF"/>
    <w:rsid w:val="002F4E1F"/>
    <w:rsid w:val="002F5797"/>
    <w:rsid w:val="002F5A7C"/>
    <w:rsid w:val="00300ADE"/>
    <w:rsid w:val="00313E4C"/>
    <w:rsid w:val="00316EBE"/>
    <w:rsid w:val="00317C33"/>
    <w:rsid w:val="0032187A"/>
    <w:rsid w:val="00325625"/>
    <w:rsid w:val="00325AB2"/>
    <w:rsid w:val="00330472"/>
    <w:rsid w:val="003334AC"/>
    <w:rsid w:val="003346C5"/>
    <w:rsid w:val="003367E0"/>
    <w:rsid w:val="00337D35"/>
    <w:rsid w:val="0034067F"/>
    <w:rsid w:val="00345C33"/>
    <w:rsid w:val="003468D2"/>
    <w:rsid w:val="00356D67"/>
    <w:rsid w:val="003642BB"/>
    <w:rsid w:val="00364A3B"/>
    <w:rsid w:val="00364BA7"/>
    <w:rsid w:val="00365471"/>
    <w:rsid w:val="00365AAB"/>
    <w:rsid w:val="0036601D"/>
    <w:rsid w:val="0036610D"/>
    <w:rsid w:val="0036619D"/>
    <w:rsid w:val="00370296"/>
    <w:rsid w:val="00373860"/>
    <w:rsid w:val="003816F3"/>
    <w:rsid w:val="00381798"/>
    <w:rsid w:val="003828EE"/>
    <w:rsid w:val="003869B6"/>
    <w:rsid w:val="00390D40"/>
    <w:rsid w:val="00391B84"/>
    <w:rsid w:val="00396C3B"/>
    <w:rsid w:val="003A55DF"/>
    <w:rsid w:val="003A5EE0"/>
    <w:rsid w:val="003A6037"/>
    <w:rsid w:val="003A76D1"/>
    <w:rsid w:val="003B2298"/>
    <w:rsid w:val="003B2968"/>
    <w:rsid w:val="003B4141"/>
    <w:rsid w:val="003B5B06"/>
    <w:rsid w:val="003C0547"/>
    <w:rsid w:val="003C3B29"/>
    <w:rsid w:val="003D1A20"/>
    <w:rsid w:val="003E043B"/>
    <w:rsid w:val="003E085F"/>
    <w:rsid w:val="003F314F"/>
    <w:rsid w:val="003F37CC"/>
    <w:rsid w:val="003F3939"/>
    <w:rsid w:val="003F703D"/>
    <w:rsid w:val="00402DCD"/>
    <w:rsid w:val="00403E69"/>
    <w:rsid w:val="004056BE"/>
    <w:rsid w:val="00406DAF"/>
    <w:rsid w:val="00406FEF"/>
    <w:rsid w:val="00407CE0"/>
    <w:rsid w:val="00407E77"/>
    <w:rsid w:val="00410CAE"/>
    <w:rsid w:val="00412C92"/>
    <w:rsid w:val="00413400"/>
    <w:rsid w:val="00414C9F"/>
    <w:rsid w:val="00415638"/>
    <w:rsid w:val="0041661C"/>
    <w:rsid w:val="004213C6"/>
    <w:rsid w:val="00423A71"/>
    <w:rsid w:val="00426A87"/>
    <w:rsid w:val="00426DAD"/>
    <w:rsid w:val="00426DCE"/>
    <w:rsid w:val="004311CB"/>
    <w:rsid w:val="0043475F"/>
    <w:rsid w:val="00446093"/>
    <w:rsid w:val="00450AC6"/>
    <w:rsid w:val="00452076"/>
    <w:rsid w:val="00455135"/>
    <w:rsid w:val="004555A6"/>
    <w:rsid w:val="00456DEC"/>
    <w:rsid w:val="00456F56"/>
    <w:rsid w:val="0046558C"/>
    <w:rsid w:val="0046635A"/>
    <w:rsid w:val="004816BE"/>
    <w:rsid w:val="004854A4"/>
    <w:rsid w:val="00487427"/>
    <w:rsid w:val="00487616"/>
    <w:rsid w:val="0049013C"/>
    <w:rsid w:val="00494ECE"/>
    <w:rsid w:val="00495AFC"/>
    <w:rsid w:val="0049649A"/>
    <w:rsid w:val="00497FE6"/>
    <w:rsid w:val="004A0ED2"/>
    <w:rsid w:val="004A345F"/>
    <w:rsid w:val="004A4238"/>
    <w:rsid w:val="004A4DEA"/>
    <w:rsid w:val="004A5FFC"/>
    <w:rsid w:val="004B067A"/>
    <w:rsid w:val="004B0EB2"/>
    <w:rsid w:val="004B3753"/>
    <w:rsid w:val="004B424C"/>
    <w:rsid w:val="004C1312"/>
    <w:rsid w:val="004C1CB8"/>
    <w:rsid w:val="004C506C"/>
    <w:rsid w:val="004D1F63"/>
    <w:rsid w:val="004D4918"/>
    <w:rsid w:val="004E04DD"/>
    <w:rsid w:val="004E07D9"/>
    <w:rsid w:val="004E21C7"/>
    <w:rsid w:val="004E39D3"/>
    <w:rsid w:val="004E6456"/>
    <w:rsid w:val="004E719E"/>
    <w:rsid w:val="004E7F95"/>
    <w:rsid w:val="004F1B80"/>
    <w:rsid w:val="004F39A2"/>
    <w:rsid w:val="004F3F7C"/>
    <w:rsid w:val="00500C34"/>
    <w:rsid w:val="00501D95"/>
    <w:rsid w:val="0050720D"/>
    <w:rsid w:val="0050797C"/>
    <w:rsid w:val="00513398"/>
    <w:rsid w:val="00521292"/>
    <w:rsid w:val="00527D65"/>
    <w:rsid w:val="00530B68"/>
    <w:rsid w:val="005348F1"/>
    <w:rsid w:val="00535143"/>
    <w:rsid w:val="00541268"/>
    <w:rsid w:val="00542A45"/>
    <w:rsid w:val="00552D1C"/>
    <w:rsid w:val="0055378C"/>
    <w:rsid w:val="005550D2"/>
    <w:rsid w:val="00555B24"/>
    <w:rsid w:val="00557D4D"/>
    <w:rsid w:val="0056193C"/>
    <w:rsid w:val="00561EFA"/>
    <w:rsid w:val="0056681A"/>
    <w:rsid w:val="0057008D"/>
    <w:rsid w:val="00573C68"/>
    <w:rsid w:val="005751E3"/>
    <w:rsid w:val="005877DF"/>
    <w:rsid w:val="0059226B"/>
    <w:rsid w:val="0059272C"/>
    <w:rsid w:val="005A25B1"/>
    <w:rsid w:val="005A2E8C"/>
    <w:rsid w:val="005A369A"/>
    <w:rsid w:val="005A5242"/>
    <w:rsid w:val="005B03C6"/>
    <w:rsid w:val="005B2207"/>
    <w:rsid w:val="005B3F6B"/>
    <w:rsid w:val="005B5678"/>
    <w:rsid w:val="005B5D86"/>
    <w:rsid w:val="005C165A"/>
    <w:rsid w:val="005C1CE0"/>
    <w:rsid w:val="005C25ED"/>
    <w:rsid w:val="005C2B54"/>
    <w:rsid w:val="005C44A1"/>
    <w:rsid w:val="005C6DBD"/>
    <w:rsid w:val="005D4BDE"/>
    <w:rsid w:val="005D5F1C"/>
    <w:rsid w:val="005E03AD"/>
    <w:rsid w:val="005E0959"/>
    <w:rsid w:val="005F3B35"/>
    <w:rsid w:val="005F4574"/>
    <w:rsid w:val="005F60EC"/>
    <w:rsid w:val="005F7976"/>
    <w:rsid w:val="00601487"/>
    <w:rsid w:val="00602C81"/>
    <w:rsid w:val="006061C0"/>
    <w:rsid w:val="00606CBB"/>
    <w:rsid w:val="00607824"/>
    <w:rsid w:val="0061612B"/>
    <w:rsid w:val="00617114"/>
    <w:rsid w:val="006179A0"/>
    <w:rsid w:val="00620B0D"/>
    <w:rsid w:val="006220AB"/>
    <w:rsid w:val="00623EF9"/>
    <w:rsid w:val="0062550F"/>
    <w:rsid w:val="00627FCF"/>
    <w:rsid w:val="00630BA0"/>
    <w:rsid w:val="00631783"/>
    <w:rsid w:val="006363A4"/>
    <w:rsid w:val="006370A3"/>
    <w:rsid w:val="00637647"/>
    <w:rsid w:val="0064126C"/>
    <w:rsid w:val="00641C2F"/>
    <w:rsid w:val="00643174"/>
    <w:rsid w:val="00644D54"/>
    <w:rsid w:val="00644F00"/>
    <w:rsid w:val="006500CF"/>
    <w:rsid w:val="0065498D"/>
    <w:rsid w:val="00654CEA"/>
    <w:rsid w:val="00656886"/>
    <w:rsid w:val="00661129"/>
    <w:rsid w:val="006618C2"/>
    <w:rsid w:val="00664D7E"/>
    <w:rsid w:val="00666D4B"/>
    <w:rsid w:val="00670794"/>
    <w:rsid w:val="00681779"/>
    <w:rsid w:val="00690491"/>
    <w:rsid w:val="00691EB0"/>
    <w:rsid w:val="00692BB4"/>
    <w:rsid w:val="0069308D"/>
    <w:rsid w:val="00696C4C"/>
    <w:rsid w:val="006A2237"/>
    <w:rsid w:val="006A73AC"/>
    <w:rsid w:val="006B1A61"/>
    <w:rsid w:val="006B2F19"/>
    <w:rsid w:val="006B6C27"/>
    <w:rsid w:val="006B71C3"/>
    <w:rsid w:val="006C091C"/>
    <w:rsid w:val="006C133A"/>
    <w:rsid w:val="006C3D81"/>
    <w:rsid w:val="006C48AE"/>
    <w:rsid w:val="006C4B53"/>
    <w:rsid w:val="006C68CA"/>
    <w:rsid w:val="006D0A69"/>
    <w:rsid w:val="006D1C35"/>
    <w:rsid w:val="006D3729"/>
    <w:rsid w:val="006E3814"/>
    <w:rsid w:val="006E5DC3"/>
    <w:rsid w:val="006E77CE"/>
    <w:rsid w:val="006E78EB"/>
    <w:rsid w:val="006F1843"/>
    <w:rsid w:val="006F18AC"/>
    <w:rsid w:val="006F1C99"/>
    <w:rsid w:val="006F31B5"/>
    <w:rsid w:val="006F3D37"/>
    <w:rsid w:val="00701F93"/>
    <w:rsid w:val="00705DB4"/>
    <w:rsid w:val="007100D6"/>
    <w:rsid w:val="00713577"/>
    <w:rsid w:val="00713D60"/>
    <w:rsid w:val="00716D50"/>
    <w:rsid w:val="0072621D"/>
    <w:rsid w:val="00731338"/>
    <w:rsid w:val="00745A79"/>
    <w:rsid w:val="00745B8B"/>
    <w:rsid w:val="00747FF6"/>
    <w:rsid w:val="00761994"/>
    <w:rsid w:val="0076390C"/>
    <w:rsid w:val="00764F72"/>
    <w:rsid w:val="00765810"/>
    <w:rsid w:val="00766B62"/>
    <w:rsid w:val="007723F1"/>
    <w:rsid w:val="00774FA1"/>
    <w:rsid w:val="0077749B"/>
    <w:rsid w:val="00780DDA"/>
    <w:rsid w:val="00782A86"/>
    <w:rsid w:val="0078307A"/>
    <w:rsid w:val="00787646"/>
    <w:rsid w:val="007916D7"/>
    <w:rsid w:val="0079370E"/>
    <w:rsid w:val="00793DBF"/>
    <w:rsid w:val="007949F0"/>
    <w:rsid w:val="00795948"/>
    <w:rsid w:val="007A2DF4"/>
    <w:rsid w:val="007A51E8"/>
    <w:rsid w:val="007A6440"/>
    <w:rsid w:val="007A66F6"/>
    <w:rsid w:val="007B12B0"/>
    <w:rsid w:val="007B7EC3"/>
    <w:rsid w:val="007C3B48"/>
    <w:rsid w:val="007C4AA0"/>
    <w:rsid w:val="007C5665"/>
    <w:rsid w:val="007C7DB3"/>
    <w:rsid w:val="007D0134"/>
    <w:rsid w:val="007D2384"/>
    <w:rsid w:val="007D396B"/>
    <w:rsid w:val="007E22F3"/>
    <w:rsid w:val="007E4CBA"/>
    <w:rsid w:val="007E4D1D"/>
    <w:rsid w:val="007E5B1F"/>
    <w:rsid w:val="007E621F"/>
    <w:rsid w:val="007E720C"/>
    <w:rsid w:val="007E7B4C"/>
    <w:rsid w:val="007E7CBD"/>
    <w:rsid w:val="007F1253"/>
    <w:rsid w:val="007F3436"/>
    <w:rsid w:val="007F4207"/>
    <w:rsid w:val="007F5A68"/>
    <w:rsid w:val="007F6AB2"/>
    <w:rsid w:val="007F70D4"/>
    <w:rsid w:val="00802DF2"/>
    <w:rsid w:val="0080340E"/>
    <w:rsid w:val="00804413"/>
    <w:rsid w:val="008048B2"/>
    <w:rsid w:val="008063B4"/>
    <w:rsid w:val="00811557"/>
    <w:rsid w:val="00813A87"/>
    <w:rsid w:val="008214E9"/>
    <w:rsid w:val="00821EE4"/>
    <w:rsid w:val="008246A2"/>
    <w:rsid w:val="00827C9D"/>
    <w:rsid w:val="0083708F"/>
    <w:rsid w:val="008373B4"/>
    <w:rsid w:val="008416A9"/>
    <w:rsid w:val="008443DE"/>
    <w:rsid w:val="0084455C"/>
    <w:rsid w:val="00844E23"/>
    <w:rsid w:val="00850519"/>
    <w:rsid w:val="0085269C"/>
    <w:rsid w:val="008554C6"/>
    <w:rsid w:val="00863A04"/>
    <w:rsid w:val="00865552"/>
    <w:rsid w:val="008659D2"/>
    <w:rsid w:val="00865A1D"/>
    <w:rsid w:val="00866F51"/>
    <w:rsid w:val="008704BF"/>
    <w:rsid w:val="00870D8D"/>
    <w:rsid w:val="00871618"/>
    <w:rsid w:val="00875DD9"/>
    <w:rsid w:val="0087689B"/>
    <w:rsid w:val="00877123"/>
    <w:rsid w:val="00877658"/>
    <w:rsid w:val="008807B9"/>
    <w:rsid w:val="00880D12"/>
    <w:rsid w:val="00882400"/>
    <w:rsid w:val="00884ADA"/>
    <w:rsid w:val="00884DAD"/>
    <w:rsid w:val="00886B30"/>
    <w:rsid w:val="00894F66"/>
    <w:rsid w:val="00896E23"/>
    <w:rsid w:val="00897B8C"/>
    <w:rsid w:val="008A253B"/>
    <w:rsid w:val="008A6B4E"/>
    <w:rsid w:val="008B0932"/>
    <w:rsid w:val="008B2F57"/>
    <w:rsid w:val="008B3D0E"/>
    <w:rsid w:val="008C22E5"/>
    <w:rsid w:val="008C4566"/>
    <w:rsid w:val="008C7E14"/>
    <w:rsid w:val="008D05F2"/>
    <w:rsid w:val="008D307F"/>
    <w:rsid w:val="008D3D78"/>
    <w:rsid w:val="008D7302"/>
    <w:rsid w:val="008D7B61"/>
    <w:rsid w:val="008E1E80"/>
    <w:rsid w:val="008E30A3"/>
    <w:rsid w:val="008E45D1"/>
    <w:rsid w:val="008E73F0"/>
    <w:rsid w:val="008E7867"/>
    <w:rsid w:val="008F4295"/>
    <w:rsid w:val="008F73EC"/>
    <w:rsid w:val="008F7495"/>
    <w:rsid w:val="0090075D"/>
    <w:rsid w:val="00900823"/>
    <w:rsid w:val="0091245B"/>
    <w:rsid w:val="00913C19"/>
    <w:rsid w:val="0091474B"/>
    <w:rsid w:val="00916A09"/>
    <w:rsid w:val="00922E52"/>
    <w:rsid w:val="00925B80"/>
    <w:rsid w:val="00931183"/>
    <w:rsid w:val="00932A99"/>
    <w:rsid w:val="00932E12"/>
    <w:rsid w:val="009331EE"/>
    <w:rsid w:val="009334CE"/>
    <w:rsid w:val="009346CE"/>
    <w:rsid w:val="0093604E"/>
    <w:rsid w:val="00937F4B"/>
    <w:rsid w:val="009401EA"/>
    <w:rsid w:val="00944620"/>
    <w:rsid w:val="0094706D"/>
    <w:rsid w:val="00950C08"/>
    <w:rsid w:val="00952AAA"/>
    <w:rsid w:val="00953CF3"/>
    <w:rsid w:val="00954A50"/>
    <w:rsid w:val="009550B9"/>
    <w:rsid w:val="009577A5"/>
    <w:rsid w:val="00957897"/>
    <w:rsid w:val="009613C9"/>
    <w:rsid w:val="00962838"/>
    <w:rsid w:val="00964A26"/>
    <w:rsid w:val="0096563D"/>
    <w:rsid w:val="00965C1A"/>
    <w:rsid w:val="00970760"/>
    <w:rsid w:val="009714A6"/>
    <w:rsid w:val="0097703E"/>
    <w:rsid w:val="00984938"/>
    <w:rsid w:val="00987E9A"/>
    <w:rsid w:val="009939AC"/>
    <w:rsid w:val="009A1D27"/>
    <w:rsid w:val="009A411D"/>
    <w:rsid w:val="009A6069"/>
    <w:rsid w:val="009B10F7"/>
    <w:rsid w:val="009B1AC1"/>
    <w:rsid w:val="009B75D8"/>
    <w:rsid w:val="009C462B"/>
    <w:rsid w:val="009C732C"/>
    <w:rsid w:val="009C7451"/>
    <w:rsid w:val="009C778D"/>
    <w:rsid w:val="009D071D"/>
    <w:rsid w:val="009E1CFB"/>
    <w:rsid w:val="009E4B63"/>
    <w:rsid w:val="009E51FC"/>
    <w:rsid w:val="009F009B"/>
    <w:rsid w:val="009F30E8"/>
    <w:rsid w:val="009F36B7"/>
    <w:rsid w:val="009F3CA2"/>
    <w:rsid w:val="00A02CD7"/>
    <w:rsid w:val="00A03505"/>
    <w:rsid w:val="00A05FF4"/>
    <w:rsid w:val="00A06663"/>
    <w:rsid w:val="00A071F7"/>
    <w:rsid w:val="00A073E7"/>
    <w:rsid w:val="00A07775"/>
    <w:rsid w:val="00A07BBB"/>
    <w:rsid w:val="00A1032D"/>
    <w:rsid w:val="00A13EAF"/>
    <w:rsid w:val="00A20801"/>
    <w:rsid w:val="00A23269"/>
    <w:rsid w:val="00A23E2C"/>
    <w:rsid w:val="00A31204"/>
    <w:rsid w:val="00A3150F"/>
    <w:rsid w:val="00A33980"/>
    <w:rsid w:val="00A34FE5"/>
    <w:rsid w:val="00A37D51"/>
    <w:rsid w:val="00A50C94"/>
    <w:rsid w:val="00A543E2"/>
    <w:rsid w:val="00A57EA9"/>
    <w:rsid w:val="00A63B2E"/>
    <w:rsid w:val="00A6461F"/>
    <w:rsid w:val="00A6599E"/>
    <w:rsid w:val="00A7069E"/>
    <w:rsid w:val="00A719E0"/>
    <w:rsid w:val="00A72F7B"/>
    <w:rsid w:val="00A75549"/>
    <w:rsid w:val="00A75722"/>
    <w:rsid w:val="00A81C6D"/>
    <w:rsid w:val="00A90783"/>
    <w:rsid w:val="00A9171B"/>
    <w:rsid w:val="00A93E91"/>
    <w:rsid w:val="00AA41B2"/>
    <w:rsid w:val="00AA616D"/>
    <w:rsid w:val="00AB073E"/>
    <w:rsid w:val="00AB0B94"/>
    <w:rsid w:val="00AB4D54"/>
    <w:rsid w:val="00AB600A"/>
    <w:rsid w:val="00AC6B94"/>
    <w:rsid w:val="00AD2BEB"/>
    <w:rsid w:val="00AD4838"/>
    <w:rsid w:val="00AE3C3B"/>
    <w:rsid w:val="00AE3FDA"/>
    <w:rsid w:val="00AE5AF5"/>
    <w:rsid w:val="00AE7FCE"/>
    <w:rsid w:val="00AF301B"/>
    <w:rsid w:val="00AF48CB"/>
    <w:rsid w:val="00AF4D99"/>
    <w:rsid w:val="00AF59AB"/>
    <w:rsid w:val="00AF797D"/>
    <w:rsid w:val="00B02E26"/>
    <w:rsid w:val="00B03450"/>
    <w:rsid w:val="00B044BD"/>
    <w:rsid w:val="00B1375C"/>
    <w:rsid w:val="00B14522"/>
    <w:rsid w:val="00B166C9"/>
    <w:rsid w:val="00B21779"/>
    <w:rsid w:val="00B2253B"/>
    <w:rsid w:val="00B23DB2"/>
    <w:rsid w:val="00B23E09"/>
    <w:rsid w:val="00B27C99"/>
    <w:rsid w:val="00B30EC6"/>
    <w:rsid w:val="00B310AB"/>
    <w:rsid w:val="00B40DB9"/>
    <w:rsid w:val="00B423A8"/>
    <w:rsid w:val="00B459DF"/>
    <w:rsid w:val="00B46B76"/>
    <w:rsid w:val="00B5128C"/>
    <w:rsid w:val="00B51A6A"/>
    <w:rsid w:val="00B55ADD"/>
    <w:rsid w:val="00B562F3"/>
    <w:rsid w:val="00B6059E"/>
    <w:rsid w:val="00B605EE"/>
    <w:rsid w:val="00B61FE8"/>
    <w:rsid w:val="00B62B8C"/>
    <w:rsid w:val="00B632DD"/>
    <w:rsid w:val="00B64333"/>
    <w:rsid w:val="00B6462C"/>
    <w:rsid w:val="00B73374"/>
    <w:rsid w:val="00B75613"/>
    <w:rsid w:val="00B77942"/>
    <w:rsid w:val="00B805D4"/>
    <w:rsid w:val="00B81913"/>
    <w:rsid w:val="00B82149"/>
    <w:rsid w:val="00B84766"/>
    <w:rsid w:val="00B91A13"/>
    <w:rsid w:val="00B9211A"/>
    <w:rsid w:val="00B97515"/>
    <w:rsid w:val="00BA5AF2"/>
    <w:rsid w:val="00BA5F65"/>
    <w:rsid w:val="00BA71D6"/>
    <w:rsid w:val="00BB3B48"/>
    <w:rsid w:val="00BB5915"/>
    <w:rsid w:val="00BB7671"/>
    <w:rsid w:val="00BC1358"/>
    <w:rsid w:val="00BC2045"/>
    <w:rsid w:val="00BC6F0C"/>
    <w:rsid w:val="00BE22EF"/>
    <w:rsid w:val="00BE510E"/>
    <w:rsid w:val="00BE6EA5"/>
    <w:rsid w:val="00BE7A39"/>
    <w:rsid w:val="00BF0312"/>
    <w:rsid w:val="00BF0AA9"/>
    <w:rsid w:val="00BF4052"/>
    <w:rsid w:val="00BF6A80"/>
    <w:rsid w:val="00C00BF9"/>
    <w:rsid w:val="00C04D6E"/>
    <w:rsid w:val="00C05DE8"/>
    <w:rsid w:val="00C062DE"/>
    <w:rsid w:val="00C069B1"/>
    <w:rsid w:val="00C07A0C"/>
    <w:rsid w:val="00C1055A"/>
    <w:rsid w:val="00C134A0"/>
    <w:rsid w:val="00C13F62"/>
    <w:rsid w:val="00C1577D"/>
    <w:rsid w:val="00C16B19"/>
    <w:rsid w:val="00C16E27"/>
    <w:rsid w:val="00C308C3"/>
    <w:rsid w:val="00C32EF0"/>
    <w:rsid w:val="00C34E53"/>
    <w:rsid w:val="00C35799"/>
    <w:rsid w:val="00C376DF"/>
    <w:rsid w:val="00C4245C"/>
    <w:rsid w:val="00C42D88"/>
    <w:rsid w:val="00C50959"/>
    <w:rsid w:val="00C531AE"/>
    <w:rsid w:val="00C577C8"/>
    <w:rsid w:val="00C613AE"/>
    <w:rsid w:val="00C64DC5"/>
    <w:rsid w:val="00C65789"/>
    <w:rsid w:val="00C6581F"/>
    <w:rsid w:val="00C715FF"/>
    <w:rsid w:val="00C72792"/>
    <w:rsid w:val="00C730E8"/>
    <w:rsid w:val="00C76D8E"/>
    <w:rsid w:val="00C7768B"/>
    <w:rsid w:val="00C821F1"/>
    <w:rsid w:val="00C83E2C"/>
    <w:rsid w:val="00C850C9"/>
    <w:rsid w:val="00C92AC4"/>
    <w:rsid w:val="00C9466E"/>
    <w:rsid w:val="00C9584A"/>
    <w:rsid w:val="00CA034F"/>
    <w:rsid w:val="00CB0F58"/>
    <w:rsid w:val="00CB2AF4"/>
    <w:rsid w:val="00CB2C17"/>
    <w:rsid w:val="00CB48D7"/>
    <w:rsid w:val="00CB4EAB"/>
    <w:rsid w:val="00CB5131"/>
    <w:rsid w:val="00CB5FDF"/>
    <w:rsid w:val="00CB6594"/>
    <w:rsid w:val="00CB67A6"/>
    <w:rsid w:val="00CC32B4"/>
    <w:rsid w:val="00CC3F24"/>
    <w:rsid w:val="00CC43A4"/>
    <w:rsid w:val="00CC5487"/>
    <w:rsid w:val="00CD3897"/>
    <w:rsid w:val="00CD4121"/>
    <w:rsid w:val="00CD5A01"/>
    <w:rsid w:val="00CD5BDB"/>
    <w:rsid w:val="00CD7021"/>
    <w:rsid w:val="00CD7CE1"/>
    <w:rsid w:val="00CE22B3"/>
    <w:rsid w:val="00CE521B"/>
    <w:rsid w:val="00CF3778"/>
    <w:rsid w:val="00CF5338"/>
    <w:rsid w:val="00D01C65"/>
    <w:rsid w:val="00D0367A"/>
    <w:rsid w:val="00D06119"/>
    <w:rsid w:val="00D061AB"/>
    <w:rsid w:val="00D061B4"/>
    <w:rsid w:val="00D07FA2"/>
    <w:rsid w:val="00D118E6"/>
    <w:rsid w:val="00D1574B"/>
    <w:rsid w:val="00D17028"/>
    <w:rsid w:val="00D17919"/>
    <w:rsid w:val="00D21164"/>
    <w:rsid w:val="00D22CDE"/>
    <w:rsid w:val="00D232C5"/>
    <w:rsid w:val="00D26D78"/>
    <w:rsid w:val="00D273C6"/>
    <w:rsid w:val="00D30BFA"/>
    <w:rsid w:val="00D4030A"/>
    <w:rsid w:val="00D41816"/>
    <w:rsid w:val="00D4700C"/>
    <w:rsid w:val="00D50213"/>
    <w:rsid w:val="00D56486"/>
    <w:rsid w:val="00D56E1A"/>
    <w:rsid w:val="00D57643"/>
    <w:rsid w:val="00D60448"/>
    <w:rsid w:val="00D6199B"/>
    <w:rsid w:val="00D628C2"/>
    <w:rsid w:val="00D62D66"/>
    <w:rsid w:val="00D62EC0"/>
    <w:rsid w:val="00D65642"/>
    <w:rsid w:val="00D67454"/>
    <w:rsid w:val="00D70723"/>
    <w:rsid w:val="00D70B41"/>
    <w:rsid w:val="00D72E63"/>
    <w:rsid w:val="00D75BA9"/>
    <w:rsid w:val="00D77FB9"/>
    <w:rsid w:val="00D80FA3"/>
    <w:rsid w:val="00D81B65"/>
    <w:rsid w:val="00D86364"/>
    <w:rsid w:val="00D86AB7"/>
    <w:rsid w:val="00D86BF8"/>
    <w:rsid w:val="00D876A0"/>
    <w:rsid w:val="00D87B9C"/>
    <w:rsid w:val="00D90B24"/>
    <w:rsid w:val="00D930E4"/>
    <w:rsid w:val="00D93578"/>
    <w:rsid w:val="00D938E5"/>
    <w:rsid w:val="00D971B9"/>
    <w:rsid w:val="00D97E58"/>
    <w:rsid w:val="00DA0FE8"/>
    <w:rsid w:val="00DA1D86"/>
    <w:rsid w:val="00DB2B3A"/>
    <w:rsid w:val="00DB2D11"/>
    <w:rsid w:val="00DB7C44"/>
    <w:rsid w:val="00DC02B2"/>
    <w:rsid w:val="00DC30AE"/>
    <w:rsid w:val="00DC32E0"/>
    <w:rsid w:val="00DC491E"/>
    <w:rsid w:val="00DD1CD9"/>
    <w:rsid w:val="00DD318D"/>
    <w:rsid w:val="00DE6111"/>
    <w:rsid w:val="00DE6428"/>
    <w:rsid w:val="00DE703B"/>
    <w:rsid w:val="00DF35E1"/>
    <w:rsid w:val="00DF3FC0"/>
    <w:rsid w:val="00DF4AC8"/>
    <w:rsid w:val="00DF69FC"/>
    <w:rsid w:val="00DF6AEC"/>
    <w:rsid w:val="00E01B9C"/>
    <w:rsid w:val="00E031A4"/>
    <w:rsid w:val="00E035BA"/>
    <w:rsid w:val="00E103CE"/>
    <w:rsid w:val="00E13293"/>
    <w:rsid w:val="00E16CA4"/>
    <w:rsid w:val="00E24974"/>
    <w:rsid w:val="00E25363"/>
    <w:rsid w:val="00E255DC"/>
    <w:rsid w:val="00E25705"/>
    <w:rsid w:val="00E26C4A"/>
    <w:rsid w:val="00E31BA5"/>
    <w:rsid w:val="00E32945"/>
    <w:rsid w:val="00E3785F"/>
    <w:rsid w:val="00E41F5D"/>
    <w:rsid w:val="00E43348"/>
    <w:rsid w:val="00E44F06"/>
    <w:rsid w:val="00E461A0"/>
    <w:rsid w:val="00E46326"/>
    <w:rsid w:val="00E56527"/>
    <w:rsid w:val="00E56ED8"/>
    <w:rsid w:val="00E57BF9"/>
    <w:rsid w:val="00E63378"/>
    <w:rsid w:val="00E66FDA"/>
    <w:rsid w:val="00E70F13"/>
    <w:rsid w:val="00E72F93"/>
    <w:rsid w:val="00E7557A"/>
    <w:rsid w:val="00E759AE"/>
    <w:rsid w:val="00E75C89"/>
    <w:rsid w:val="00E824BC"/>
    <w:rsid w:val="00E82A2A"/>
    <w:rsid w:val="00E842B4"/>
    <w:rsid w:val="00E851C7"/>
    <w:rsid w:val="00E85844"/>
    <w:rsid w:val="00E863ED"/>
    <w:rsid w:val="00E8662D"/>
    <w:rsid w:val="00E90A68"/>
    <w:rsid w:val="00E9350F"/>
    <w:rsid w:val="00EA0FC4"/>
    <w:rsid w:val="00EA5AC5"/>
    <w:rsid w:val="00EA7FA5"/>
    <w:rsid w:val="00EB2407"/>
    <w:rsid w:val="00EB5DD9"/>
    <w:rsid w:val="00EB6CF0"/>
    <w:rsid w:val="00EC2EBF"/>
    <w:rsid w:val="00ED02B1"/>
    <w:rsid w:val="00ED3633"/>
    <w:rsid w:val="00ED69D1"/>
    <w:rsid w:val="00ED6B4A"/>
    <w:rsid w:val="00ED75E3"/>
    <w:rsid w:val="00EE06F6"/>
    <w:rsid w:val="00EE24AF"/>
    <w:rsid w:val="00EE2D4B"/>
    <w:rsid w:val="00EE7DA4"/>
    <w:rsid w:val="00EF133E"/>
    <w:rsid w:val="00EF2501"/>
    <w:rsid w:val="00EF58AD"/>
    <w:rsid w:val="00EF64E2"/>
    <w:rsid w:val="00F016DD"/>
    <w:rsid w:val="00F01782"/>
    <w:rsid w:val="00F02612"/>
    <w:rsid w:val="00F02853"/>
    <w:rsid w:val="00F03AA4"/>
    <w:rsid w:val="00F0792D"/>
    <w:rsid w:val="00F10E79"/>
    <w:rsid w:val="00F117B9"/>
    <w:rsid w:val="00F11EF3"/>
    <w:rsid w:val="00F1277D"/>
    <w:rsid w:val="00F223A3"/>
    <w:rsid w:val="00F22734"/>
    <w:rsid w:val="00F278FF"/>
    <w:rsid w:val="00F303D9"/>
    <w:rsid w:val="00F32AC0"/>
    <w:rsid w:val="00F3601A"/>
    <w:rsid w:val="00F37AAF"/>
    <w:rsid w:val="00F42244"/>
    <w:rsid w:val="00F43201"/>
    <w:rsid w:val="00F44539"/>
    <w:rsid w:val="00F463FA"/>
    <w:rsid w:val="00F465A3"/>
    <w:rsid w:val="00F47A29"/>
    <w:rsid w:val="00F50280"/>
    <w:rsid w:val="00F50A29"/>
    <w:rsid w:val="00F5347C"/>
    <w:rsid w:val="00F54E14"/>
    <w:rsid w:val="00F57177"/>
    <w:rsid w:val="00F57500"/>
    <w:rsid w:val="00F641B1"/>
    <w:rsid w:val="00F66D07"/>
    <w:rsid w:val="00F67600"/>
    <w:rsid w:val="00F67A61"/>
    <w:rsid w:val="00F67F9C"/>
    <w:rsid w:val="00F72247"/>
    <w:rsid w:val="00F80798"/>
    <w:rsid w:val="00F847E6"/>
    <w:rsid w:val="00F84FDF"/>
    <w:rsid w:val="00F907D7"/>
    <w:rsid w:val="00F91CF2"/>
    <w:rsid w:val="00F931A1"/>
    <w:rsid w:val="00F967CF"/>
    <w:rsid w:val="00F97CCE"/>
    <w:rsid w:val="00FA0E0B"/>
    <w:rsid w:val="00FA2BDF"/>
    <w:rsid w:val="00FA3A30"/>
    <w:rsid w:val="00FA3ECF"/>
    <w:rsid w:val="00FA4FF4"/>
    <w:rsid w:val="00FA631D"/>
    <w:rsid w:val="00FB42DD"/>
    <w:rsid w:val="00FB4A4F"/>
    <w:rsid w:val="00FB66D0"/>
    <w:rsid w:val="00FC0140"/>
    <w:rsid w:val="00FC0FCD"/>
    <w:rsid w:val="00FC26BE"/>
    <w:rsid w:val="00FC38B5"/>
    <w:rsid w:val="00FC6132"/>
    <w:rsid w:val="00FD0E19"/>
    <w:rsid w:val="00FD663F"/>
    <w:rsid w:val="00FD7879"/>
    <w:rsid w:val="00FE12CD"/>
    <w:rsid w:val="00FE210B"/>
    <w:rsid w:val="00FE2B17"/>
    <w:rsid w:val="00FE5CCA"/>
    <w:rsid w:val="00FE651F"/>
    <w:rsid w:val="00FF117A"/>
    <w:rsid w:val="00FF187C"/>
    <w:rsid w:val="00FF3089"/>
    <w:rsid w:val="00FF517F"/>
    <w:rsid w:val="00FF5B6F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03A19"/>
  <w15:docId w15:val="{0D5B014A-C16B-4244-A4F2-EE874B57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2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2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3E2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4245C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3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11CB"/>
  </w:style>
  <w:style w:type="paragraph" w:styleId="Pta">
    <w:name w:val="footer"/>
    <w:basedOn w:val="Normlny"/>
    <w:link w:val="PtaChar"/>
    <w:uiPriority w:val="99"/>
    <w:unhideWhenUsed/>
    <w:rsid w:val="0043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11CB"/>
  </w:style>
  <w:style w:type="paragraph" w:styleId="Odsekzoznamu">
    <w:name w:val="List Paragraph"/>
    <w:basedOn w:val="Normlny"/>
    <w:uiPriority w:val="34"/>
    <w:qFormat/>
    <w:rsid w:val="00696C4C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5B5678"/>
    <w:rPr>
      <w:color w:val="800080" w:themeColor="followedHyperlink"/>
      <w:u w:val="single"/>
    </w:rPr>
  </w:style>
  <w:style w:type="character" w:customStyle="1" w:styleId="xdtextboxctrl16ms-xedit-plaintext">
    <w:name w:val="xdtextboxctrl16ms-xedit-plaintext"/>
    <w:basedOn w:val="Predvolenpsmoodseku"/>
    <w:rsid w:val="006F18AC"/>
  </w:style>
  <w:style w:type="paragraph" w:styleId="Normlnywebov">
    <w:name w:val="Normal (Web)"/>
    <w:basedOn w:val="Normlny"/>
    <w:rsid w:val="0000068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F465A3"/>
    <w:rPr>
      <w:color w:val="808080"/>
    </w:rPr>
  </w:style>
  <w:style w:type="character" w:styleId="sloriadka">
    <w:name w:val="line number"/>
    <w:basedOn w:val="Predvolenpsmoodseku"/>
    <w:uiPriority w:val="99"/>
    <w:semiHidden/>
    <w:unhideWhenUsed/>
    <w:rsid w:val="00B56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5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pp-distribucia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aro\Desktop\Bilien%20n&#225;vrh%20prip&#225;jania%20-%20n&#225;hrada%20SHP\tla&#269;iv&#225;\DODATKY\15.&#381;iados&#357;-%20tla&#269;ivo2.do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89C3A-AA6B-4B46-8BE0-94C48D51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15.Žiadosť- tlačivo2</Template>
  <TotalTime>18</TotalTime>
  <Pages>1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Slovensky plynarensky priemysel, a.s.</Company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 ROMAN</dc:creator>
  <cp:keywords/>
  <dc:description/>
  <cp:lastModifiedBy>Šimončík Marek</cp:lastModifiedBy>
  <cp:revision>10</cp:revision>
  <cp:lastPrinted>2019-01-11T08:18:00Z</cp:lastPrinted>
  <dcterms:created xsi:type="dcterms:W3CDTF">2019-02-05T13:25:00Z</dcterms:created>
  <dcterms:modified xsi:type="dcterms:W3CDTF">2023-10-23T11:13:00Z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0c794-246a-4c70-b857-2df127989a79_Enabled">
    <vt:lpwstr>true</vt:lpwstr>
  </property>
  <property fmtid="{D5CDD505-2E9C-101B-9397-08002B2CF9AE}" pid="3" name="MSIP_Label_d890c794-246a-4c70-b857-2df127989a79_SetDate">
    <vt:lpwstr>2023-10-23T10:05:45Z</vt:lpwstr>
  </property>
  <property fmtid="{D5CDD505-2E9C-101B-9397-08002B2CF9AE}" pid="4" name="MSIP_Label_d890c794-246a-4c70-b857-2df127989a79_Method">
    <vt:lpwstr>Standard</vt:lpwstr>
  </property>
  <property fmtid="{D5CDD505-2E9C-101B-9397-08002B2CF9AE}" pid="5" name="MSIP_Label_d890c794-246a-4c70-b857-2df127989a79_Name">
    <vt:lpwstr>General</vt:lpwstr>
  </property>
  <property fmtid="{D5CDD505-2E9C-101B-9397-08002B2CF9AE}" pid="6" name="MSIP_Label_d890c794-246a-4c70-b857-2df127989a79_SiteId">
    <vt:lpwstr>715d652a-94e9-4474-8b45-6862dd1d9529</vt:lpwstr>
  </property>
  <property fmtid="{D5CDD505-2E9C-101B-9397-08002B2CF9AE}" pid="7" name="MSIP_Label_d890c794-246a-4c70-b857-2df127989a79_ActionId">
    <vt:lpwstr>6cc3f883-a4bc-425c-9208-ac70eba18abd</vt:lpwstr>
  </property>
  <property fmtid="{D5CDD505-2E9C-101B-9397-08002B2CF9AE}" pid="8" name="MSIP_Label_d890c794-246a-4c70-b857-2df127989a79_ContentBits">
    <vt:lpwstr>0</vt:lpwstr>
  </property>
</Properties>
</file>