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0B6E54" w:rsidRDefault="00A54550" w:rsidP="00A54550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PLNOMOCENSTVO</w:t>
            </w:r>
          </w:p>
          <w:p w:rsidR="004019E1" w:rsidRDefault="004019E1" w:rsidP="00A545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(kategória DOMÁCNOSŤ, MIMO DOMÁCNOSŤ – odber plynu do 60. tis. 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/rok a </w:t>
            </w:r>
          </w:p>
          <w:p w:rsidR="004019E1" w:rsidRPr="004019E1" w:rsidRDefault="004019E1" w:rsidP="00A545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BYTOVÝ DOM/POLYFUNKČNÝ OBJEKT - odber plynu do 60. tis. 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/rok)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59"/>
        <w:gridCol w:w="23"/>
      </w:tblGrid>
      <w:tr w:rsidR="00B632DD" w:rsidTr="00A073E7">
        <w:trPr>
          <w:trHeight w:val="397"/>
        </w:trPr>
        <w:tc>
          <w:tcPr>
            <w:tcW w:w="10318" w:type="dxa"/>
            <w:gridSpan w:val="8"/>
            <w:shd w:val="clear" w:color="auto" w:fill="F2F2F2" w:themeFill="background1" w:themeFillShade="F2"/>
            <w:vAlign w:val="center"/>
          </w:tcPr>
          <w:p w:rsidR="00B632DD" w:rsidRDefault="00B632DD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Osoba udeľujúca </w:t>
            </w:r>
            <w:r w:rsidR="00A54550">
              <w:rPr>
                <w:b/>
                <w:sz w:val="18"/>
                <w:szCs w:val="18"/>
              </w:rPr>
              <w:t>plnomoce</w:t>
            </w:r>
            <w:r w:rsidR="0020541E">
              <w:rPr>
                <w:b/>
                <w:sz w:val="18"/>
                <w:szCs w:val="18"/>
              </w:rPr>
              <w:t>nstvo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 w:rsidR="00A54550">
              <w:rPr>
                <w:i/>
                <w:sz w:val="16"/>
                <w:szCs w:val="16"/>
              </w:rPr>
              <w:t>ďalej len „splnomocniteľ</w:t>
            </w:r>
            <w:r w:rsidR="0020541E">
              <w:rPr>
                <w:i/>
                <w:sz w:val="16"/>
                <w:szCs w:val="16"/>
              </w:rPr>
              <w:t>“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90692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po</w:t>
            </w:r>
            <w:r w:rsidR="0090692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yt</w:t>
            </w:r>
            <w:r w:rsidR="0020541E">
              <w:rPr>
                <w:sz w:val="16"/>
                <w:szCs w:val="16"/>
              </w:rPr>
              <w:t xml:space="preserve"> 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20541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2D2855" w:rsidP="00A5455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SPLNOMOCŇUJEM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2680"/>
        <w:gridCol w:w="2423"/>
        <w:gridCol w:w="359"/>
        <w:gridCol w:w="23"/>
      </w:tblGrid>
      <w:tr w:rsidR="00E25363" w:rsidTr="009613C9">
        <w:trPr>
          <w:trHeight w:val="397"/>
        </w:trPr>
        <w:tc>
          <w:tcPr>
            <w:tcW w:w="10318" w:type="dxa"/>
            <w:gridSpan w:val="9"/>
            <w:shd w:val="clear" w:color="auto" w:fill="F2F2F2" w:themeFill="background1" w:themeFillShade="F2"/>
            <w:vAlign w:val="center"/>
          </w:tcPr>
          <w:p w:rsidR="00E25363" w:rsidRDefault="00A54550" w:rsidP="0024494B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Osoba, ktor</w:t>
            </w:r>
            <w:r w:rsidR="0024494B">
              <w:rPr>
                <w:b/>
                <w:sz w:val="18"/>
                <w:szCs w:val="18"/>
              </w:rPr>
              <w:t>ej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494B">
              <w:rPr>
                <w:b/>
                <w:sz w:val="18"/>
                <w:szCs w:val="18"/>
              </w:rPr>
              <w:t>sa p</w:t>
            </w:r>
            <w:r>
              <w:rPr>
                <w:b/>
                <w:sz w:val="18"/>
                <w:szCs w:val="18"/>
              </w:rPr>
              <w:t>lnomocen</w:t>
            </w:r>
            <w:r w:rsidR="0024494B">
              <w:rPr>
                <w:b/>
                <w:sz w:val="18"/>
                <w:szCs w:val="18"/>
              </w:rPr>
              <w:t>stvo udeľuje</w:t>
            </w:r>
            <w:r w:rsidR="00E25363">
              <w:rPr>
                <w:sz w:val="18"/>
                <w:szCs w:val="18"/>
              </w:rPr>
              <w:t xml:space="preserve"> </w:t>
            </w:r>
            <w:r w:rsidR="00E25363"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ďalej len „splnomocnenec“</w:t>
            </w:r>
            <w:r w:rsidR="00E25363" w:rsidRPr="005D4BDE">
              <w:rPr>
                <w:i/>
                <w:sz w:val="16"/>
                <w:szCs w:val="16"/>
              </w:rPr>
              <w:t>)</w:t>
            </w:r>
            <w:r w:rsidR="00E25363"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3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20541E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8203F8" w:rsidRPr="004A4238" w:rsidTr="002C3FE1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8203F8" w:rsidRDefault="008203F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8203F8" w:rsidRDefault="008203F8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 / 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203F8" w:rsidRDefault="008203F8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dotted" w:sz="4" w:space="0" w:color="auto"/>
            </w:tcBorders>
            <w:vAlign w:val="center"/>
          </w:tcPr>
          <w:p w:rsidR="008203F8" w:rsidRDefault="002C3FE1" w:rsidP="005F1A01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8203F8">
              <w:rPr>
                <w:sz w:val="16"/>
                <w:szCs w:val="16"/>
              </w:rPr>
              <w:t xml:space="preserve">Podpis splnomocnenca: </w:t>
            </w: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3F8" w:rsidRDefault="008203F8" w:rsidP="005F1A0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203F8" w:rsidRPr="004A4238" w:rsidRDefault="008203F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A54550" w:rsidRPr="004A4238" w:rsidTr="006A306A">
        <w:trPr>
          <w:trHeight w:val="397"/>
        </w:trPr>
        <w:tc>
          <w:tcPr>
            <w:tcW w:w="10317" w:type="dxa"/>
            <w:vAlign w:val="center"/>
          </w:tcPr>
          <w:p w:rsidR="00A54550" w:rsidRPr="00E25363" w:rsidRDefault="00A54550" w:rsidP="004019E1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na vykonávanie všetkých úkonov súvisiacich s pripojením môjho odberného plynového zariadenia do distribučnej siete</w:t>
            </w:r>
            <w:r w:rsidR="009F5CF3">
              <w:rPr>
                <w:b/>
                <w:sz w:val="18"/>
                <w:szCs w:val="18"/>
              </w:rPr>
              <w:t xml:space="preserve"> spoločnosti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B60CF">
              <w:rPr>
                <w:b/>
                <w:sz w:val="18"/>
                <w:szCs w:val="18"/>
              </w:rPr>
              <w:t xml:space="preserve">                         </w:t>
            </w:r>
            <w:r w:rsidRPr="00A54550">
              <w:rPr>
                <w:b/>
                <w:sz w:val="18"/>
                <w:szCs w:val="18"/>
              </w:rPr>
              <w:t>SPP - distribúcia, a.s., realizáciou technickej</w:t>
            </w:r>
            <w:r w:rsidR="00FB16FE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zmeny na odbernom mieste, ktoré je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/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bude vybudované na</w:t>
            </w:r>
            <w:r w:rsidR="00FC4A5A">
              <w:rPr>
                <w:b/>
                <w:sz w:val="18"/>
                <w:szCs w:val="18"/>
              </w:rPr>
              <w:t xml:space="preserve"> tomto mieste</w:t>
            </w:r>
            <w:r w:rsidRPr="00A54550">
              <w:rPr>
                <w:b/>
                <w:sz w:val="18"/>
                <w:szCs w:val="18"/>
              </w:rPr>
              <w:t>:</w:t>
            </w:r>
          </w:p>
        </w:tc>
      </w:tr>
    </w:tbl>
    <w:p w:rsidR="00A54550" w:rsidRDefault="00A545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1275"/>
        <w:gridCol w:w="2977"/>
        <w:gridCol w:w="425"/>
      </w:tblGrid>
      <w:tr w:rsidR="00A54550" w:rsidTr="006A306A">
        <w:trPr>
          <w:trHeight w:val="397"/>
        </w:trPr>
        <w:tc>
          <w:tcPr>
            <w:tcW w:w="10314" w:type="dxa"/>
            <w:gridSpan w:val="6"/>
            <w:shd w:val="clear" w:color="auto" w:fill="F2F2F2" w:themeFill="background1" w:themeFillShade="F2"/>
            <w:vAlign w:val="center"/>
          </w:tcPr>
          <w:p w:rsidR="00A54550" w:rsidRDefault="00A54550" w:rsidP="00A5455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Odberné miesto:</w:t>
            </w:r>
          </w:p>
        </w:tc>
      </w:tr>
      <w:tr w:rsidR="00A54550" w:rsidTr="006A306A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Číslo domu: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LV: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A54550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A54550" w:rsidRPr="003C49BE" w:rsidRDefault="003C49BE" w:rsidP="00FC4A5A">
            <w:pPr>
              <w:tabs>
                <w:tab w:val="left" w:pos="2659"/>
              </w:tabs>
              <w:rPr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 w:rsidR="00FC4A5A">
              <w:rPr>
                <w:rFonts w:cstheme="minorHAnsi"/>
                <w:color w:val="000000"/>
                <w:sz w:val="10"/>
                <w:szCs w:val="10"/>
              </w:rPr>
              <w:t>udelenia plnomocenstva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F64E2" w:rsidRPr="008D205D" w:rsidRDefault="00EF64E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Pr="00A54550" w:rsidRDefault="00A54550" w:rsidP="000F3BBD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Za týmto účelom je splnomocnenec oprávnený v mojom mene najmä: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pripojenie odberného plynového zariadenia do distribučnej siete,</w:t>
            </w:r>
          </w:p>
          <w:p w:rsidR="00770AAF" w:rsidRDefault="00770AA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podpísať žiadosť o dodatok k zmluve o pripojení do distribučnej siete,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realizáciu pripojenia  do distribučnej siete a montáž meradla,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technickú zmenu na existujúcom odbernom plynovom zariadení,</w:t>
            </w:r>
          </w:p>
          <w:p w:rsidR="00DB60CF" w:rsidRDefault="00DB60CF" w:rsidP="0090692E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944558">
              <w:rPr>
                <w:sz w:val="18"/>
                <w:szCs w:val="18"/>
              </w:rPr>
              <w:t>podpísať žiadosť o demontáž a montáž meradla v súvislosti s realizáciou technickej zmeny,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komunikovať  so zástupcami</w:t>
            </w:r>
            <w:r w:rsidR="009F5CF3">
              <w:rPr>
                <w:sz w:val="18"/>
                <w:szCs w:val="18"/>
              </w:rPr>
              <w:t xml:space="preserve"> spoločnosti </w:t>
            </w:r>
            <w:r w:rsidRPr="00B1154F">
              <w:rPr>
                <w:sz w:val="18"/>
                <w:szCs w:val="18"/>
              </w:rPr>
              <w:t xml:space="preserve"> SPP- distribúcia,  a.s.</w:t>
            </w:r>
            <w:r w:rsidR="00F422C8">
              <w:rPr>
                <w:sz w:val="18"/>
                <w:szCs w:val="18"/>
              </w:rPr>
              <w:t xml:space="preserve"> a preberať písomnosti od spoločnosti </w:t>
            </w:r>
            <w:r w:rsidR="00F422C8" w:rsidRPr="00B1154F">
              <w:rPr>
                <w:sz w:val="18"/>
                <w:szCs w:val="18"/>
              </w:rPr>
              <w:t xml:space="preserve">SPP - distribúcia, a.s. </w:t>
            </w:r>
            <w:r w:rsidR="00F422C8">
              <w:rPr>
                <w:sz w:val="18"/>
                <w:szCs w:val="18"/>
              </w:rPr>
              <w:t>pri vybavovaní vyššie uvedeného</w:t>
            </w:r>
            <w:r w:rsidRPr="00B1154F">
              <w:rPr>
                <w:sz w:val="18"/>
                <w:szCs w:val="18"/>
              </w:rPr>
              <w:t>,</w:t>
            </w:r>
          </w:p>
          <w:p w:rsidR="003D6208" w:rsidRDefault="00B1154F" w:rsidP="00DB60C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vykonať akékoľvek ďalšie úkony potrebn</w:t>
            </w:r>
            <w:r w:rsidR="005A256E">
              <w:rPr>
                <w:sz w:val="18"/>
                <w:szCs w:val="18"/>
              </w:rPr>
              <w:t>é k realizácii vyššie uvedeného,</w:t>
            </w:r>
          </w:p>
          <w:p w:rsidR="005A256E" w:rsidRPr="005A256E" w:rsidRDefault="005A256E" w:rsidP="005A256E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zmluvu o pripojení do distribučnej siete vrátane jej dodatkov,</w:t>
            </w:r>
          </w:p>
          <w:p w:rsidR="00FB16FE" w:rsidRPr="00EF58B8" w:rsidRDefault="005A256E" w:rsidP="00EF58B8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žiadosť o ukončenie / vysporiadanie zmluvy o </w:t>
            </w:r>
            <w:r w:rsidR="00FB16FE">
              <w:rPr>
                <w:sz w:val="18"/>
                <w:szCs w:val="18"/>
              </w:rPr>
              <w:t>pripojení do distribučnej siete,</w:t>
            </w:r>
          </w:p>
        </w:tc>
      </w:tr>
    </w:tbl>
    <w:p w:rsidR="00B1154F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B1154F" w:rsidRPr="004A4238" w:rsidTr="006A306A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B1154F" w:rsidRPr="00E25363" w:rsidRDefault="00B1154F" w:rsidP="004019E1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B1154F">
              <w:rPr>
                <w:b/>
                <w:sz w:val="18"/>
                <w:szCs w:val="18"/>
              </w:rPr>
              <w:t xml:space="preserve">Plnomocenstvo udeľujem na dobu určitú, do pripojenia odberného plynového zariadenia </w:t>
            </w:r>
            <w:r w:rsidR="00F03938">
              <w:rPr>
                <w:b/>
                <w:sz w:val="18"/>
                <w:szCs w:val="18"/>
              </w:rPr>
              <w:t xml:space="preserve">vybudovaného vo </w:t>
            </w:r>
            <w:r w:rsidR="00F03938" w:rsidRPr="00B1154F">
              <w:rPr>
                <w:b/>
                <w:sz w:val="18"/>
                <w:szCs w:val="18"/>
              </w:rPr>
              <w:t>vyššie špecifikovan</w:t>
            </w:r>
            <w:r w:rsidR="00F03938">
              <w:rPr>
                <w:b/>
                <w:sz w:val="18"/>
                <w:szCs w:val="18"/>
              </w:rPr>
              <w:t>ej nehnuteľnosti</w:t>
            </w:r>
            <w:r w:rsidR="00F03938" w:rsidRPr="00B1154F">
              <w:rPr>
                <w:b/>
                <w:sz w:val="18"/>
                <w:szCs w:val="18"/>
              </w:rPr>
              <w:t xml:space="preserve"> </w:t>
            </w:r>
            <w:r w:rsidRPr="00B1154F">
              <w:rPr>
                <w:b/>
                <w:sz w:val="18"/>
                <w:szCs w:val="18"/>
              </w:rPr>
              <w:t>do distribučnej siete SPP - distribúcia, a.s. alebo do vykonania technickej</w:t>
            </w:r>
            <w:r w:rsidR="00FB16FE">
              <w:rPr>
                <w:b/>
                <w:sz w:val="18"/>
                <w:szCs w:val="18"/>
              </w:rPr>
              <w:t xml:space="preserve"> </w:t>
            </w:r>
            <w:r w:rsidRPr="00B1154F">
              <w:rPr>
                <w:b/>
                <w:sz w:val="18"/>
                <w:szCs w:val="18"/>
              </w:rPr>
              <w:t>zmeny.</w:t>
            </w:r>
          </w:p>
        </w:tc>
      </w:tr>
    </w:tbl>
    <w:p w:rsidR="00B1154F" w:rsidRPr="0059226B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B1154F" w:rsidRPr="00770AAF" w:rsidRDefault="00B1154F" w:rsidP="000C18D3">
      <w:pPr>
        <w:tabs>
          <w:tab w:val="left" w:pos="2659"/>
        </w:tabs>
        <w:spacing w:after="0" w:line="240" w:lineRule="auto"/>
        <w:rPr>
          <w:sz w:val="20"/>
          <w:szCs w:val="2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B1154F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B1154F">
              <w:rPr>
                <w:sz w:val="16"/>
                <w:szCs w:val="16"/>
              </w:rPr>
              <w:t>splnomocniteľa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19050B" w:rsidRDefault="0019050B" w:rsidP="0066789A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</w:p>
          <w:p w:rsidR="0066789A" w:rsidRPr="0066789A" w:rsidRDefault="002D2855" w:rsidP="0066789A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66789A">
              <w:rPr>
                <w:b/>
                <w:sz w:val="18"/>
                <w:szCs w:val="18"/>
              </w:rPr>
              <w:t xml:space="preserve">UPOZORNENIE: </w:t>
            </w:r>
          </w:p>
          <w:p w:rsidR="0066789A" w:rsidRPr="0066789A" w:rsidRDefault="0066789A" w:rsidP="0066789A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>Splnomocniteľ</w:t>
            </w:r>
            <w:r w:rsidR="00FD008C" w:rsidRPr="0066789A">
              <w:rPr>
                <w:sz w:val="18"/>
                <w:szCs w:val="18"/>
              </w:rPr>
              <w:t xml:space="preserve"> podpisom t</w:t>
            </w:r>
            <w:r w:rsidRPr="0066789A">
              <w:rPr>
                <w:sz w:val="18"/>
                <w:szCs w:val="18"/>
              </w:rPr>
              <w:t>oh</w:t>
            </w:r>
            <w:r w:rsidR="00FD008C" w:rsidRPr="0066789A">
              <w:rPr>
                <w:sz w:val="18"/>
                <w:szCs w:val="18"/>
              </w:rPr>
              <w:t xml:space="preserve">to </w:t>
            </w:r>
            <w:r w:rsidRPr="0066789A">
              <w:rPr>
                <w:sz w:val="18"/>
                <w:szCs w:val="18"/>
              </w:rPr>
              <w:t>plnomocenstva</w:t>
            </w:r>
            <w:r w:rsidR="00FD008C" w:rsidRPr="0066789A">
              <w:rPr>
                <w:sz w:val="18"/>
                <w:szCs w:val="18"/>
              </w:rPr>
              <w:t xml:space="preserve"> potvrdzuje pravdivosť </w:t>
            </w:r>
            <w:r w:rsidRPr="0066789A">
              <w:rPr>
                <w:sz w:val="18"/>
                <w:szCs w:val="18"/>
              </w:rPr>
              <w:t xml:space="preserve"> </w:t>
            </w:r>
            <w:r w:rsidR="00FD008C" w:rsidRPr="0066789A">
              <w:rPr>
                <w:sz w:val="18"/>
                <w:szCs w:val="18"/>
              </w:rPr>
              <w:t>údajov</w:t>
            </w:r>
            <w:r w:rsidRPr="0066789A">
              <w:rPr>
                <w:sz w:val="18"/>
                <w:szCs w:val="18"/>
              </w:rPr>
              <w:t xml:space="preserve"> v ňom uvedených. </w:t>
            </w:r>
          </w:p>
          <w:p w:rsidR="00FF28DB" w:rsidRPr="00FB16FE" w:rsidRDefault="0066789A" w:rsidP="00FB16FE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 xml:space="preserve">Podpis splnomocniteľa </w:t>
            </w:r>
            <w:r w:rsidR="005A256E">
              <w:rPr>
                <w:sz w:val="18"/>
                <w:szCs w:val="18"/>
              </w:rPr>
              <w:t xml:space="preserve">na </w:t>
            </w:r>
            <w:r w:rsidR="0019050B">
              <w:rPr>
                <w:sz w:val="18"/>
                <w:szCs w:val="18"/>
              </w:rPr>
              <w:t xml:space="preserve">plnomocenstve </w:t>
            </w:r>
            <w:r w:rsidRPr="008377B6">
              <w:rPr>
                <w:b/>
                <w:sz w:val="18"/>
                <w:szCs w:val="18"/>
              </w:rPr>
              <w:t>je potrebné úradne overiť</w:t>
            </w:r>
            <w:r>
              <w:rPr>
                <w:sz w:val="18"/>
                <w:szCs w:val="18"/>
              </w:rPr>
              <w:t>.</w:t>
            </w:r>
          </w:p>
          <w:p w:rsidR="00FF28DB" w:rsidRDefault="00FF28DB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  <w:p w:rsidR="00FF28DB" w:rsidRDefault="00FF28DB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  <w:p w:rsidR="00FF28DB" w:rsidRDefault="00FF28DB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  <w:p w:rsidR="00A765F8" w:rsidRDefault="00A765F8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  <w:p w:rsidR="00A765F8" w:rsidRDefault="00A765F8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  <w:p w:rsidR="00A765F8" w:rsidRPr="008377B6" w:rsidRDefault="00A765F8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15"/>
        <w:gridCol w:w="1616"/>
        <w:gridCol w:w="2010"/>
        <w:gridCol w:w="1443"/>
        <w:gridCol w:w="1843"/>
      </w:tblGrid>
      <w:tr w:rsidR="000912DF" w:rsidTr="00A6461F">
        <w:trPr>
          <w:cantSplit/>
          <w:trHeight w:val="454"/>
        </w:trPr>
        <w:tc>
          <w:tcPr>
            <w:tcW w:w="1777" w:type="dxa"/>
            <w:vAlign w:val="center"/>
          </w:tcPr>
          <w:tbl>
            <w:tblPr>
              <w:tblStyle w:val="Mriekatabuky"/>
              <w:tblW w:w="10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615"/>
              <w:gridCol w:w="1616"/>
              <w:gridCol w:w="2010"/>
              <w:gridCol w:w="1443"/>
              <w:gridCol w:w="1996"/>
            </w:tblGrid>
            <w:tr w:rsidR="006A55CF" w:rsidTr="00704FD6">
              <w:trPr>
                <w:cantSplit/>
                <w:trHeight w:val="454"/>
              </w:trPr>
              <w:tc>
                <w:tcPr>
                  <w:tcW w:w="1777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746E3B9E" wp14:editId="43F210E9">
                        <wp:extent cx="1128395" cy="433705"/>
                        <wp:effectExtent l="0" t="0" r="0" b="0"/>
                        <wp:docPr id="7" name="Obrázok 1" descr="onlin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5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387FA5DE" wp14:editId="140B0CB8">
                        <wp:extent cx="944245" cy="433705"/>
                        <wp:effectExtent l="0" t="0" r="8255" b="4445"/>
                        <wp:docPr id="11" name="Obrázok 11" descr="zak_link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ak_li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6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06F3A4DF" wp14:editId="4C08B110">
                        <wp:extent cx="1270635" cy="433705"/>
                        <wp:effectExtent l="0" t="0" r="5715" b="0"/>
                        <wp:docPr id="9" name="Obrázok 9" descr="mail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3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3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047D998B" wp14:editId="61781E18">
                        <wp:extent cx="694690" cy="433705"/>
                        <wp:effectExtent l="0" t="0" r="0" b="0"/>
                        <wp:docPr id="5" name="Obrázok 5" descr="oplyn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ply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58276C30" wp14:editId="7B6E55BC">
                        <wp:extent cx="926465" cy="433705"/>
                        <wp:effectExtent l="0" t="0" r="6985" b="0"/>
                        <wp:docPr id="6" name="Obrázok 6" descr="3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912DF" w:rsidRDefault="004D5466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7F7B72C" wp14:editId="753B12F5">
                  <wp:extent cx="949960" cy="433705"/>
                  <wp:effectExtent l="0" t="0" r="2540" b="0"/>
                  <wp:docPr id="3" name="Obrázok 3" descr="adres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912DF" w:rsidRDefault="000912DF" w:rsidP="00FF28DB">
      <w:pPr>
        <w:rPr>
          <w:rFonts w:cs="Arial"/>
          <w:b/>
          <w:sz w:val="20"/>
          <w:szCs w:val="20"/>
        </w:rPr>
      </w:pPr>
    </w:p>
    <w:sectPr w:rsidR="000912DF" w:rsidSect="00813A87">
      <w:headerReference w:type="default" r:id="rId21"/>
      <w:footerReference w:type="default" r:id="rId22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1A" w:rsidRDefault="00B0661A" w:rsidP="004311CB">
      <w:pPr>
        <w:spacing w:after="0" w:line="240" w:lineRule="auto"/>
      </w:pPr>
      <w:r>
        <w:separator/>
      </w:r>
    </w:p>
  </w:endnote>
  <w:endnote w:type="continuationSeparator" w:id="0">
    <w:p w:rsidR="00B0661A" w:rsidRDefault="00B0661A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1A" w:rsidRDefault="00B0661A" w:rsidP="004311CB">
      <w:pPr>
        <w:spacing w:after="0" w:line="240" w:lineRule="auto"/>
      </w:pPr>
      <w:r>
        <w:separator/>
      </w:r>
    </w:p>
  </w:footnote>
  <w:footnote w:type="continuationSeparator" w:id="0">
    <w:p w:rsidR="00B0661A" w:rsidRDefault="00B0661A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 w15:restartNumberingAfterBreak="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 w15:restartNumberingAfterBreak="0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 w15:restartNumberingAfterBreak="0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 w15:restartNumberingAfterBreak="0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 w15:restartNumberingAfterBreak="0">
    <w:nsid w:val="7A3800DD"/>
    <w:multiLevelType w:val="hybridMultilevel"/>
    <w:tmpl w:val="803A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i7cmV1xdJzVi+b3VzsCy/CMTsQwT31r0YENzYmgXKH4Jc9vdMmUU4SioXzW7zWUcmoiupKWjqeVbKpk4ZUSQA==" w:salt="WyZ+WSWery2ybdvrkhXW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A197C"/>
    <w:rsid w:val="000A6CB0"/>
    <w:rsid w:val="000B04F8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F13BD"/>
    <w:rsid w:val="000F35E7"/>
    <w:rsid w:val="000F3BBD"/>
    <w:rsid w:val="001043BF"/>
    <w:rsid w:val="00106AB1"/>
    <w:rsid w:val="0010788B"/>
    <w:rsid w:val="00110B59"/>
    <w:rsid w:val="00117BC5"/>
    <w:rsid w:val="00120546"/>
    <w:rsid w:val="001224E3"/>
    <w:rsid w:val="001232EA"/>
    <w:rsid w:val="00123732"/>
    <w:rsid w:val="00127F9C"/>
    <w:rsid w:val="00131F41"/>
    <w:rsid w:val="00132EBD"/>
    <w:rsid w:val="00146C4D"/>
    <w:rsid w:val="0015177F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7FE2"/>
    <w:rsid w:val="001822F8"/>
    <w:rsid w:val="0019041B"/>
    <w:rsid w:val="0019050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FD2"/>
    <w:rsid w:val="001E0739"/>
    <w:rsid w:val="001E516A"/>
    <w:rsid w:val="001F0291"/>
    <w:rsid w:val="001F6F3B"/>
    <w:rsid w:val="00202EF9"/>
    <w:rsid w:val="002033FA"/>
    <w:rsid w:val="0020541E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494B"/>
    <w:rsid w:val="0024515A"/>
    <w:rsid w:val="00247EB7"/>
    <w:rsid w:val="00252C5A"/>
    <w:rsid w:val="00253B6F"/>
    <w:rsid w:val="00263261"/>
    <w:rsid w:val="00267FEE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3FE1"/>
    <w:rsid w:val="002C4903"/>
    <w:rsid w:val="002C7968"/>
    <w:rsid w:val="002D0C7A"/>
    <w:rsid w:val="002D0D10"/>
    <w:rsid w:val="002D2855"/>
    <w:rsid w:val="002E024D"/>
    <w:rsid w:val="002E1A55"/>
    <w:rsid w:val="002E1DD1"/>
    <w:rsid w:val="002E43AB"/>
    <w:rsid w:val="002F3EFF"/>
    <w:rsid w:val="002F4E1F"/>
    <w:rsid w:val="002F5797"/>
    <w:rsid w:val="002F5A7C"/>
    <w:rsid w:val="00300ADE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0BC5"/>
    <w:rsid w:val="00373860"/>
    <w:rsid w:val="00380B9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C49BE"/>
    <w:rsid w:val="003D1A20"/>
    <w:rsid w:val="003D6208"/>
    <w:rsid w:val="003E043B"/>
    <w:rsid w:val="003E085F"/>
    <w:rsid w:val="003F314F"/>
    <w:rsid w:val="003F37CC"/>
    <w:rsid w:val="003F3939"/>
    <w:rsid w:val="003F703D"/>
    <w:rsid w:val="004019E1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16BB8"/>
    <w:rsid w:val="004213C6"/>
    <w:rsid w:val="00423A71"/>
    <w:rsid w:val="00426A87"/>
    <w:rsid w:val="00426DAD"/>
    <w:rsid w:val="00426DCE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94ECE"/>
    <w:rsid w:val="0049649A"/>
    <w:rsid w:val="00497FE6"/>
    <w:rsid w:val="004A0ED2"/>
    <w:rsid w:val="004A345F"/>
    <w:rsid w:val="004A4238"/>
    <w:rsid w:val="004A4DEA"/>
    <w:rsid w:val="004A5FFC"/>
    <w:rsid w:val="004B00E5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D5466"/>
    <w:rsid w:val="004E04DD"/>
    <w:rsid w:val="004E07D9"/>
    <w:rsid w:val="004E21C7"/>
    <w:rsid w:val="004E39D3"/>
    <w:rsid w:val="004E6456"/>
    <w:rsid w:val="004E719E"/>
    <w:rsid w:val="004E7F95"/>
    <w:rsid w:val="004F1B80"/>
    <w:rsid w:val="004F39A2"/>
    <w:rsid w:val="004F3F7C"/>
    <w:rsid w:val="00500C34"/>
    <w:rsid w:val="00501D95"/>
    <w:rsid w:val="0050720D"/>
    <w:rsid w:val="0050797C"/>
    <w:rsid w:val="00513398"/>
    <w:rsid w:val="00521292"/>
    <w:rsid w:val="00527D65"/>
    <w:rsid w:val="00530B68"/>
    <w:rsid w:val="005348F1"/>
    <w:rsid w:val="00535143"/>
    <w:rsid w:val="0053781D"/>
    <w:rsid w:val="00541268"/>
    <w:rsid w:val="00542A45"/>
    <w:rsid w:val="00552D1C"/>
    <w:rsid w:val="0055378C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6E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B7B0D"/>
    <w:rsid w:val="005C165A"/>
    <w:rsid w:val="005C1CE0"/>
    <w:rsid w:val="005C25ED"/>
    <w:rsid w:val="005C2B54"/>
    <w:rsid w:val="005C44A1"/>
    <w:rsid w:val="005C6DBD"/>
    <w:rsid w:val="005D4BDE"/>
    <w:rsid w:val="005D5F1C"/>
    <w:rsid w:val="005D6656"/>
    <w:rsid w:val="005E03AD"/>
    <w:rsid w:val="005E0959"/>
    <w:rsid w:val="005E2264"/>
    <w:rsid w:val="005F1A01"/>
    <w:rsid w:val="005F3B35"/>
    <w:rsid w:val="005F4574"/>
    <w:rsid w:val="005F60EC"/>
    <w:rsid w:val="005F7976"/>
    <w:rsid w:val="00601487"/>
    <w:rsid w:val="00602C81"/>
    <w:rsid w:val="00605754"/>
    <w:rsid w:val="006061C0"/>
    <w:rsid w:val="00606CBB"/>
    <w:rsid w:val="00607824"/>
    <w:rsid w:val="0061612B"/>
    <w:rsid w:val="00617114"/>
    <w:rsid w:val="006179A0"/>
    <w:rsid w:val="00620B0D"/>
    <w:rsid w:val="006220AB"/>
    <w:rsid w:val="006221A3"/>
    <w:rsid w:val="00623EF9"/>
    <w:rsid w:val="0062550F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452D7"/>
    <w:rsid w:val="006500CF"/>
    <w:rsid w:val="0065498D"/>
    <w:rsid w:val="00654CEA"/>
    <w:rsid w:val="00656886"/>
    <w:rsid w:val="00661129"/>
    <w:rsid w:val="006618C2"/>
    <w:rsid w:val="00664D7E"/>
    <w:rsid w:val="00666D4B"/>
    <w:rsid w:val="0066789A"/>
    <w:rsid w:val="00670794"/>
    <w:rsid w:val="00681779"/>
    <w:rsid w:val="00690491"/>
    <w:rsid w:val="00692878"/>
    <w:rsid w:val="00692BB4"/>
    <w:rsid w:val="0069308D"/>
    <w:rsid w:val="00696C4C"/>
    <w:rsid w:val="006A2237"/>
    <w:rsid w:val="006A55CF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FF6"/>
    <w:rsid w:val="00761994"/>
    <w:rsid w:val="0076390C"/>
    <w:rsid w:val="00764F72"/>
    <w:rsid w:val="00765810"/>
    <w:rsid w:val="00766B62"/>
    <w:rsid w:val="00770AAF"/>
    <w:rsid w:val="007723F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2B3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D53BF"/>
    <w:rsid w:val="007E22F3"/>
    <w:rsid w:val="007E4CBA"/>
    <w:rsid w:val="007E4D1D"/>
    <w:rsid w:val="007E5B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03F8"/>
    <w:rsid w:val="008214E9"/>
    <w:rsid w:val="00821EE4"/>
    <w:rsid w:val="008246A2"/>
    <w:rsid w:val="00827C9D"/>
    <w:rsid w:val="0083708F"/>
    <w:rsid w:val="008373B4"/>
    <w:rsid w:val="008377B6"/>
    <w:rsid w:val="008416A9"/>
    <w:rsid w:val="008443DE"/>
    <w:rsid w:val="0084455C"/>
    <w:rsid w:val="00844E23"/>
    <w:rsid w:val="0085269C"/>
    <w:rsid w:val="008554C6"/>
    <w:rsid w:val="00863A04"/>
    <w:rsid w:val="00865552"/>
    <w:rsid w:val="008659D2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205D"/>
    <w:rsid w:val="008D307F"/>
    <w:rsid w:val="008D7302"/>
    <w:rsid w:val="008D7B61"/>
    <w:rsid w:val="008E1E80"/>
    <w:rsid w:val="008E30A3"/>
    <w:rsid w:val="008E45D1"/>
    <w:rsid w:val="008E6AA8"/>
    <w:rsid w:val="008E73F0"/>
    <w:rsid w:val="008E7867"/>
    <w:rsid w:val="008F4295"/>
    <w:rsid w:val="008F73EC"/>
    <w:rsid w:val="008F7495"/>
    <w:rsid w:val="0090075D"/>
    <w:rsid w:val="00900823"/>
    <w:rsid w:val="0090692E"/>
    <w:rsid w:val="0091245B"/>
    <w:rsid w:val="00913C19"/>
    <w:rsid w:val="00913C76"/>
    <w:rsid w:val="0091474B"/>
    <w:rsid w:val="00916A09"/>
    <w:rsid w:val="00922E52"/>
    <w:rsid w:val="00926DD7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558"/>
    <w:rsid w:val="00944620"/>
    <w:rsid w:val="0094706D"/>
    <w:rsid w:val="00950C08"/>
    <w:rsid w:val="00952AAA"/>
    <w:rsid w:val="00953CF3"/>
    <w:rsid w:val="00954A50"/>
    <w:rsid w:val="009550B9"/>
    <w:rsid w:val="009570DA"/>
    <w:rsid w:val="009577A5"/>
    <w:rsid w:val="009613C9"/>
    <w:rsid w:val="00962838"/>
    <w:rsid w:val="00964A26"/>
    <w:rsid w:val="0096563D"/>
    <w:rsid w:val="00965C1A"/>
    <w:rsid w:val="00970760"/>
    <w:rsid w:val="009714A6"/>
    <w:rsid w:val="0097703E"/>
    <w:rsid w:val="00984938"/>
    <w:rsid w:val="00987E9A"/>
    <w:rsid w:val="009939AC"/>
    <w:rsid w:val="00995D76"/>
    <w:rsid w:val="009A1D27"/>
    <w:rsid w:val="009A411D"/>
    <w:rsid w:val="009A6069"/>
    <w:rsid w:val="009B10F7"/>
    <w:rsid w:val="009B1AC1"/>
    <w:rsid w:val="009B75D8"/>
    <w:rsid w:val="009C462B"/>
    <w:rsid w:val="009C732C"/>
    <w:rsid w:val="009C7451"/>
    <w:rsid w:val="009C778D"/>
    <w:rsid w:val="009D071D"/>
    <w:rsid w:val="009D5543"/>
    <w:rsid w:val="009E1CFB"/>
    <w:rsid w:val="009E4B63"/>
    <w:rsid w:val="009E51FC"/>
    <w:rsid w:val="009F009B"/>
    <w:rsid w:val="009F30E8"/>
    <w:rsid w:val="009F36B7"/>
    <w:rsid w:val="009F3CA2"/>
    <w:rsid w:val="009F5CF3"/>
    <w:rsid w:val="00A01A0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4550"/>
    <w:rsid w:val="00A57EA9"/>
    <w:rsid w:val="00A63B2E"/>
    <w:rsid w:val="00A6461F"/>
    <w:rsid w:val="00A6599E"/>
    <w:rsid w:val="00A7069E"/>
    <w:rsid w:val="00A719E0"/>
    <w:rsid w:val="00A72F7B"/>
    <w:rsid w:val="00A75549"/>
    <w:rsid w:val="00A75722"/>
    <w:rsid w:val="00A765F8"/>
    <w:rsid w:val="00A81C6D"/>
    <w:rsid w:val="00A90783"/>
    <w:rsid w:val="00A9171B"/>
    <w:rsid w:val="00A93E91"/>
    <w:rsid w:val="00AA41B2"/>
    <w:rsid w:val="00AA616D"/>
    <w:rsid w:val="00AB073E"/>
    <w:rsid w:val="00AB0B94"/>
    <w:rsid w:val="00AB4D54"/>
    <w:rsid w:val="00AB600A"/>
    <w:rsid w:val="00AC6B94"/>
    <w:rsid w:val="00AD2BEB"/>
    <w:rsid w:val="00AD305C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1AE"/>
    <w:rsid w:val="00AF797D"/>
    <w:rsid w:val="00B02E26"/>
    <w:rsid w:val="00B03450"/>
    <w:rsid w:val="00B044BD"/>
    <w:rsid w:val="00B05740"/>
    <w:rsid w:val="00B0661A"/>
    <w:rsid w:val="00B0789F"/>
    <w:rsid w:val="00B1154F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40DB9"/>
    <w:rsid w:val="00B459DF"/>
    <w:rsid w:val="00B46B76"/>
    <w:rsid w:val="00B5128C"/>
    <w:rsid w:val="00B51637"/>
    <w:rsid w:val="00B51A6A"/>
    <w:rsid w:val="00B55ADD"/>
    <w:rsid w:val="00B562F3"/>
    <w:rsid w:val="00B5646E"/>
    <w:rsid w:val="00B6059E"/>
    <w:rsid w:val="00B605EE"/>
    <w:rsid w:val="00B61FE8"/>
    <w:rsid w:val="00B6227E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F65"/>
    <w:rsid w:val="00BA668A"/>
    <w:rsid w:val="00BA71D6"/>
    <w:rsid w:val="00BB3B48"/>
    <w:rsid w:val="00BB5915"/>
    <w:rsid w:val="00BB7671"/>
    <w:rsid w:val="00BC1358"/>
    <w:rsid w:val="00BC2045"/>
    <w:rsid w:val="00BC6F0C"/>
    <w:rsid w:val="00BD31A7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0989"/>
    <w:rsid w:val="00C134A0"/>
    <w:rsid w:val="00C13F62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584A"/>
    <w:rsid w:val="00CA034F"/>
    <w:rsid w:val="00CB0F58"/>
    <w:rsid w:val="00CB2AF4"/>
    <w:rsid w:val="00CB33C6"/>
    <w:rsid w:val="00CB48D7"/>
    <w:rsid w:val="00CB4EAB"/>
    <w:rsid w:val="00CB5131"/>
    <w:rsid w:val="00CB5FDF"/>
    <w:rsid w:val="00CB6594"/>
    <w:rsid w:val="00CC32B4"/>
    <w:rsid w:val="00CC3F24"/>
    <w:rsid w:val="00CC43A4"/>
    <w:rsid w:val="00CC5487"/>
    <w:rsid w:val="00CD3897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7028"/>
    <w:rsid w:val="00D21164"/>
    <w:rsid w:val="00D22CDE"/>
    <w:rsid w:val="00D232C5"/>
    <w:rsid w:val="00D26D78"/>
    <w:rsid w:val="00D273C6"/>
    <w:rsid w:val="00D30BFA"/>
    <w:rsid w:val="00D34775"/>
    <w:rsid w:val="00D4030A"/>
    <w:rsid w:val="00D41816"/>
    <w:rsid w:val="00D4700C"/>
    <w:rsid w:val="00D47518"/>
    <w:rsid w:val="00D50213"/>
    <w:rsid w:val="00D56486"/>
    <w:rsid w:val="00D56E1A"/>
    <w:rsid w:val="00D57643"/>
    <w:rsid w:val="00D60448"/>
    <w:rsid w:val="00D6199B"/>
    <w:rsid w:val="00D62D66"/>
    <w:rsid w:val="00D62EC0"/>
    <w:rsid w:val="00D65642"/>
    <w:rsid w:val="00D67454"/>
    <w:rsid w:val="00D70723"/>
    <w:rsid w:val="00D70B41"/>
    <w:rsid w:val="00D72E63"/>
    <w:rsid w:val="00D74FD2"/>
    <w:rsid w:val="00D75BA9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60CF"/>
    <w:rsid w:val="00DC02B2"/>
    <w:rsid w:val="00DC30AE"/>
    <w:rsid w:val="00DC32E0"/>
    <w:rsid w:val="00DC491E"/>
    <w:rsid w:val="00DD318D"/>
    <w:rsid w:val="00DD5A83"/>
    <w:rsid w:val="00DE6111"/>
    <w:rsid w:val="00DE6428"/>
    <w:rsid w:val="00DE703B"/>
    <w:rsid w:val="00DF35E1"/>
    <w:rsid w:val="00DF3FC0"/>
    <w:rsid w:val="00DF4AC8"/>
    <w:rsid w:val="00DF69FC"/>
    <w:rsid w:val="00DF6AE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0F74"/>
    <w:rsid w:val="00E31BA5"/>
    <w:rsid w:val="00E32945"/>
    <w:rsid w:val="00E34D2D"/>
    <w:rsid w:val="00E3785F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3FC6"/>
    <w:rsid w:val="00EB5DD9"/>
    <w:rsid w:val="00EB6CF0"/>
    <w:rsid w:val="00EC2EBF"/>
    <w:rsid w:val="00ED00FC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58B8"/>
    <w:rsid w:val="00EF64E2"/>
    <w:rsid w:val="00F016DD"/>
    <w:rsid w:val="00F01782"/>
    <w:rsid w:val="00F02853"/>
    <w:rsid w:val="00F03938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22C8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354"/>
    <w:rsid w:val="00F66D07"/>
    <w:rsid w:val="00F67600"/>
    <w:rsid w:val="00F67A61"/>
    <w:rsid w:val="00F67F9C"/>
    <w:rsid w:val="00F72247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BDF"/>
    <w:rsid w:val="00FA3A30"/>
    <w:rsid w:val="00FA3ECF"/>
    <w:rsid w:val="00FA4FF4"/>
    <w:rsid w:val="00FA631D"/>
    <w:rsid w:val="00FB16FE"/>
    <w:rsid w:val="00FB42DD"/>
    <w:rsid w:val="00FB4A4F"/>
    <w:rsid w:val="00FB66D0"/>
    <w:rsid w:val="00FC0140"/>
    <w:rsid w:val="00FC0FCD"/>
    <w:rsid w:val="00FC26BE"/>
    <w:rsid w:val="00FC38B5"/>
    <w:rsid w:val="00FC4A5A"/>
    <w:rsid w:val="00FC6132"/>
    <w:rsid w:val="00FD008C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28DB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8A0B"/>
  <w15:docId w15:val="{AFB785D5-0F05-4041-83D2-8A2408C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pajanie@distribuciaplynu.sk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pp-distribucia.sk/o-spolocnosti/zemny-plyn-je-3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p-distribucia.sk/kontakty/zakaznicka-linka-pre-pripajanie-do-distribucnej-siet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lyne.inf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spp-distribucia.sk/kontakty/sidlo-spoloc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p-distribucia.sk/e-sluzby/proces-pripojenia-a-technicke-zmeny/ziadost-o-pripojenie-ziadost-o-technicku-zmenu-ziadost-o-montaz-meradla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529-6BEE-4C7F-BE59-B0ABEB0B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82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Šimončík Marek</cp:lastModifiedBy>
  <cp:revision>20</cp:revision>
  <cp:lastPrinted>2019-01-11T08:18:00Z</cp:lastPrinted>
  <dcterms:created xsi:type="dcterms:W3CDTF">2022-09-07T11:51:00Z</dcterms:created>
  <dcterms:modified xsi:type="dcterms:W3CDTF">2022-09-22T07:53:00Z</dcterms:modified>
</cp:coreProperties>
</file>