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9401EA" w:rsidRPr="00F5347C" w:rsidTr="00D6199B">
        <w:trPr>
          <w:trHeight w:val="1043"/>
        </w:trPr>
        <w:tc>
          <w:tcPr>
            <w:tcW w:w="2518" w:type="dxa"/>
          </w:tcPr>
          <w:p w:rsidR="009401EA" w:rsidRPr="00F5347C" w:rsidRDefault="009401EA" w:rsidP="00D80FA3">
            <w:pPr>
              <w:rPr>
                <w:sz w:val="10"/>
                <w:szCs w:val="10"/>
              </w:rPr>
            </w:pPr>
            <w:r w:rsidRPr="00F5347C">
              <w:rPr>
                <w:rFonts w:cs="Arial"/>
                <w:bCs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023287F" wp14:editId="2FD53A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1533525" cy="546735"/>
                  <wp:effectExtent l="0" t="0" r="9525" b="5715"/>
                  <wp:wrapSquare wrapText="bothSides"/>
                  <wp:docPr id="1" name="Obrázok 1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:rsidR="000B6E54" w:rsidRPr="00A54550" w:rsidRDefault="00A54550" w:rsidP="00A54550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PLNOMOCENSTVO</w:t>
            </w:r>
          </w:p>
        </w:tc>
      </w:tr>
    </w:tbl>
    <w:p w:rsidR="000C18D3" w:rsidRDefault="000C18D3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59"/>
        <w:gridCol w:w="23"/>
      </w:tblGrid>
      <w:tr w:rsidR="00B632DD" w:rsidTr="00A073E7">
        <w:trPr>
          <w:trHeight w:val="397"/>
        </w:trPr>
        <w:tc>
          <w:tcPr>
            <w:tcW w:w="10318" w:type="dxa"/>
            <w:gridSpan w:val="8"/>
            <w:shd w:val="clear" w:color="auto" w:fill="F2F2F2" w:themeFill="background1" w:themeFillShade="F2"/>
            <w:vAlign w:val="center"/>
          </w:tcPr>
          <w:p w:rsidR="00B632DD" w:rsidRDefault="00B632DD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Osoba udeľujúca </w:t>
            </w:r>
            <w:r w:rsidR="00A54550">
              <w:rPr>
                <w:b/>
                <w:sz w:val="18"/>
                <w:szCs w:val="18"/>
              </w:rPr>
              <w:t>plnomoce</w:t>
            </w:r>
            <w:r w:rsidR="0020541E">
              <w:rPr>
                <w:b/>
                <w:sz w:val="18"/>
                <w:szCs w:val="18"/>
              </w:rPr>
              <w:t>nstvo</w:t>
            </w:r>
            <w:r>
              <w:rPr>
                <w:sz w:val="18"/>
                <w:szCs w:val="18"/>
              </w:rPr>
              <w:t xml:space="preserve"> </w:t>
            </w:r>
            <w:r w:rsidRPr="005D4BDE">
              <w:rPr>
                <w:i/>
                <w:sz w:val="16"/>
                <w:szCs w:val="16"/>
              </w:rPr>
              <w:t>(</w:t>
            </w:r>
            <w:r w:rsidR="00A54550">
              <w:rPr>
                <w:i/>
                <w:sz w:val="16"/>
                <w:szCs w:val="16"/>
              </w:rPr>
              <w:t>ďalej len „splnomocniteľ</w:t>
            </w:r>
            <w:r w:rsidR="0020541E">
              <w:rPr>
                <w:i/>
                <w:sz w:val="16"/>
                <w:szCs w:val="16"/>
              </w:rPr>
              <w:t>“</w:t>
            </w:r>
            <w:r w:rsidRPr="005D4BDE">
              <w:rPr>
                <w:i/>
                <w:sz w:val="16"/>
                <w:szCs w:val="16"/>
              </w:rPr>
              <w:t>)</w:t>
            </w:r>
            <w:r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B6CF0" w:rsidRPr="004A4238" w:rsidTr="0020541E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A073E7" w:rsidRPr="004A4238" w:rsidRDefault="00A073E7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20541E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0" w:name="_GoBack"/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bookmarkEnd w:id="0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5C165A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A073E7" w:rsidRDefault="00A073E7" w:rsidP="009F5CF3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konajúc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73E7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5C165A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A073E7" w:rsidRPr="004A4238" w:rsidRDefault="00A073E7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Trvalý pobyt</w:t>
            </w:r>
            <w:r w:rsidR="0020541E">
              <w:rPr>
                <w:sz w:val="16"/>
                <w:szCs w:val="16"/>
              </w:rPr>
              <w:t xml:space="preserve"> 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5C165A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5C165A" w:rsidRDefault="005C165A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Dátum narodenia </w:t>
            </w:r>
            <w:r w:rsidR="0020541E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IČO: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65A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5C165A" w:rsidRPr="004A4238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Pr="00E25363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1702CB" w:rsidRPr="004A4238" w:rsidTr="00DB6496">
        <w:trPr>
          <w:trHeight w:val="397"/>
        </w:trPr>
        <w:tc>
          <w:tcPr>
            <w:tcW w:w="10317" w:type="dxa"/>
            <w:vAlign w:val="center"/>
          </w:tcPr>
          <w:p w:rsidR="001702CB" w:rsidRPr="00E25363" w:rsidRDefault="002D2855" w:rsidP="00A54550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SPLNOMOCŇUJEM</w:t>
            </w:r>
          </w:p>
        </w:tc>
      </w:tr>
    </w:tbl>
    <w:p w:rsidR="00E851C7" w:rsidRPr="00E25363" w:rsidRDefault="00E851C7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59"/>
        <w:gridCol w:w="23"/>
      </w:tblGrid>
      <w:tr w:rsidR="00E25363" w:rsidTr="009613C9">
        <w:trPr>
          <w:trHeight w:val="397"/>
        </w:trPr>
        <w:tc>
          <w:tcPr>
            <w:tcW w:w="10318" w:type="dxa"/>
            <w:gridSpan w:val="8"/>
            <w:shd w:val="clear" w:color="auto" w:fill="F2F2F2" w:themeFill="background1" w:themeFillShade="F2"/>
            <w:vAlign w:val="center"/>
          </w:tcPr>
          <w:p w:rsidR="00E25363" w:rsidRDefault="00A54550" w:rsidP="0024494B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Osoba, ktor</w:t>
            </w:r>
            <w:r w:rsidR="0024494B">
              <w:rPr>
                <w:b/>
                <w:sz w:val="18"/>
                <w:szCs w:val="18"/>
              </w:rPr>
              <w:t>ej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4494B">
              <w:rPr>
                <w:b/>
                <w:sz w:val="18"/>
                <w:szCs w:val="18"/>
              </w:rPr>
              <w:t>sa p</w:t>
            </w:r>
            <w:r>
              <w:rPr>
                <w:b/>
                <w:sz w:val="18"/>
                <w:szCs w:val="18"/>
              </w:rPr>
              <w:t>lnomocen</w:t>
            </w:r>
            <w:r w:rsidR="0024494B">
              <w:rPr>
                <w:b/>
                <w:sz w:val="18"/>
                <w:szCs w:val="18"/>
              </w:rPr>
              <w:t>stvo udeľuje</w:t>
            </w:r>
            <w:r w:rsidR="00E25363">
              <w:rPr>
                <w:sz w:val="18"/>
                <w:szCs w:val="18"/>
              </w:rPr>
              <w:t xml:space="preserve"> </w:t>
            </w:r>
            <w:r w:rsidR="00E25363" w:rsidRPr="005D4BD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ďalej len „splnomocnenec“</w:t>
            </w:r>
            <w:r w:rsidR="00E25363" w:rsidRPr="005D4BDE">
              <w:rPr>
                <w:i/>
                <w:sz w:val="16"/>
                <w:szCs w:val="16"/>
              </w:rPr>
              <w:t>)</w:t>
            </w:r>
            <w:r w:rsidR="00E25363"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25363" w:rsidRPr="004A4238" w:rsidTr="0020541E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E25363" w:rsidRPr="004A4238" w:rsidRDefault="00E25363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20541E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9613C9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E25363" w:rsidRDefault="00E25363" w:rsidP="009F5CF3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konajúc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9613C9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E25363" w:rsidRPr="004A4238" w:rsidRDefault="00E25363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Trvalý pobyt </w:t>
            </w:r>
            <w:r w:rsidR="0020541E">
              <w:rPr>
                <w:sz w:val="16"/>
                <w:szCs w:val="16"/>
              </w:rPr>
              <w:t>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9613C9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E25363" w:rsidRDefault="00E25363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Dátum narodenia </w:t>
            </w:r>
            <w:r w:rsidR="0020541E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IČO: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A54550" w:rsidRPr="004A4238" w:rsidTr="006A306A">
        <w:trPr>
          <w:trHeight w:val="397"/>
        </w:trPr>
        <w:tc>
          <w:tcPr>
            <w:tcW w:w="10317" w:type="dxa"/>
            <w:vAlign w:val="center"/>
          </w:tcPr>
          <w:p w:rsidR="00A54550" w:rsidRPr="00E25363" w:rsidRDefault="00A54550" w:rsidP="00FC4A5A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  <w:r w:rsidRPr="00A54550">
              <w:rPr>
                <w:b/>
                <w:sz w:val="18"/>
                <w:szCs w:val="18"/>
              </w:rPr>
              <w:t>na vykonávanie všetkých úkonov súvisiacich s pripojením môjho odberného plynového zariadenia do distribučnej siete</w:t>
            </w:r>
            <w:r w:rsidR="009F5CF3">
              <w:rPr>
                <w:b/>
                <w:sz w:val="18"/>
                <w:szCs w:val="18"/>
              </w:rPr>
              <w:t xml:space="preserve"> spoločnosti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B60CF">
              <w:rPr>
                <w:b/>
                <w:sz w:val="18"/>
                <w:szCs w:val="18"/>
              </w:rPr>
              <w:t xml:space="preserve">                         </w:t>
            </w:r>
            <w:r w:rsidRPr="00A54550">
              <w:rPr>
                <w:b/>
                <w:sz w:val="18"/>
                <w:szCs w:val="18"/>
              </w:rPr>
              <w:t>SPP - distribúcia, a.s., realizáciou technickej alebo obchodnej zmeny na odbernom mieste, ktoré je</w:t>
            </w:r>
            <w:r w:rsidR="009F5CF3">
              <w:rPr>
                <w:b/>
                <w:sz w:val="18"/>
                <w:szCs w:val="18"/>
              </w:rPr>
              <w:t xml:space="preserve"> </w:t>
            </w:r>
            <w:r w:rsidRPr="00A54550">
              <w:rPr>
                <w:b/>
                <w:sz w:val="18"/>
                <w:szCs w:val="18"/>
              </w:rPr>
              <w:t>/</w:t>
            </w:r>
            <w:r w:rsidR="009F5CF3">
              <w:rPr>
                <w:b/>
                <w:sz w:val="18"/>
                <w:szCs w:val="18"/>
              </w:rPr>
              <w:t xml:space="preserve"> </w:t>
            </w:r>
            <w:r w:rsidRPr="00A54550">
              <w:rPr>
                <w:b/>
                <w:sz w:val="18"/>
                <w:szCs w:val="18"/>
              </w:rPr>
              <w:t>bude vybudované na</w:t>
            </w:r>
            <w:r w:rsidR="00FC4A5A">
              <w:rPr>
                <w:b/>
                <w:sz w:val="18"/>
                <w:szCs w:val="18"/>
              </w:rPr>
              <w:t xml:space="preserve"> tomto mieste</w:t>
            </w:r>
            <w:r w:rsidRPr="00A54550">
              <w:rPr>
                <w:b/>
                <w:sz w:val="18"/>
                <w:szCs w:val="18"/>
              </w:rPr>
              <w:t>:</w:t>
            </w:r>
          </w:p>
        </w:tc>
      </w:tr>
    </w:tbl>
    <w:p w:rsidR="00A54550" w:rsidRDefault="00A54550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284"/>
        <w:gridCol w:w="1275"/>
        <w:gridCol w:w="2977"/>
        <w:gridCol w:w="425"/>
      </w:tblGrid>
      <w:tr w:rsidR="00A54550" w:rsidTr="006A306A">
        <w:trPr>
          <w:trHeight w:val="397"/>
        </w:trPr>
        <w:tc>
          <w:tcPr>
            <w:tcW w:w="10314" w:type="dxa"/>
            <w:gridSpan w:val="6"/>
            <w:shd w:val="clear" w:color="auto" w:fill="F2F2F2" w:themeFill="background1" w:themeFillShade="F2"/>
            <w:vAlign w:val="center"/>
          </w:tcPr>
          <w:p w:rsidR="00A54550" w:rsidRDefault="00A54550" w:rsidP="00A54550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Odberné miesto:</w:t>
            </w:r>
          </w:p>
        </w:tc>
      </w:tr>
      <w:tr w:rsidR="00A54550" w:rsidTr="006A306A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3C49BE" w:rsidRDefault="00A54550" w:rsidP="002D2855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Ulica:</w:t>
            </w:r>
            <w:r w:rsidR="003C49B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A54550" w:rsidTr="00605754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3C49BE" w:rsidRDefault="00A54550" w:rsidP="002D2855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Číslo domu:</w:t>
            </w:r>
            <w:r w:rsidR="003C49B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A54550" w:rsidTr="00605754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parcely: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PSČ: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A54550" w:rsidTr="00605754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LV: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4A4238" w:rsidRDefault="00A54550" w:rsidP="00A54550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A54550" w:rsidRPr="003C49BE" w:rsidRDefault="003C49BE" w:rsidP="00FC4A5A">
            <w:pPr>
              <w:tabs>
                <w:tab w:val="left" w:pos="2659"/>
              </w:tabs>
              <w:rPr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  <w:vertAlign w:val="superscript"/>
              </w:rPr>
              <w:t>*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Tieto údaje </w:t>
            </w:r>
            <w:r w:rsidR="00605754">
              <w:rPr>
                <w:rFonts w:cstheme="minorHAnsi"/>
                <w:color w:val="000000"/>
                <w:sz w:val="10"/>
                <w:szCs w:val="10"/>
              </w:rPr>
              <w:t>sa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uved</w:t>
            </w:r>
            <w:r w:rsidR="00605754">
              <w:rPr>
                <w:rFonts w:cstheme="minorHAnsi"/>
                <w:color w:val="000000"/>
                <w:sz w:val="10"/>
                <w:szCs w:val="10"/>
              </w:rPr>
              <w:t>ú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iba za predpokladu, </w:t>
            </w:r>
            <w:r w:rsidR="00605754">
              <w:rPr>
                <w:rFonts w:cstheme="minorHAnsi"/>
                <w:color w:val="000000"/>
                <w:sz w:val="10"/>
                <w:szCs w:val="10"/>
              </w:rPr>
              <w:t>ak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v čase </w:t>
            </w:r>
            <w:r w:rsidR="00FC4A5A">
              <w:rPr>
                <w:rFonts w:cstheme="minorHAnsi"/>
                <w:color w:val="000000"/>
                <w:sz w:val="10"/>
                <w:szCs w:val="10"/>
              </w:rPr>
              <w:t>udelenia plnomocenstva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existujú</w:t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EF64E2" w:rsidRPr="008D205D" w:rsidRDefault="00EF64E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F3BBD" w:rsidTr="000F3BBD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0F3BBD" w:rsidRPr="00A54550" w:rsidRDefault="00A54550" w:rsidP="000F3BBD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 w:rsidRPr="00A54550">
              <w:rPr>
                <w:b/>
                <w:sz w:val="18"/>
                <w:szCs w:val="18"/>
              </w:rPr>
              <w:t>Za týmto účelom je splnomocnenec oprávnený v mojom mene najmä: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podať a podpísať žiadosť o pripojenie odberného plynového zariadenia do distribučnej siete,</w:t>
            </w:r>
          </w:p>
          <w:p w:rsidR="00770AAF" w:rsidRDefault="00770AA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podať a podpísať žiadosť o dodatok k zmluve o pripojení do distribučnej siete,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podať a podpísať žiadosť o realizáciu pripojenia  do distribučnej siete a montáž meradla,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podať a podpísať žiadosť o technickú zmenu na existujúcom odbernom plynovom zariadení,</w:t>
            </w:r>
          </w:p>
          <w:p w:rsidR="00DB60CF" w:rsidRPr="00944558" w:rsidRDefault="00DB60C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944558">
              <w:rPr>
                <w:sz w:val="18"/>
                <w:szCs w:val="18"/>
              </w:rPr>
              <w:t>podať a podpísať žiadosť o demontáž a montáž meradla v súvislosti s realizáciou technickej zmeny,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podať a podpísať žiadosť o obchodnú zmenu z dôvodu navýšenia</w:t>
            </w:r>
            <w:r w:rsidR="009F5CF3">
              <w:rPr>
                <w:sz w:val="18"/>
                <w:szCs w:val="18"/>
              </w:rPr>
              <w:t xml:space="preserve"> </w:t>
            </w:r>
            <w:r w:rsidRPr="00B1154F">
              <w:rPr>
                <w:sz w:val="18"/>
                <w:szCs w:val="18"/>
              </w:rPr>
              <w:t>/</w:t>
            </w:r>
            <w:r w:rsidR="009F5CF3">
              <w:rPr>
                <w:sz w:val="18"/>
                <w:szCs w:val="18"/>
              </w:rPr>
              <w:t xml:space="preserve"> </w:t>
            </w:r>
            <w:r w:rsidRPr="00B1154F">
              <w:rPr>
                <w:sz w:val="18"/>
                <w:szCs w:val="18"/>
              </w:rPr>
              <w:t>zníženia ročného zmluvného množstva plynu,</w:t>
            </w:r>
          </w:p>
          <w:p w:rsidR="00DB60CF" w:rsidRDefault="00DB60C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944558">
              <w:rPr>
                <w:sz w:val="18"/>
                <w:szCs w:val="18"/>
              </w:rPr>
              <w:t>podať a podpísať žiadosť o</w:t>
            </w:r>
            <w:r w:rsidR="00944558" w:rsidRPr="00944558">
              <w:rPr>
                <w:sz w:val="18"/>
                <w:szCs w:val="18"/>
              </w:rPr>
              <w:t> vydanie technických podmienok</w:t>
            </w:r>
            <w:r w:rsidRPr="00944558">
              <w:rPr>
                <w:sz w:val="18"/>
                <w:szCs w:val="18"/>
              </w:rPr>
              <w:t xml:space="preserve"> </w:t>
            </w:r>
            <w:r w:rsidR="00944558" w:rsidRPr="00944558">
              <w:rPr>
                <w:sz w:val="18"/>
                <w:szCs w:val="18"/>
              </w:rPr>
              <w:t xml:space="preserve">pre </w:t>
            </w:r>
            <w:r w:rsidRPr="00944558">
              <w:rPr>
                <w:sz w:val="18"/>
                <w:szCs w:val="18"/>
              </w:rPr>
              <w:t>rozšíreni</w:t>
            </w:r>
            <w:r w:rsidR="00944558" w:rsidRPr="00944558">
              <w:rPr>
                <w:sz w:val="18"/>
                <w:szCs w:val="18"/>
              </w:rPr>
              <w:t>e</w:t>
            </w:r>
            <w:r w:rsidRPr="00944558">
              <w:rPr>
                <w:sz w:val="18"/>
                <w:szCs w:val="18"/>
              </w:rPr>
              <w:t xml:space="preserve"> distribučnej siete,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komunikovať  so zástupcami</w:t>
            </w:r>
            <w:r w:rsidR="009F5CF3">
              <w:rPr>
                <w:sz w:val="18"/>
                <w:szCs w:val="18"/>
              </w:rPr>
              <w:t xml:space="preserve"> spoločnosti </w:t>
            </w:r>
            <w:r w:rsidRPr="00B1154F">
              <w:rPr>
                <w:sz w:val="18"/>
                <w:szCs w:val="18"/>
              </w:rPr>
              <w:t xml:space="preserve"> SPP- distribúcia,  a.s.</w:t>
            </w:r>
            <w:r w:rsidR="00F422C8">
              <w:rPr>
                <w:sz w:val="18"/>
                <w:szCs w:val="18"/>
              </w:rPr>
              <w:t xml:space="preserve"> a preberať písomnosti od spoločnosti </w:t>
            </w:r>
            <w:r w:rsidR="00F422C8" w:rsidRPr="00B1154F">
              <w:rPr>
                <w:sz w:val="18"/>
                <w:szCs w:val="18"/>
              </w:rPr>
              <w:t xml:space="preserve">SPP - distribúcia, a.s. </w:t>
            </w:r>
            <w:r w:rsidR="00F422C8">
              <w:rPr>
                <w:sz w:val="18"/>
                <w:szCs w:val="18"/>
              </w:rPr>
              <w:t>pri vybavovaní vyššie uvedeného</w:t>
            </w:r>
            <w:r w:rsidRPr="00B1154F">
              <w:rPr>
                <w:sz w:val="18"/>
                <w:szCs w:val="18"/>
              </w:rPr>
              <w:t>,</w:t>
            </w:r>
          </w:p>
          <w:p w:rsidR="003D6208" w:rsidRDefault="00B1154F" w:rsidP="00DB60C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vykonať akékoľvek ďalšie úkony potrebn</w:t>
            </w:r>
            <w:r w:rsidR="005A256E">
              <w:rPr>
                <w:sz w:val="18"/>
                <w:szCs w:val="18"/>
              </w:rPr>
              <w:t>é k realizácii vyššie uvedeného,</w:t>
            </w:r>
          </w:p>
          <w:p w:rsidR="005A256E" w:rsidRPr="005A256E" w:rsidRDefault="005A256E" w:rsidP="005A256E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5A256E">
              <w:rPr>
                <w:sz w:val="18"/>
                <w:szCs w:val="18"/>
              </w:rPr>
              <w:t>podpísať zmluvu o pripojení do distribučnej siete vrátane jej dodatkov,</w:t>
            </w:r>
          </w:p>
          <w:p w:rsidR="005A256E" w:rsidRPr="005A256E" w:rsidRDefault="005A256E" w:rsidP="005A256E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5A256E">
              <w:rPr>
                <w:sz w:val="18"/>
                <w:szCs w:val="18"/>
              </w:rPr>
              <w:t>podať a podpísať žiadosť o ukončenie / vysporiadanie zmluvy o pripojení do distribučnej siete,</w:t>
            </w:r>
          </w:p>
          <w:p w:rsidR="005A256E" w:rsidRPr="005A256E" w:rsidRDefault="005A256E" w:rsidP="008D205D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5A256E">
              <w:rPr>
                <w:sz w:val="18"/>
                <w:szCs w:val="18"/>
              </w:rPr>
              <w:t>podpísať zmluvu o podmienkac</w:t>
            </w:r>
            <w:r>
              <w:rPr>
                <w:sz w:val="18"/>
                <w:szCs w:val="18"/>
              </w:rPr>
              <w:t>h rozšírenia distribučnej siete.</w:t>
            </w:r>
          </w:p>
        </w:tc>
      </w:tr>
    </w:tbl>
    <w:p w:rsidR="00B1154F" w:rsidRDefault="00B1154F" w:rsidP="00B1154F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B1154F" w:rsidRPr="004A4238" w:rsidTr="006A306A">
        <w:trPr>
          <w:trHeight w:val="397"/>
        </w:trPr>
        <w:tc>
          <w:tcPr>
            <w:tcW w:w="10317" w:type="dxa"/>
            <w:shd w:val="clear" w:color="auto" w:fill="auto"/>
            <w:vAlign w:val="center"/>
          </w:tcPr>
          <w:p w:rsidR="00B1154F" w:rsidRPr="00E25363" w:rsidRDefault="00B1154F" w:rsidP="00F03938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  <w:r w:rsidRPr="00B1154F">
              <w:rPr>
                <w:b/>
                <w:sz w:val="18"/>
                <w:szCs w:val="18"/>
              </w:rPr>
              <w:t xml:space="preserve">Plnomocenstvo udeľujem na dobu určitú, do pripojenia odberného plynového zariadenia </w:t>
            </w:r>
            <w:r w:rsidR="00F03938">
              <w:rPr>
                <w:b/>
                <w:sz w:val="18"/>
                <w:szCs w:val="18"/>
              </w:rPr>
              <w:t xml:space="preserve">vybudovaného vo </w:t>
            </w:r>
            <w:r w:rsidR="00F03938" w:rsidRPr="00B1154F">
              <w:rPr>
                <w:b/>
                <w:sz w:val="18"/>
                <w:szCs w:val="18"/>
              </w:rPr>
              <w:t>vyššie špecifikovan</w:t>
            </w:r>
            <w:r w:rsidR="00F03938">
              <w:rPr>
                <w:b/>
                <w:sz w:val="18"/>
                <w:szCs w:val="18"/>
              </w:rPr>
              <w:t>ej nehnuteľnosti</w:t>
            </w:r>
            <w:r w:rsidR="00F03938" w:rsidRPr="00B1154F">
              <w:rPr>
                <w:b/>
                <w:sz w:val="18"/>
                <w:szCs w:val="18"/>
              </w:rPr>
              <w:t xml:space="preserve"> </w:t>
            </w:r>
            <w:r w:rsidRPr="00B1154F">
              <w:rPr>
                <w:b/>
                <w:sz w:val="18"/>
                <w:szCs w:val="18"/>
              </w:rPr>
              <w:t xml:space="preserve">do distribučnej siete SPP - distribúcia, a.s. alebo do vykonania technickej </w:t>
            </w:r>
            <w:r w:rsidR="00F03938">
              <w:rPr>
                <w:b/>
                <w:sz w:val="18"/>
                <w:szCs w:val="18"/>
              </w:rPr>
              <w:t xml:space="preserve">alebo </w:t>
            </w:r>
            <w:r w:rsidRPr="00B1154F">
              <w:rPr>
                <w:b/>
                <w:sz w:val="18"/>
                <w:szCs w:val="18"/>
              </w:rPr>
              <w:t>obchodnej zmeny.</w:t>
            </w:r>
          </w:p>
        </w:tc>
      </w:tr>
    </w:tbl>
    <w:p w:rsidR="00B1154F" w:rsidRPr="0059226B" w:rsidRDefault="00B1154F" w:rsidP="00B1154F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p w:rsidR="00B1154F" w:rsidRPr="00770AAF" w:rsidRDefault="00B1154F" w:rsidP="000C18D3">
      <w:pPr>
        <w:tabs>
          <w:tab w:val="left" w:pos="2659"/>
        </w:tabs>
        <w:spacing w:after="0" w:line="240" w:lineRule="auto"/>
        <w:rPr>
          <w:sz w:val="20"/>
          <w:szCs w:val="2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073"/>
        <w:gridCol w:w="2412"/>
        <w:gridCol w:w="419"/>
      </w:tblGrid>
      <w:tr w:rsidR="00B14522" w:rsidRPr="004A4238" w:rsidTr="00C1577D">
        <w:trPr>
          <w:trHeight w:val="397"/>
        </w:trPr>
        <w:tc>
          <w:tcPr>
            <w:tcW w:w="851" w:type="dxa"/>
            <w:vAlign w:val="center"/>
          </w:tcPr>
          <w:p w:rsidR="00B14522" w:rsidRPr="004A4238" w:rsidRDefault="00B14522" w:rsidP="006370A3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Dňa: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14522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3" w:type="dxa"/>
            <w:vAlign w:val="center"/>
          </w:tcPr>
          <w:p w:rsidR="00B14522" w:rsidRDefault="00B14522" w:rsidP="00B1154F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B1154F">
              <w:rPr>
                <w:sz w:val="16"/>
                <w:szCs w:val="16"/>
              </w:rPr>
              <w:t>splnomocniteľa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14522" w:rsidRDefault="00B14522" w:rsidP="006370A3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14522" w:rsidRDefault="00B14522" w:rsidP="002945A1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DF6AEC" w:rsidRPr="00B14522" w:rsidRDefault="00DF6AEC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RPr="004A4238" w:rsidTr="00D6199B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66789A" w:rsidRPr="0066789A" w:rsidRDefault="002D2855" w:rsidP="0066789A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 w:rsidRPr="0066789A">
              <w:rPr>
                <w:b/>
                <w:sz w:val="18"/>
                <w:szCs w:val="18"/>
              </w:rPr>
              <w:t xml:space="preserve">UPOZORNENIE: </w:t>
            </w:r>
          </w:p>
          <w:p w:rsidR="0066789A" w:rsidRPr="0066789A" w:rsidRDefault="0066789A" w:rsidP="0066789A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66789A">
              <w:rPr>
                <w:sz w:val="18"/>
                <w:szCs w:val="18"/>
              </w:rPr>
              <w:t>Splnomocniteľ</w:t>
            </w:r>
            <w:r w:rsidR="00FD008C" w:rsidRPr="0066789A">
              <w:rPr>
                <w:sz w:val="18"/>
                <w:szCs w:val="18"/>
              </w:rPr>
              <w:t xml:space="preserve"> podpisom t</w:t>
            </w:r>
            <w:r w:rsidRPr="0066789A">
              <w:rPr>
                <w:sz w:val="18"/>
                <w:szCs w:val="18"/>
              </w:rPr>
              <w:t>oh</w:t>
            </w:r>
            <w:r w:rsidR="00FD008C" w:rsidRPr="0066789A">
              <w:rPr>
                <w:sz w:val="18"/>
                <w:szCs w:val="18"/>
              </w:rPr>
              <w:t xml:space="preserve">to </w:t>
            </w:r>
            <w:r w:rsidRPr="0066789A">
              <w:rPr>
                <w:sz w:val="18"/>
                <w:szCs w:val="18"/>
              </w:rPr>
              <w:t>plnomocenstva</w:t>
            </w:r>
            <w:r w:rsidR="00FD008C" w:rsidRPr="0066789A">
              <w:rPr>
                <w:sz w:val="18"/>
                <w:szCs w:val="18"/>
              </w:rPr>
              <w:t xml:space="preserve"> potvrdzuje pravdivosť </w:t>
            </w:r>
            <w:r w:rsidRPr="0066789A">
              <w:rPr>
                <w:sz w:val="18"/>
                <w:szCs w:val="18"/>
              </w:rPr>
              <w:t xml:space="preserve"> </w:t>
            </w:r>
            <w:r w:rsidR="00FD008C" w:rsidRPr="0066789A">
              <w:rPr>
                <w:sz w:val="18"/>
                <w:szCs w:val="18"/>
              </w:rPr>
              <w:t>údajov</w:t>
            </w:r>
            <w:r w:rsidRPr="0066789A">
              <w:rPr>
                <w:sz w:val="18"/>
                <w:szCs w:val="18"/>
              </w:rPr>
              <w:t xml:space="preserve"> v ňom uvedených. </w:t>
            </w:r>
          </w:p>
          <w:p w:rsidR="00B14522" w:rsidRDefault="0066789A" w:rsidP="005A256E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66789A">
              <w:rPr>
                <w:sz w:val="18"/>
                <w:szCs w:val="18"/>
              </w:rPr>
              <w:t xml:space="preserve">Podpis splnomocniteľa </w:t>
            </w:r>
            <w:r w:rsidR="005A256E">
              <w:rPr>
                <w:sz w:val="18"/>
                <w:szCs w:val="18"/>
              </w:rPr>
              <w:t>na úkony</w:t>
            </w:r>
            <w:r w:rsidR="00BA668A">
              <w:rPr>
                <w:sz w:val="18"/>
                <w:szCs w:val="18"/>
              </w:rPr>
              <w:t xml:space="preserve"> splnomocnenca</w:t>
            </w:r>
            <w:r w:rsidR="005A256E">
              <w:rPr>
                <w:sz w:val="18"/>
                <w:szCs w:val="18"/>
              </w:rPr>
              <w:t xml:space="preserve"> uvedené v bodoch </w:t>
            </w:r>
            <w:r w:rsidR="005A256E" w:rsidRPr="008377B6">
              <w:rPr>
                <w:b/>
                <w:sz w:val="18"/>
                <w:szCs w:val="18"/>
              </w:rPr>
              <w:t xml:space="preserve">1 až </w:t>
            </w:r>
            <w:r w:rsidR="00770AAF">
              <w:rPr>
                <w:b/>
                <w:sz w:val="18"/>
                <w:szCs w:val="18"/>
              </w:rPr>
              <w:t>9</w:t>
            </w:r>
            <w:r w:rsidR="005A256E" w:rsidRPr="008377B6">
              <w:rPr>
                <w:b/>
                <w:sz w:val="18"/>
                <w:szCs w:val="18"/>
              </w:rPr>
              <w:t xml:space="preserve"> </w:t>
            </w:r>
            <w:r w:rsidRPr="008377B6">
              <w:rPr>
                <w:b/>
                <w:sz w:val="18"/>
                <w:szCs w:val="18"/>
              </w:rPr>
              <w:t>nie je potrebné úradne overiť</w:t>
            </w:r>
            <w:r>
              <w:rPr>
                <w:sz w:val="18"/>
                <w:szCs w:val="18"/>
              </w:rPr>
              <w:t>.</w:t>
            </w:r>
          </w:p>
          <w:p w:rsidR="005A256E" w:rsidRDefault="005A256E" w:rsidP="005A256E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66789A">
              <w:rPr>
                <w:sz w:val="18"/>
                <w:szCs w:val="18"/>
              </w:rPr>
              <w:t xml:space="preserve">Podpis splnomocniteľa </w:t>
            </w:r>
            <w:r>
              <w:rPr>
                <w:sz w:val="18"/>
                <w:szCs w:val="18"/>
              </w:rPr>
              <w:t xml:space="preserve">na úkony </w:t>
            </w:r>
            <w:r w:rsidR="00BA668A">
              <w:rPr>
                <w:sz w:val="18"/>
                <w:szCs w:val="18"/>
              </w:rPr>
              <w:t xml:space="preserve">splnomocnenca </w:t>
            </w:r>
            <w:r>
              <w:rPr>
                <w:sz w:val="18"/>
                <w:szCs w:val="18"/>
              </w:rPr>
              <w:t xml:space="preserve">uvedené v bodoch </w:t>
            </w:r>
            <w:r w:rsidR="00770AAF" w:rsidRPr="00770AAF">
              <w:rPr>
                <w:b/>
                <w:sz w:val="18"/>
                <w:szCs w:val="18"/>
              </w:rPr>
              <w:t>10</w:t>
            </w:r>
            <w:r w:rsidRPr="00770AAF">
              <w:rPr>
                <w:b/>
                <w:sz w:val="18"/>
                <w:szCs w:val="18"/>
              </w:rPr>
              <w:t xml:space="preserve"> až 1</w:t>
            </w:r>
            <w:r w:rsidR="00770AAF" w:rsidRPr="00770AAF">
              <w:rPr>
                <w:b/>
                <w:sz w:val="18"/>
                <w:szCs w:val="18"/>
              </w:rPr>
              <w:t>2</w:t>
            </w:r>
            <w:r w:rsidRPr="008377B6">
              <w:rPr>
                <w:b/>
                <w:sz w:val="18"/>
                <w:szCs w:val="18"/>
              </w:rPr>
              <w:t xml:space="preserve"> je potrebné úradne overiť</w:t>
            </w:r>
            <w:r>
              <w:rPr>
                <w:sz w:val="18"/>
                <w:szCs w:val="18"/>
              </w:rPr>
              <w:t>.</w:t>
            </w:r>
          </w:p>
          <w:p w:rsidR="005A256E" w:rsidRPr="008377B6" w:rsidRDefault="005A256E" w:rsidP="00770AAF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  <w:r w:rsidRPr="008377B6">
              <w:rPr>
                <w:b/>
                <w:sz w:val="18"/>
                <w:szCs w:val="18"/>
              </w:rPr>
              <w:t xml:space="preserve">Ak podpis splnomocniteľa na tomto plnomocenstve nie je úradne overený, je splnomocnenec oprávnený zastupovať splnomocniteľa iba v rozsahu uvedenom v bodoch 1 až </w:t>
            </w:r>
            <w:r w:rsidR="00770AAF">
              <w:rPr>
                <w:b/>
                <w:sz w:val="18"/>
                <w:szCs w:val="18"/>
              </w:rPr>
              <w:t>9</w:t>
            </w:r>
            <w:r w:rsidRPr="008377B6">
              <w:rPr>
                <w:b/>
                <w:sz w:val="18"/>
                <w:szCs w:val="18"/>
              </w:rPr>
              <w:t>.</w:t>
            </w:r>
          </w:p>
        </w:tc>
      </w:tr>
    </w:tbl>
    <w:p w:rsidR="00B14522" w:rsidRPr="00B14522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p w:rsidR="00A90783" w:rsidRDefault="00A9078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tbl>
      <w:tblPr>
        <w:tblStyle w:val="Mriekatabuky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615"/>
        <w:gridCol w:w="1616"/>
        <w:gridCol w:w="2010"/>
        <w:gridCol w:w="1443"/>
        <w:gridCol w:w="1843"/>
      </w:tblGrid>
      <w:sdt>
        <w:sdtPr>
          <w:rPr>
            <w:rFonts w:cs="Arial"/>
            <w:b/>
            <w:sz w:val="20"/>
            <w:szCs w:val="20"/>
          </w:rPr>
          <w:id w:val="1809740404"/>
          <w:lock w:val="contentLocked"/>
          <w:placeholder>
            <w:docPart w:val="DefaultPlaceholder_-1854013440"/>
          </w:placeholder>
          <w:group/>
        </w:sdtPr>
        <w:sdtEndPr/>
        <w:sdtContent>
          <w:tr w:rsidR="000912DF" w:rsidTr="00A6461F">
            <w:trPr>
              <w:cantSplit/>
              <w:trHeight w:val="454"/>
            </w:trPr>
            <w:tc>
              <w:tcPr>
                <w:tcW w:w="1777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1128395" cy="433705"/>
                      <wp:effectExtent l="0" t="0" r="0" b="0"/>
                      <wp:docPr id="7" name="Obrázok 1" descr="online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nl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839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15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944245" cy="433705"/>
                      <wp:effectExtent l="0" t="0" r="8255" b="4445"/>
                      <wp:docPr id="2" name="Obrázok 2" descr="zak_linka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ak_lin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424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16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949960" cy="433705"/>
                      <wp:effectExtent l="0" t="0" r="2540" b="0"/>
                      <wp:docPr id="3" name="Obrázok 3" descr="adresa">
                        <a:hlinkClick xmlns:a="http://schemas.openxmlformats.org/drawingml/2006/main" r:id="rId1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adre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996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10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1270635" cy="433705"/>
                      <wp:effectExtent l="0" t="0" r="5715" b="0"/>
                      <wp:docPr id="4" name="Obrázok 4" descr="mail">
                        <a:hlinkClick xmlns:a="http://schemas.openxmlformats.org/drawingml/2006/main" r:id="rId1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m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63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43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694690" cy="433705"/>
                      <wp:effectExtent l="0" t="0" r="0" b="0"/>
                      <wp:docPr id="5" name="Obrázok 5" descr="oplyne">
                        <a:hlinkClick xmlns:a="http://schemas.openxmlformats.org/drawingml/2006/main" r:id="rId1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oply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69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926465" cy="433705"/>
                      <wp:effectExtent l="0" t="0" r="6985" b="0"/>
                      <wp:docPr id="6" name="Obrázok 6" descr="3E">
                        <a:hlinkClick xmlns:a="http://schemas.openxmlformats.org/drawingml/2006/main" r:id="rId2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3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646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:rsidR="000912DF" w:rsidRDefault="000912DF" w:rsidP="005A256E">
      <w:pPr>
        <w:rPr>
          <w:rFonts w:cs="Arial"/>
          <w:b/>
          <w:sz w:val="20"/>
          <w:szCs w:val="20"/>
        </w:rPr>
      </w:pPr>
    </w:p>
    <w:sectPr w:rsidR="000912DF" w:rsidSect="00813A87">
      <w:headerReference w:type="default" r:id="rId22"/>
      <w:footerReference w:type="default" r:id="rId23"/>
      <w:pgSz w:w="11907" w:h="16840" w:code="9"/>
      <w:pgMar w:top="238" w:right="992" w:bottom="709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40" w:rsidRDefault="00B05740" w:rsidP="004311CB">
      <w:pPr>
        <w:spacing w:after="0" w:line="240" w:lineRule="auto"/>
      </w:pPr>
      <w:r>
        <w:separator/>
      </w:r>
    </w:p>
  </w:endnote>
  <w:endnote w:type="continuationSeparator" w:id="0">
    <w:p w:rsidR="00B05740" w:rsidRDefault="00B05740" w:rsidP="004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31"/>
      <w:gridCol w:w="883"/>
    </w:tblGrid>
    <w:tr w:rsidR="00B562F3" w:rsidRPr="00AF48CB" w:rsidTr="00813A87">
      <w:tc>
        <w:tcPr>
          <w:tcW w:w="9431" w:type="dxa"/>
          <w:vAlign w:val="center"/>
        </w:tcPr>
        <w:p w:rsidR="00B562F3" w:rsidRPr="00AF48CB" w:rsidRDefault="00B562F3" w:rsidP="00A90783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883" w:type="dxa"/>
          <w:vAlign w:val="center"/>
        </w:tcPr>
        <w:p w:rsidR="00B562F3" w:rsidRPr="00AF48CB" w:rsidRDefault="00B562F3" w:rsidP="00B562F3">
          <w:pPr>
            <w:pStyle w:val="Pta"/>
            <w:ind w:left="415"/>
            <w:jc w:val="center"/>
            <w:rPr>
              <w:rFonts w:ascii="Arial Narrow" w:hAnsi="Arial Narrow"/>
              <w:sz w:val="18"/>
              <w:szCs w:val="18"/>
            </w:rPr>
          </w:pPr>
          <w:r w:rsidRPr="00A90783">
            <w:rPr>
              <w:sz w:val="18"/>
              <w:szCs w:val="18"/>
            </w:rPr>
            <w:fldChar w:fldCharType="begin"/>
          </w:r>
          <w:r w:rsidRPr="00A90783">
            <w:rPr>
              <w:sz w:val="18"/>
              <w:szCs w:val="18"/>
            </w:rPr>
            <w:instrText>PAGE   \* MERGEFORMAT</w:instrText>
          </w:r>
          <w:r w:rsidRPr="00A90783">
            <w:rPr>
              <w:sz w:val="18"/>
              <w:szCs w:val="18"/>
            </w:rPr>
            <w:fldChar w:fldCharType="separate"/>
          </w:r>
          <w:r w:rsidR="00A01A02">
            <w:rPr>
              <w:noProof/>
              <w:sz w:val="18"/>
              <w:szCs w:val="18"/>
            </w:rPr>
            <w:t>1</w:t>
          </w:r>
          <w:r w:rsidRPr="00A90783">
            <w:rPr>
              <w:sz w:val="18"/>
              <w:szCs w:val="18"/>
            </w:rPr>
            <w:fldChar w:fldCharType="end"/>
          </w:r>
          <w:r w:rsidRPr="00A90783">
            <w:rPr>
              <w:sz w:val="18"/>
              <w:szCs w:val="18"/>
            </w:rPr>
            <w:t>/</w:t>
          </w:r>
          <w:r w:rsidRPr="00A90783">
            <w:rPr>
              <w:sz w:val="18"/>
              <w:szCs w:val="18"/>
            </w:rPr>
            <w:fldChar w:fldCharType="begin"/>
          </w:r>
          <w:r w:rsidRPr="00A90783">
            <w:rPr>
              <w:sz w:val="18"/>
              <w:szCs w:val="18"/>
            </w:rPr>
            <w:instrText xml:space="preserve"> SECTIONPAGES   \* MERGEFORMAT </w:instrText>
          </w:r>
          <w:r w:rsidRPr="00A90783">
            <w:rPr>
              <w:sz w:val="18"/>
              <w:szCs w:val="18"/>
            </w:rPr>
            <w:fldChar w:fldCharType="separate"/>
          </w:r>
          <w:r w:rsidR="00A01A02">
            <w:rPr>
              <w:noProof/>
              <w:sz w:val="18"/>
              <w:szCs w:val="18"/>
            </w:rPr>
            <w:t>1</w:t>
          </w:r>
          <w:r w:rsidRPr="00A90783">
            <w:rPr>
              <w:sz w:val="18"/>
              <w:szCs w:val="18"/>
            </w:rPr>
            <w:fldChar w:fldCharType="end"/>
          </w:r>
        </w:p>
      </w:tc>
    </w:tr>
  </w:tbl>
  <w:p w:rsidR="009613C9" w:rsidRPr="0090075D" w:rsidRDefault="009613C9">
    <w:pPr>
      <w:pStyle w:val="Pta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40" w:rsidRDefault="00B05740" w:rsidP="004311CB">
      <w:pPr>
        <w:spacing w:after="0" w:line="240" w:lineRule="auto"/>
      </w:pPr>
      <w:r>
        <w:separator/>
      </w:r>
    </w:p>
  </w:footnote>
  <w:footnote w:type="continuationSeparator" w:id="0">
    <w:p w:rsidR="00B05740" w:rsidRDefault="00B05740" w:rsidP="0043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C9" w:rsidRPr="006C133A" w:rsidRDefault="009613C9" w:rsidP="006C133A">
    <w:pPr>
      <w:pStyle w:val="Hlavika"/>
      <w:tabs>
        <w:tab w:val="clear" w:pos="4536"/>
        <w:tab w:val="clear" w:pos="9072"/>
        <w:tab w:val="left" w:pos="685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5AD"/>
    <w:multiLevelType w:val="hybridMultilevel"/>
    <w:tmpl w:val="BFFE0F7C"/>
    <w:lvl w:ilvl="0" w:tplc="D39A7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83D"/>
    <w:multiLevelType w:val="hybridMultilevel"/>
    <w:tmpl w:val="20327E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7F89"/>
    <w:multiLevelType w:val="hybridMultilevel"/>
    <w:tmpl w:val="03B0DF88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2562F76"/>
    <w:multiLevelType w:val="hybridMultilevel"/>
    <w:tmpl w:val="078A87E4"/>
    <w:lvl w:ilvl="0" w:tplc="4FF6E26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F62354"/>
    <w:multiLevelType w:val="hybridMultilevel"/>
    <w:tmpl w:val="23781228"/>
    <w:lvl w:ilvl="0" w:tplc="88C0C9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D774F"/>
    <w:multiLevelType w:val="hybridMultilevel"/>
    <w:tmpl w:val="EBFE2B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3E5498"/>
    <w:multiLevelType w:val="hybridMultilevel"/>
    <w:tmpl w:val="D788F8E8"/>
    <w:lvl w:ilvl="0" w:tplc="005C4A8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21BBC"/>
    <w:multiLevelType w:val="hybridMultilevel"/>
    <w:tmpl w:val="E360695C"/>
    <w:lvl w:ilvl="0" w:tplc="4838D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C2E9B"/>
    <w:multiLevelType w:val="hybridMultilevel"/>
    <w:tmpl w:val="0A78E73C"/>
    <w:lvl w:ilvl="0" w:tplc="F0F0AD6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13E6E0C"/>
    <w:multiLevelType w:val="hybridMultilevel"/>
    <w:tmpl w:val="21D09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67ECA"/>
    <w:multiLevelType w:val="multilevel"/>
    <w:tmpl w:val="E370FAB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4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C3B86"/>
    <w:multiLevelType w:val="hybridMultilevel"/>
    <w:tmpl w:val="386AA66A"/>
    <w:lvl w:ilvl="0" w:tplc="6FF698E6">
      <w:start w:val="845"/>
      <w:numFmt w:val="bullet"/>
      <w:lvlText w:val="-"/>
      <w:lvlJc w:val="left"/>
      <w:pPr>
        <w:ind w:left="390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26CB0199"/>
    <w:multiLevelType w:val="hybridMultilevel"/>
    <w:tmpl w:val="92622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5FE0"/>
    <w:multiLevelType w:val="hybridMultilevel"/>
    <w:tmpl w:val="52F4BE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F2B56"/>
    <w:multiLevelType w:val="hybridMultilevel"/>
    <w:tmpl w:val="54D83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76E28"/>
    <w:multiLevelType w:val="hybridMultilevel"/>
    <w:tmpl w:val="7C80A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7469A"/>
    <w:multiLevelType w:val="hybridMultilevel"/>
    <w:tmpl w:val="965489B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8034BB"/>
    <w:multiLevelType w:val="hybridMultilevel"/>
    <w:tmpl w:val="679C32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D5A3F"/>
    <w:multiLevelType w:val="hybridMultilevel"/>
    <w:tmpl w:val="AA1C68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13CD2"/>
    <w:multiLevelType w:val="hybridMultilevel"/>
    <w:tmpl w:val="ED407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7AA7FA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A0A26"/>
    <w:multiLevelType w:val="multilevel"/>
    <w:tmpl w:val="27D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4C2C1C"/>
    <w:multiLevelType w:val="hybridMultilevel"/>
    <w:tmpl w:val="1DC80B56"/>
    <w:lvl w:ilvl="0" w:tplc="7BCEEB4A">
      <w:start w:val="1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E642933"/>
    <w:multiLevelType w:val="hybridMultilevel"/>
    <w:tmpl w:val="A1364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32FF8"/>
    <w:multiLevelType w:val="hybridMultilevel"/>
    <w:tmpl w:val="DA0C8EFE"/>
    <w:lvl w:ilvl="0" w:tplc="041B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8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A48B7"/>
    <w:multiLevelType w:val="multilevel"/>
    <w:tmpl w:val="CB24B48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0">
    <w:nsid w:val="580E694D"/>
    <w:multiLevelType w:val="hybridMultilevel"/>
    <w:tmpl w:val="F7761C00"/>
    <w:lvl w:ilvl="0" w:tplc="041B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>
    <w:nsid w:val="5B7C721D"/>
    <w:multiLevelType w:val="hybridMultilevel"/>
    <w:tmpl w:val="3C005EA8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0F6C104">
      <w:start w:val="1"/>
      <w:numFmt w:val="decimal"/>
      <w:lvlText w:val="1.%2"/>
      <w:lvlJc w:val="left"/>
      <w:pPr>
        <w:ind w:left="20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36B38"/>
    <w:multiLevelType w:val="hybridMultilevel"/>
    <w:tmpl w:val="68D08AF0"/>
    <w:lvl w:ilvl="0" w:tplc="730E7E5E">
      <w:numFmt w:val="bullet"/>
      <w:lvlText w:val="-"/>
      <w:lvlJc w:val="left"/>
      <w:pPr>
        <w:ind w:left="130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4">
    <w:nsid w:val="5F691980"/>
    <w:multiLevelType w:val="multilevel"/>
    <w:tmpl w:val="E31AD7CE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5">
    <w:nsid w:val="63127827"/>
    <w:multiLevelType w:val="multilevel"/>
    <w:tmpl w:val="69A2002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6">
    <w:nsid w:val="63B854A6"/>
    <w:multiLevelType w:val="hybridMultilevel"/>
    <w:tmpl w:val="C7FC84EE"/>
    <w:lvl w:ilvl="0" w:tplc="EC4CA8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66BB"/>
    <w:multiLevelType w:val="hybridMultilevel"/>
    <w:tmpl w:val="66FC370E"/>
    <w:lvl w:ilvl="0" w:tplc="EF52DF42">
      <w:start w:val="1"/>
      <w:numFmt w:val="bullet"/>
      <w:lvlText w:val="-"/>
      <w:lvlJc w:val="left"/>
      <w:pPr>
        <w:ind w:left="1767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8">
    <w:nsid w:val="6F530D08"/>
    <w:multiLevelType w:val="hybridMultilevel"/>
    <w:tmpl w:val="445036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4DD14D6"/>
    <w:multiLevelType w:val="hybridMultilevel"/>
    <w:tmpl w:val="34C27A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57AFA"/>
    <w:multiLevelType w:val="hybridMultilevel"/>
    <w:tmpl w:val="FBF44F16"/>
    <w:lvl w:ilvl="0" w:tplc="041B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47" w:hanging="360"/>
      </w:pPr>
    </w:lvl>
    <w:lvl w:ilvl="2" w:tplc="041B001B" w:tentative="1">
      <w:start w:val="1"/>
      <w:numFmt w:val="lowerRoman"/>
      <w:lvlText w:val="%3."/>
      <w:lvlJc w:val="right"/>
      <w:pPr>
        <w:ind w:left="2667" w:hanging="180"/>
      </w:pPr>
    </w:lvl>
    <w:lvl w:ilvl="3" w:tplc="041B000F" w:tentative="1">
      <w:start w:val="1"/>
      <w:numFmt w:val="decimal"/>
      <w:lvlText w:val="%4."/>
      <w:lvlJc w:val="left"/>
      <w:pPr>
        <w:ind w:left="3387" w:hanging="360"/>
      </w:pPr>
    </w:lvl>
    <w:lvl w:ilvl="4" w:tplc="041B0019" w:tentative="1">
      <w:start w:val="1"/>
      <w:numFmt w:val="lowerLetter"/>
      <w:lvlText w:val="%5."/>
      <w:lvlJc w:val="left"/>
      <w:pPr>
        <w:ind w:left="4107" w:hanging="360"/>
      </w:pPr>
    </w:lvl>
    <w:lvl w:ilvl="5" w:tplc="041B001B" w:tentative="1">
      <w:start w:val="1"/>
      <w:numFmt w:val="lowerRoman"/>
      <w:lvlText w:val="%6."/>
      <w:lvlJc w:val="right"/>
      <w:pPr>
        <w:ind w:left="4827" w:hanging="180"/>
      </w:pPr>
    </w:lvl>
    <w:lvl w:ilvl="6" w:tplc="041B000F" w:tentative="1">
      <w:start w:val="1"/>
      <w:numFmt w:val="decimal"/>
      <w:lvlText w:val="%7."/>
      <w:lvlJc w:val="left"/>
      <w:pPr>
        <w:ind w:left="5547" w:hanging="360"/>
      </w:pPr>
    </w:lvl>
    <w:lvl w:ilvl="7" w:tplc="041B0019" w:tentative="1">
      <w:start w:val="1"/>
      <w:numFmt w:val="lowerLetter"/>
      <w:lvlText w:val="%8."/>
      <w:lvlJc w:val="left"/>
      <w:pPr>
        <w:ind w:left="6267" w:hanging="360"/>
      </w:pPr>
    </w:lvl>
    <w:lvl w:ilvl="8" w:tplc="041B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2">
    <w:nsid w:val="7A3800DD"/>
    <w:multiLevelType w:val="hybridMultilevel"/>
    <w:tmpl w:val="803AC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40325"/>
    <w:multiLevelType w:val="multilevel"/>
    <w:tmpl w:val="B58099D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44">
    <w:nsid w:val="7CFC35C8"/>
    <w:multiLevelType w:val="hybridMultilevel"/>
    <w:tmpl w:val="E2822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B42BF"/>
    <w:multiLevelType w:val="hybridMultilevel"/>
    <w:tmpl w:val="87EABAB6"/>
    <w:lvl w:ilvl="0" w:tplc="6ECA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6"/>
  </w:num>
  <w:num w:numId="4">
    <w:abstractNumId w:val="45"/>
  </w:num>
  <w:num w:numId="5">
    <w:abstractNumId w:val="31"/>
  </w:num>
  <w:num w:numId="6">
    <w:abstractNumId w:val="9"/>
  </w:num>
  <w:num w:numId="7">
    <w:abstractNumId w:val="41"/>
  </w:num>
  <w:num w:numId="8">
    <w:abstractNumId w:val="37"/>
  </w:num>
  <w:num w:numId="9">
    <w:abstractNumId w:val="27"/>
  </w:num>
  <w:num w:numId="10">
    <w:abstractNumId w:val="3"/>
  </w:num>
  <w:num w:numId="11">
    <w:abstractNumId w:val="11"/>
  </w:num>
  <w:num w:numId="12">
    <w:abstractNumId w:val="20"/>
  </w:num>
  <w:num w:numId="13">
    <w:abstractNumId w:val="10"/>
  </w:num>
  <w:num w:numId="14">
    <w:abstractNumId w:val="25"/>
  </w:num>
  <w:num w:numId="15">
    <w:abstractNumId w:val="33"/>
  </w:num>
  <w:num w:numId="16">
    <w:abstractNumId w:val="12"/>
  </w:num>
  <w:num w:numId="17">
    <w:abstractNumId w:val="44"/>
  </w:num>
  <w:num w:numId="18">
    <w:abstractNumId w:val="23"/>
  </w:num>
  <w:num w:numId="19">
    <w:abstractNumId w:val="2"/>
  </w:num>
  <w:num w:numId="20">
    <w:abstractNumId w:val="35"/>
  </w:num>
  <w:num w:numId="21">
    <w:abstractNumId w:val="13"/>
  </w:num>
  <w:num w:numId="22">
    <w:abstractNumId w:val="43"/>
  </w:num>
  <w:num w:numId="23">
    <w:abstractNumId w:val="29"/>
  </w:num>
  <w:num w:numId="24">
    <w:abstractNumId w:val="34"/>
  </w:num>
  <w:num w:numId="25">
    <w:abstractNumId w:val="40"/>
  </w:num>
  <w:num w:numId="26">
    <w:abstractNumId w:val="24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  <w:num w:numId="31">
    <w:abstractNumId w:val="22"/>
  </w:num>
  <w:num w:numId="32">
    <w:abstractNumId w:val="14"/>
  </w:num>
  <w:num w:numId="33">
    <w:abstractNumId w:val="6"/>
  </w:num>
  <w:num w:numId="34">
    <w:abstractNumId w:val="39"/>
  </w:num>
  <w:num w:numId="35">
    <w:abstractNumId w:val="5"/>
  </w:num>
  <w:num w:numId="36">
    <w:abstractNumId w:val="8"/>
  </w:num>
  <w:num w:numId="37">
    <w:abstractNumId w:val="28"/>
  </w:num>
  <w:num w:numId="38">
    <w:abstractNumId w:val="32"/>
  </w:num>
  <w:num w:numId="39">
    <w:abstractNumId w:val="4"/>
  </w:num>
  <w:num w:numId="40">
    <w:abstractNumId w:val="7"/>
  </w:num>
  <w:num w:numId="41">
    <w:abstractNumId w:val="1"/>
  </w:num>
  <w:num w:numId="42">
    <w:abstractNumId w:val="38"/>
  </w:num>
  <w:num w:numId="43">
    <w:abstractNumId w:val="21"/>
  </w:num>
  <w:num w:numId="44">
    <w:abstractNumId w:val="36"/>
  </w:num>
  <w:num w:numId="45">
    <w:abstractNumId w:val="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 w:cryptProviderType="rsaFull" w:cryptAlgorithmClass="hash" w:cryptAlgorithmType="typeAny" w:cryptAlgorithmSid="4" w:cryptSpinCount="100000" w:hash="fAJu42wClo0H4xfhE9gp/TM6Jj4=" w:salt="F2vB9BfDYs+CCJrfdByw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7E"/>
    <w:rsid w:val="00000685"/>
    <w:rsid w:val="00003584"/>
    <w:rsid w:val="00005E33"/>
    <w:rsid w:val="000104CE"/>
    <w:rsid w:val="00010662"/>
    <w:rsid w:val="00011CA8"/>
    <w:rsid w:val="000131E9"/>
    <w:rsid w:val="0001519F"/>
    <w:rsid w:val="000201E7"/>
    <w:rsid w:val="00020CA4"/>
    <w:rsid w:val="00024CCA"/>
    <w:rsid w:val="00030F02"/>
    <w:rsid w:val="000424D8"/>
    <w:rsid w:val="00043A0F"/>
    <w:rsid w:val="00043AE0"/>
    <w:rsid w:val="00043D09"/>
    <w:rsid w:val="00044525"/>
    <w:rsid w:val="00045E9A"/>
    <w:rsid w:val="0005286E"/>
    <w:rsid w:val="00053DCF"/>
    <w:rsid w:val="000579C4"/>
    <w:rsid w:val="00061A01"/>
    <w:rsid w:val="00061A3E"/>
    <w:rsid w:val="000629FD"/>
    <w:rsid w:val="00065AAB"/>
    <w:rsid w:val="00066039"/>
    <w:rsid w:val="00071DD3"/>
    <w:rsid w:val="00073A90"/>
    <w:rsid w:val="0007587E"/>
    <w:rsid w:val="00077E52"/>
    <w:rsid w:val="00083E09"/>
    <w:rsid w:val="000876E0"/>
    <w:rsid w:val="000912DF"/>
    <w:rsid w:val="000A197C"/>
    <w:rsid w:val="000A6CB0"/>
    <w:rsid w:val="000B04F8"/>
    <w:rsid w:val="000B5168"/>
    <w:rsid w:val="000B6E54"/>
    <w:rsid w:val="000C18D3"/>
    <w:rsid w:val="000C1ECC"/>
    <w:rsid w:val="000C6B1B"/>
    <w:rsid w:val="000C7C56"/>
    <w:rsid w:val="000D076F"/>
    <w:rsid w:val="000D3FB6"/>
    <w:rsid w:val="000D4B22"/>
    <w:rsid w:val="000D5AFF"/>
    <w:rsid w:val="000E0A17"/>
    <w:rsid w:val="000E1B55"/>
    <w:rsid w:val="000E2810"/>
    <w:rsid w:val="000E318B"/>
    <w:rsid w:val="000F35E7"/>
    <w:rsid w:val="000F3BBD"/>
    <w:rsid w:val="001043BF"/>
    <w:rsid w:val="00106AB1"/>
    <w:rsid w:val="0010788B"/>
    <w:rsid w:val="00110B59"/>
    <w:rsid w:val="00117BC5"/>
    <w:rsid w:val="00120546"/>
    <w:rsid w:val="001224E3"/>
    <w:rsid w:val="001232EA"/>
    <w:rsid w:val="00123732"/>
    <w:rsid w:val="00127F9C"/>
    <w:rsid w:val="00131F41"/>
    <w:rsid w:val="00132EBD"/>
    <w:rsid w:val="00146C4D"/>
    <w:rsid w:val="0015177F"/>
    <w:rsid w:val="00152E7B"/>
    <w:rsid w:val="001568C8"/>
    <w:rsid w:val="00161F63"/>
    <w:rsid w:val="00162397"/>
    <w:rsid w:val="001625D8"/>
    <w:rsid w:val="0016337D"/>
    <w:rsid w:val="00165C6C"/>
    <w:rsid w:val="00167166"/>
    <w:rsid w:val="001702CB"/>
    <w:rsid w:val="00177FE2"/>
    <w:rsid w:val="001822F8"/>
    <w:rsid w:val="0019041B"/>
    <w:rsid w:val="00192937"/>
    <w:rsid w:val="00196F01"/>
    <w:rsid w:val="001A6F26"/>
    <w:rsid w:val="001B273F"/>
    <w:rsid w:val="001B4AE6"/>
    <w:rsid w:val="001B5A0D"/>
    <w:rsid w:val="001B6C10"/>
    <w:rsid w:val="001B7F24"/>
    <w:rsid w:val="001C7EFE"/>
    <w:rsid w:val="001D10A0"/>
    <w:rsid w:val="001D37B6"/>
    <w:rsid w:val="001D5386"/>
    <w:rsid w:val="001D59F9"/>
    <w:rsid w:val="001D7FD2"/>
    <w:rsid w:val="001E0739"/>
    <w:rsid w:val="001E516A"/>
    <w:rsid w:val="001F0291"/>
    <w:rsid w:val="001F6F3B"/>
    <w:rsid w:val="00202EF9"/>
    <w:rsid w:val="002033FA"/>
    <w:rsid w:val="0020541E"/>
    <w:rsid w:val="00205421"/>
    <w:rsid w:val="00205D6F"/>
    <w:rsid w:val="00211D4C"/>
    <w:rsid w:val="002145BD"/>
    <w:rsid w:val="00216279"/>
    <w:rsid w:val="00217363"/>
    <w:rsid w:val="00217E04"/>
    <w:rsid w:val="00220C23"/>
    <w:rsid w:val="0022506A"/>
    <w:rsid w:val="002254FD"/>
    <w:rsid w:val="00226D49"/>
    <w:rsid w:val="00227E62"/>
    <w:rsid w:val="00230EA5"/>
    <w:rsid w:val="002359FB"/>
    <w:rsid w:val="00236F92"/>
    <w:rsid w:val="00237ABF"/>
    <w:rsid w:val="00240305"/>
    <w:rsid w:val="00241B0B"/>
    <w:rsid w:val="0024494B"/>
    <w:rsid w:val="0024515A"/>
    <w:rsid w:val="00247EB7"/>
    <w:rsid w:val="00252C5A"/>
    <w:rsid w:val="00253B6F"/>
    <w:rsid w:val="00263261"/>
    <w:rsid w:val="00267FEE"/>
    <w:rsid w:val="00270AB9"/>
    <w:rsid w:val="00273D90"/>
    <w:rsid w:val="00280A56"/>
    <w:rsid w:val="00282079"/>
    <w:rsid w:val="002858D7"/>
    <w:rsid w:val="00285A88"/>
    <w:rsid w:val="00291DF1"/>
    <w:rsid w:val="0029307E"/>
    <w:rsid w:val="002945A1"/>
    <w:rsid w:val="00294E6C"/>
    <w:rsid w:val="002A1526"/>
    <w:rsid w:val="002A1D27"/>
    <w:rsid w:val="002A4A31"/>
    <w:rsid w:val="002B0D40"/>
    <w:rsid w:val="002B2A16"/>
    <w:rsid w:val="002B50EF"/>
    <w:rsid w:val="002B6016"/>
    <w:rsid w:val="002B74CF"/>
    <w:rsid w:val="002C075D"/>
    <w:rsid w:val="002C128F"/>
    <w:rsid w:val="002C4903"/>
    <w:rsid w:val="002C7968"/>
    <w:rsid w:val="002D0C7A"/>
    <w:rsid w:val="002D0D10"/>
    <w:rsid w:val="002D2855"/>
    <w:rsid w:val="002E024D"/>
    <w:rsid w:val="002E1A55"/>
    <w:rsid w:val="002E1DD1"/>
    <w:rsid w:val="002E43AB"/>
    <w:rsid w:val="002F3EFF"/>
    <w:rsid w:val="002F4E1F"/>
    <w:rsid w:val="002F5797"/>
    <w:rsid w:val="002F5A7C"/>
    <w:rsid w:val="00300ADE"/>
    <w:rsid w:val="00313E4C"/>
    <w:rsid w:val="00316EBE"/>
    <w:rsid w:val="00317C33"/>
    <w:rsid w:val="0032187A"/>
    <w:rsid w:val="00325625"/>
    <w:rsid w:val="00325AB2"/>
    <w:rsid w:val="00330472"/>
    <w:rsid w:val="003334AC"/>
    <w:rsid w:val="003346C5"/>
    <w:rsid w:val="003367E0"/>
    <w:rsid w:val="00337D35"/>
    <w:rsid w:val="0034067F"/>
    <w:rsid w:val="00345C33"/>
    <w:rsid w:val="003468D2"/>
    <w:rsid w:val="003642BB"/>
    <w:rsid w:val="00364A3B"/>
    <w:rsid w:val="00364BA7"/>
    <w:rsid w:val="00365471"/>
    <w:rsid w:val="00365AAB"/>
    <w:rsid w:val="0036601D"/>
    <w:rsid w:val="0036610D"/>
    <w:rsid w:val="0036619D"/>
    <w:rsid w:val="00370296"/>
    <w:rsid w:val="00370BC5"/>
    <w:rsid w:val="00373860"/>
    <w:rsid w:val="003816F3"/>
    <w:rsid w:val="00381798"/>
    <w:rsid w:val="003828EE"/>
    <w:rsid w:val="003869B6"/>
    <w:rsid w:val="00390D40"/>
    <w:rsid w:val="00391B84"/>
    <w:rsid w:val="00396C3B"/>
    <w:rsid w:val="003A55DF"/>
    <w:rsid w:val="003A5EE0"/>
    <w:rsid w:val="003A6037"/>
    <w:rsid w:val="003A76D1"/>
    <w:rsid w:val="003B2298"/>
    <w:rsid w:val="003B2968"/>
    <w:rsid w:val="003B4141"/>
    <w:rsid w:val="003B5B06"/>
    <w:rsid w:val="003C0547"/>
    <w:rsid w:val="003C3B29"/>
    <w:rsid w:val="003C49BE"/>
    <w:rsid w:val="003D1A20"/>
    <w:rsid w:val="003D6208"/>
    <w:rsid w:val="003E043B"/>
    <w:rsid w:val="003E085F"/>
    <w:rsid w:val="003F314F"/>
    <w:rsid w:val="003F37CC"/>
    <w:rsid w:val="003F3939"/>
    <w:rsid w:val="003F703D"/>
    <w:rsid w:val="00402DCD"/>
    <w:rsid w:val="00403E69"/>
    <w:rsid w:val="004056BE"/>
    <w:rsid w:val="00406DAF"/>
    <w:rsid w:val="00406FEF"/>
    <w:rsid w:val="00407CE0"/>
    <w:rsid w:val="00407E77"/>
    <w:rsid w:val="00410CAE"/>
    <w:rsid w:val="00412C92"/>
    <w:rsid w:val="00413400"/>
    <w:rsid w:val="00414C9F"/>
    <w:rsid w:val="00415638"/>
    <w:rsid w:val="0041661C"/>
    <w:rsid w:val="004213C6"/>
    <w:rsid w:val="00423A71"/>
    <w:rsid w:val="00426A87"/>
    <w:rsid w:val="00426DAD"/>
    <w:rsid w:val="00426DCE"/>
    <w:rsid w:val="004311CB"/>
    <w:rsid w:val="0043475F"/>
    <w:rsid w:val="00446093"/>
    <w:rsid w:val="00450AC6"/>
    <w:rsid w:val="00452076"/>
    <w:rsid w:val="00455135"/>
    <w:rsid w:val="004555A6"/>
    <w:rsid w:val="00456DEC"/>
    <w:rsid w:val="00456F56"/>
    <w:rsid w:val="0046558C"/>
    <w:rsid w:val="0046635A"/>
    <w:rsid w:val="004816BE"/>
    <w:rsid w:val="004854A4"/>
    <w:rsid w:val="00487427"/>
    <w:rsid w:val="00494ECE"/>
    <w:rsid w:val="0049649A"/>
    <w:rsid w:val="00497FE6"/>
    <w:rsid w:val="004A0ED2"/>
    <w:rsid w:val="004A345F"/>
    <w:rsid w:val="004A4238"/>
    <w:rsid w:val="004A4DEA"/>
    <w:rsid w:val="004A5FFC"/>
    <w:rsid w:val="004B067A"/>
    <w:rsid w:val="004B0EB2"/>
    <w:rsid w:val="004B3753"/>
    <w:rsid w:val="004B424C"/>
    <w:rsid w:val="004C1312"/>
    <w:rsid w:val="004C1CB8"/>
    <w:rsid w:val="004C506C"/>
    <w:rsid w:val="004D1F63"/>
    <w:rsid w:val="004D4918"/>
    <w:rsid w:val="004E04DD"/>
    <w:rsid w:val="004E07D9"/>
    <w:rsid w:val="004E21C7"/>
    <w:rsid w:val="004E39D3"/>
    <w:rsid w:val="004E6456"/>
    <w:rsid w:val="004E719E"/>
    <w:rsid w:val="004E7F95"/>
    <w:rsid w:val="004F1B80"/>
    <w:rsid w:val="004F39A2"/>
    <w:rsid w:val="004F3F7C"/>
    <w:rsid w:val="00500C34"/>
    <w:rsid w:val="00501D95"/>
    <w:rsid w:val="0050720D"/>
    <w:rsid w:val="0050797C"/>
    <w:rsid w:val="00513398"/>
    <w:rsid w:val="00521292"/>
    <w:rsid w:val="00527D65"/>
    <w:rsid w:val="00530B68"/>
    <w:rsid w:val="005348F1"/>
    <w:rsid w:val="00535143"/>
    <w:rsid w:val="00541268"/>
    <w:rsid w:val="00542A45"/>
    <w:rsid w:val="00552D1C"/>
    <w:rsid w:val="0055378C"/>
    <w:rsid w:val="00555B24"/>
    <w:rsid w:val="00557D4D"/>
    <w:rsid w:val="0056193C"/>
    <w:rsid w:val="00561EFA"/>
    <w:rsid w:val="0056681A"/>
    <w:rsid w:val="0057008D"/>
    <w:rsid w:val="00573C68"/>
    <w:rsid w:val="005751E3"/>
    <w:rsid w:val="005877DF"/>
    <w:rsid w:val="0059226B"/>
    <w:rsid w:val="0059272C"/>
    <w:rsid w:val="005A256E"/>
    <w:rsid w:val="005A25B1"/>
    <w:rsid w:val="005A2E8C"/>
    <w:rsid w:val="005A369A"/>
    <w:rsid w:val="005A5242"/>
    <w:rsid w:val="005B03C6"/>
    <w:rsid w:val="005B2207"/>
    <w:rsid w:val="005B3F6B"/>
    <w:rsid w:val="005B5678"/>
    <w:rsid w:val="005B5D86"/>
    <w:rsid w:val="005B7B0D"/>
    <w:rsid w:val="005C165A"/>
    <w:rsid w:val="005C1CE0"/>
    <w:rsid w:val="005C25ED"/>
    <w:rsid w:val="005C2B54"/>
    <w:rsid w:val="005C44A1"/>
    <w:rsid w:val="005C6DBD"/>
    <w:rsid w:val="005D4BDE"/>
    <w:rsid w:val="005D5F1C"/>
    <w:rsid w:val="005D6656"/>
    <w:rsid w:val="005E03AD"/>
    <w:rsid w:val="005E0959"/>
    <w:rsid w:val="005E2264"/>
    <w:rsid w:val="005F3B35"/>
    <w:rsid w:val="005F4574"/>
    <w:rsid w:val="005F60EC"/>
    <w:rsid w:val="005F7976"/>
    <w:rsid w:val="00601487"/>
    <w:rsid w:val="00602C81"/>
    <w:rsid w:val="00605754"/>
    <w:rsid w:val="006061C0"/>
    <w:rsid w:val="00606CBB"/>
    <w:rsid w:val="00607824"/>
    <w:rsid w:val="0061612B"/>
    <w:rsid w:val="00617114"/>
    <w:rsid w:val="006179A0"/>
    <w:rsid w:val="00620B0D"/>
    <w:rsid w:val="006220AB"/>
    <w:rsid w:val="006221A3"/>
    <w:rsid w:val="00623EF9"/>
    <w:rsid w:val="0062550F"/>
    <w:rsid w:val="00627FCF"/>
    <w:rsid w:val="00630BA0"/>
    <w:rsid w:val="00631783"/>
    <w:rsid w:val="006363A4"/>
    <w:rsid w:val="006370A3"/>
    <w:rsid w:val="00637647"/>
    <w:rsid w:val="0064126C"/>
    <w:rsid w:val="00641C2F"/>
    <w:rsid w:val="00643174"/>
    <w:rsid w:val="00644D54"/>
    <w:rsid w:val="00644F00"/>
    <w:rsid w:val="006452D7"/>
    <w:rsid w:val="006500CF"/>
    <w:rsid w:val="0065498D"/>
    <w:rsid w:val="00654CEA"/>
    <w:rsid w:val="00656886"/>
    <w:rsid w:val="00661129"/>
    <w:rsid w:val="006618C2"/>
    <w:rsid w:val="00664D7E"/>
    <w:rsid w:val="00666D4B"/>
    <w:rsid w:val="0066789A"/>
    <w:rsid w:val="00670794"/>
    <w:rsid w:val="00681779"/>
    <w:rsid w:val="00690491"/>
    <w:rsid w:val="00692878"/>
    <w:rsid w:val="00692BB4"/>
    <w:rsid w:val="0069308D"/>
    <w:rsid w:val="00696C4C"/>
    <w:rsid w:val="006A2237"/>
    <w:rsid w:val="006A73AC"/>
    <w:rsid w:val="006B1A61"/>
    <w:rsid w:val="006B2F19"/>
    <w:rsid w:val="006B6C27"/>
    <w:rsid w:val="006B71C3"/>
    <w:rsid w:val="006C091C"/>
    <w:rsid w:val="006C133A"/>
    <w:rsid w:val="006C3D81"/>
    <w:rsid w:val="006C48AE"/>
    <w:rsid w:val="006C4B53"/>
    <w:rsid w:val="006C68CA"/>
    <w:rsid w:val="006D0A69"/>
    <w:rsid w:val="006D1C35"/>
    <w:rsid w:val="006D3729"/>
    <w:rsid w:val="006E3814"/>
    <w:rsid w:val="006E5DC3"/>
    <w:rsid w:val="006E77CE"/>
    <w:rsid w:val="006E78EB"/>
    <w:rsid w:val="006F1843"/>
    <w:rsid w:val="006F18AC"/>
    <w:rsid w:val="006F1C99"/>
    <w:rsid w:val="006F31B5"/>
    <w:rsid w:val="006F3D37"/>
    <w:rsid w:val="00701F93"/>
    <w:rsid w:val="00705DB4"/>
    <w:rsid w:val="007100D6"/>
    <w:rsid w:val="00713577"/>
    <w:rsid w:val="00713D60"/>
    <w:rsid w:val="00716D50"/>
    <w:rsid w:val="0072621D"/>
    <w:rsid w:val="00731338"/>
    <w:rsid w:val="00745A79"/>
    <w:rsid w:val="00745B8B"/>
    <w:rsid w:val="00747FF6"/>
    <w:rsid w:val="00761994"/>
    <w:rsid w:val="0076390C"/>
    <w:rsid w:val="00764F72"/>
    <w:rsid w:val="00765810"/>
    <w:rsid w:val="00766B62"/>
    <w:rsid w:val="00770AAF"/>
    <w:rsid w:val="007723F1"/>
    <w:rsid w:val="00774FA1"/>
    <w:rsid w:val="0077749B"/>
    <w:rsid w:val="00780DDA"/>
    <w:rsid w:val="00782A86"/>
    <w:rsid w:val="0078307A"/>
    <w:rsid w:val="00787646"/>
    <w:rsid w:val="007916D7"/>
    <w:rsid w:val="0079370E"/>
    <w:rsid w:val="00793DBF"/>
    <w:rsid w:val="007942B3"/>
    <w:rsid w:val="007949F0"/>
    <w:rsid w:val="00795948"/>
    <w:rsid w:val="007A2DF4"/>
    <w:rsid w:val="007A51E8"/>
    <w:rsid w:val="007A6440"/>
    <w:rsid w:val="007A66F6"/>
    <w:rsid w:val="007B12B0"/>
    <w:rsid w:val="007B7EC3"/>
    <w:rsid w:val="007C3B48"/>
    <w:rsid w:val="007C4AA0"/>
    <w:rsid w:val="007C5665"/>
    <w:rsid w:val="007C7DB3"/>
    <w:rsid w:val="007D0134"/>
    <w:rsid w:val="007D2384"/>
    <w:rsid w:val="007D396B"/>
    <w:rsid w:val="007D53BF"/>
    <w:rsid w:val="007E22F3"/>
    <w:rsid w:val="007E4CBA"/>
    <w:rsid w:val="007E4D1D"/>
    <w:rsid w:val="007E5B1F"/>
    <w:rsid w:val="007E720C"/>
    <w:rsid w:val="007E7B4C"/>
    <w:rsid w:val="007E7CBD"/>
    <w:rsid w:val="007F1253"/>
    <w:rsid w:val="007F3436"/>
    <w:rsid w:val="007F4207"/>
    <w:rsid w:val="007F5A68"/>
    <w:rsid w:val="007F6AB2"/>
    <w:rsid w:val="007F70D4"/>
    <w:rsid w:val="00802DF2"/>
    <w:rsid w:val="0080340E"/>
    <w:rsid w:val="00804413"/>
    <w:rsid w:val="008048B2"/>
    <w:rsid w:val="008063B4"/>
    <w:rsid w:val="00811557"/>
    <w:rsid w:val="00813A87"/>
    <w:rsid w:val="008214E9"/>
    <w:rsid w:val="00821EE4"/>
    <w:rsid w:val="008246A2"/>
    <w:rsid w:val="00827C9D"/>
    <w:rsid w:val="0083708F"/>
    <w:rsid w:val="008373B4"/>
    <w:rsid w:val="008377B6"/>
    <w:rsid w:val="008416A9"/>
    <w:rsid w:val="008443DE"/>
    <w:rsid w:val="0084455C"/>
    <w:rsid w:val="00844E23"/>
    <w:rsid w:val="0085269C"/>
    <w:rsid w:val="008554C6"/>
    <w:rsid w:val="00863A04"/>
    <w:rsid w:val="00865552"/>
    <w:rsid w:val="008659D2"/>
    <w:rsid w:val="00866F51"/>
    <w:rsid w:val="008704BF"/>
    <w:rsid w:val="00870D8D"/>
    <w:rsid w:val="00871618"/>
    <w:rsid w:val="00875DD9"/>
    <w:rsid w:val="0087689B"/>
    <w:rsid w:val="00877123"/>
    <w:rsid w:val="00877658"/>
    <w:rsid w:val="008807B9"/>
    <w:rsid w:val="00880D12"/>
    <w:rsid w:val="00882400"/>
    <w:rsid w:val="00884ADA"/>
    <w:rsid w:val="00884DAD"/>
    <w:rsid w:val="00886B30"/>
    <w:rsid w:val="00894F66"/>
    <w:rsid w:val="00896E23"/>
    <w:rsid w:val="00897B8C"/>
    <w:rsid w:val="008A253B"/>
    <w:rsid w:val="008A6B4E"/>
    <w:rsid w:val="008B0932"/>
    <w:rsid w:val="008B2F57"/>
    <w:rsid w:val="008B3D0E"/>
    <w:rsid w:val="008C22E5"/>
    <w:rsid w:val="008C4566"/>
    <w:rsid w:val="008C7E14"/>
    <w:rsid w:val="008D205D"/>
    <w:rsid w:val="008D307F"/>
    <w:rsid w:val="008D7302"/>
    <w:rsid w:val="008D7B61"/>
    <w:rsid w:val="008E1E80"/>
    <w:rsid w:val="008E30A3"/>
    <w:rsid w:val="008E45D1"/>
    <w:rsid w:val="008E6AA8"/>
    <w:rsid w:val="008E73F0"/>
    <w:rsid w:val="008E7867"/>
    <w:rsid w:val="008F4295"/>
    <w:rsid w:val="008F73EC"/>
    <w:rsid w:val="008F7495"/>
    <w:rsid w:val="0090075D"/>
    <w:rsid w:val="00900823"/>
    <w:rsid w:val="0091245B"/>
    <w:rsid w:val="00913C19"/>
    <w:rsid w:val="00913C76"/>
    <w:rsid w:val="0091474B"/>
    <w:rsid w:val="00916A09"/>
    <w:rsid w:val="00922E52"/>
    <w:rsid w:val="00926DD7"/>
    <w:rsid w:val="00931183"/>
    <w:rsid w:val="00932A99"/>
    <w:rsid w:val="00932E12"/>
    <w:rsid w:val="009331EE"/>
    <w:rsid w:val="009334CE"/>
    <w:rsid w:val="009346CE"/>
    <w:rsid w:val="0093604E"/>
    <w:rsid w:val="00937F4B"/>
    <w:rsid w:val="009401EA"/>
    <w:rsid w:val="00944558"/>
    <w:rsid w:val="00944620"/>
    <w:rsid w:val="0094706D"/>
    <w:rsid w:val="00950C08"/>
    <w:rsid w:val="00952AAA"/>
    <w:rsid w:val="00953CF3"/>
    <w:rsid w:val="00954A50"/>
    <w:rsid w:val="009550B9"/>
    <w:rsid w:val="009577A5"/>
    <w:rsid w:val="009613C9"/>
    <w:rsid w:val="00962838"/>
    <w:rsid w:val="00964A26"/>
    <w:rsid w:val="0096563D"/>
    <w:rsid w:val="00965C1A"/>
    <w:rsid w:val="00970760"/>
    <w:rsid w:val="009714A6"/>
    <w:rsid w:val="0097703E"/>
    <w:rsid w:val="00984938"/>
    <w:rsid w:val="00987E9A"/>
    <w:rsid w:val="009939AC"/>
    <w:rsid w:val="009A1D27"/>
    <w:rsid w:val="009A411D"/>
    <w:rsid w:val="009A6069"/>
    <w:rsid w:val="009B10F7"/>
    <w:rsid w:val="009B1AC1"/>
    <w:rsid w:val="009B75D8"/>
    <w:rsid w:val="009C462B"/>
    <w:rsid w:val="009C732C"/>
    <w:rsid w:val="009C7451"/>
    <w:rsid w:val="009C778D"/>
    <w:rsid w:val="009D071D"/>
    <w:rsid w:val="009E1CFB"/>
    <w:rsid w:val="009E4B63"/>
    <w:rsid w:val="009E51FC"/>
    <w:rsid w:val="009F009B"/>
    <w:rsid w:val="009F30E8"/>
    <w:rsid w:val="009F36B7"/>
    <w:rsid w:val="009F3CA2"/>
    <w:rsid w:val="009F5CF3"/>
    <w:rsid w:val="00A01A02"/>
    <w:rsid w:val="00A02CD7"/>
    <w:rsid w:val="00A03505"/>
    <w:rsid w:val="00A05FF4"/>
    <w:rsid w:val="00A06663"/>
    <w:rsid w:val="00A071F7"/>
    <w:rsid w:val="00A073E7"/>
    <w:rsid w:val="00A07775"/>
    <w:rsid w:val="00A07BBB"/>
    <w:rsid w:val="00A1032D"/>
    <w:rsid w:val="00A13EAF"/>
    <w:rsid w:val="00A20801"/>
    <w:rsid w:val="00A23269"/>
    <w:rsid w:val="00A23E2C"/>
    <w:rsid w:val="00A31204"/>
    <w:rsid w:val="00A3150F"/>
    <w:rsid w:val="00A33980"/>
    <w:rsid w:val="00A34FE5"/>
    <w:rsid w:val="00A37D51"/>
    <w:rsid w:val="00A50C94"/>
    <w:rsid w:val="00A543E2"/>
    <w:rsid w:val="00A54550"/>
    <w:rsid w:val="00A57EA9"/>
    <w:rsid w:val="00A63B2E"/>
    <w:rsid w:val="00A6461F"/>
    <w:rsid w:val="00A6599E"/>
    <w:rsid w:val="00A7069E"/>
    <w:rsid w:val="00A719E0"/>
    <w:rsid w:val="00A72F7B"/>
    <w:rsid w:val="00A75549"/>
    <w:rsid w:val="00A75722"/>
    <w:rsid w:val="00A81C6D"/>
    <w:rsid w:val="00A90783"/>
    <w:rsid w:val="00A9171B"/>
    <w:rsid w:val="00A93E91"/>
    <w:rsid w:val="00AA41B2"/>
    <w:rsid w:val="00AA616D"/>
    <w:rsid w:val="00AB073E"/>
    <w:rsid w:val="00AB0B94"/>
    <w:rsid w:val="00AB4D54"/>
    <w:rsid w:val="00AB600A"/>
    <w:rsid w:val="00AC6B94"/>
    <w:rsid w:val="00AD2BEB"/>
    <w:rsid w:val="00AD305C"/>
    <w:rsid w:val="00AD4838"/>
    <w:rsid w:val="00AE3C3B"/>
    <w:rsid w:val="00AE3FDA"/>
    <w:rsid w:val="00AE5AF5"/>
    <w:rsid w:val="00AE7FCE"/>
    <w:rsid w:val="00AF301B"/>
    <w:rsid w:val="00AF48CB"/>
    <w:rsid w:val="00AF4D99"/>
    <w:rsid w:val="00AF59AB"/>
    <w:rsid w:val="00AF797D"/>
    <w:rsid w:val="00B02E26"/>
    <w:rsid w:val="00B03450"/>
    <w:rsid w:val="00B044BD"/>
    <w:rsid w:val="00B05740"/>
    <w:rsid w:val="00B1154F"/>
    <w:rsid w:val="00B1375C"/>
    <w:rsid w:val="00B14522"/>
    <w:rsid w:val="00B166C9"/>
    <w:rsid w:val="00B21779"/>
    <w:rsid w:val="00B2253B"/>
    <w:rsid w:val="00B23DB2"/>
    <w:rsid w:val="00B23E09"/>
    <w:rsid w:val="00B27C99"/>
    <w:rsid w:val="00B30EC6"/>
    <w:rsid w:val="00B40DB9"/>
    <w:rsid w:val="00B459DF"/>
    <w:rsid w:val="00B46B76"/>
    <w:rsid w:val="00B5128C"/>
    <w:rsid w:val="00B51637"/>
    <w:rsid w:val="00B51A6A"/>
    <w:rsid w:val="00B55ADD"/>
    <w:rsid w:val="00B562F3"/>
    <w:rsid w:val="00B6059E"/>
    <w:rsid w:val="00B605EE"/>
    <w:rsid w:val="00B61FE8"/>
    <w:rsid w:val="00B62B8C"/>
    <w:rsid w:val="00B632DD"/>
    <w:rsid w:val="00B64333"/>
    <w:rsid w:val="00B6462C"/>
    <w:rsid w:val="00B73374"/>
    <w:rsid w:val="00B75613"/>
    <w:rsid w:val="00B77942"/>
    <w:rsid w:val="00B805D4"/>
    <w:rsid w:val="00B81913"/>
    <w:rsid w:val="00B82149"/>
    <w:rsid w:val="00B84766"/>
    <w:rsid w:val="00B91A13"/>
    <w:rsid w:val="00B9211A"/>
    <w:rsid w:val="00B97515"/>
    <w:rsid w:val="00BA5F65"/>
    <w:rsid w:val="00BA668A"/>
    <w:rsid w:val="00BA71D6"/>
    <w:rsid w:val="00BB3B48"/>
    <w:rsid w:val="00BB5915"/>
    <w:rsid w:val="00BB7671"/>
    <w:rsid w:val="00BC1358"/>
    <w:rsid w:val="00BC2045"/>
    <w:rsid w:val="00BC6F0C"/>
    <w:rsid w:val="00BE22EF"/>
    <w:rsid w:val="00BE510E"/>
    <w:rsid w:val="00BE6EA5"/>
    <w:rsid w:val="00BE7A39"/>
    <w:rsid w:val="00BF0312"/>
    <w:rsid w:val="00BF0AA9"/>
    <w:rsid w:val="00BF4052"/>
    <w:rsid w:val="00BF6A80"/>
    <w:rsid w:val="00C00BF9"/>
    <w:rsid w:val="00C04D6E"/>
    <w:rsid w:val="00C05DE8"/>
    <w:rsid w:val="00C062DE"/>
    <w:rsid w:val="00C069B1"/>
    <w:rsid w:val="00C07A0C"/>
    <w:rsid w:val="00C1055A"/>
    <w:rsid w:val="00C10989"/>
    <w:rsid w:val="00C134A0"/>
    <w:rsid w:val="00C13F62"/>
    <w:rsid w:val="00C1577D"/>
    <w:rsid w:val="00C16B19"/>
    <w:rsid w:val="00C16E27"/>
    <w:rsid w:val="00C308C3"/>
    <w:rsid w:val="00C32EF0"/>
    <w:rsid w:val="00C34E53"/>
    <w:rsid w:val="00C35799"/>
    <w:rsid w:val="00C376DF"/>
    <w:rsid w:val="00C4245C"/>
    <w:rsid w:val="00C42D88"/>
    <w:rsid w:val="00C50959"/>
    <w:rsid w:val="00C531AE"/>
    <w:rsid w:val="00C613AE"/>
    <w:rsid w:val="00C64DC5"/>
    <w:rsid w:val="00C65789"/>
    <w:rsid w:val="00C6581F"/>
    <w:rsid w:val="00C715FF"/>
    <w:rsid w:val="00C72792"/>
    <w:rsid w:val="00C730E8"/>
    <w:rsid w:val="00C76D8E"/>
    <w:rsid w:val="00C7768B"/>
    <w:rsid w:val="00C821F1"/>
    <w:rsid w:val="00C83E2C"/>
    <w:rsid w:val="00C850C9"/>
    <w:rsid w:val="00C92AC4"/>
    <w:rsid w:val="00C9584A"/>
    <w:rsid w:val="00CA034F"/>
    <w:rsid w:val="00CB0F58"/>
    <w:rsid w:val="00CB2AF4"/>
    <w:rsid w:val="00CB48D7"/>
    <w:rsid w:val="00CB4EAB"/>
    <w:rsid w:val="00CB5131"/>
    <w:rsid w:val="00CB5FDF"/>
    <w:rsid w:val="00CB6594"/>
    <w:rsid w:val="00CC32B4"/>
    <w:rsid w:val="00CC3F24"/>
    <w:rsid w:val="00CC43A4"/>
    <w:rsid w:val="00CC5487"/>
    <w:rsid w:val="00CD3897"/>
    <w:rsid w:val="00CD5A01"/>
    <w:rsid w:val="00CD5BDB"/>
    <w:rsid w:val="00CD7021"/>
    <w:rsid w:val="00CD7CE1"/>
    <w:rsid w:val="00CE22B3"/>
    <w:rsid w:val="00CE521B"/>
    <w:rsid w:val="00CF3778"/>
    <w:rsid w:val="00CF5338"/>
    <w:rsid w:val="00D01C65"/>
    <w:rsid w:val="00D0367A"/>
    <w:rsid w:val="00D06119"/>
    <w:rsid w:val="00D061AB"/>
    <w:rsid w:val="00D061B4"/>
    <w:rsid w:val="00D07FA2"/>
    <w:rsid w:val="00D118E6"/>
    <w:rsid w:val="00D17028"/>
    <w:rsid w:val="00D21164"/>
    <w:rsid w:val="00D22CDE"/>
    <w:rsid w:val="00D232C5"/>
    <w:rsid w:val="00D26D78"/>
    <w:rsid w:val="00D273C6"/>
    <w:rsid w:val="00D30BFA"/>
    <w:rsid w:val="00D34775"/>
    <w:rsid w:val="00D4030A"/>
    <w:rsid w:val="00D41816"/>
    <w:rsid w:val="00D4700C"/>
    <w:rsid w:val="00D47518"/>
    <w:rsid w:val="00D50213"/>
    <w:rsid w:val="00D56486"/>
    <w:rsid w:val="00D56E1A"/>
    <w:rsid w:val="00D57643"/>
    <w:rsid w:val="00D60448"/>
    <w:rsid w:val="00D6199B"/>
    <w:rsid w:val="00D62D66"/>
    <w:rsid w:val="00D62EC0"/>
    <w:rsid w:val="00D65642"/>
    <w:rsid w:val="00D67454"/>
    <w:rsid w:val="00D70723"/>
    <w:rsid w:val="00D70B41"/>
    <w:rsid w:val="00D72E63"/>
    <w:rsid w:val="00D75BA9"/>
    <w:rsid w:val="00D77FB9"/>
    <w:rsid w:val="00D80FA3"/>
    <w:rsid w:val="00D81B65"/>
    <w:rsid w:val="00D86364"/>
    <w:rsid w:val="00D86AB7"/>
    <w:rsid w:val="00D86BF8"/>
    <w:rsid w:val="00D876A0"/>
    <w:rsid w:val="00D87B9C"/>
    <w:rsid w:val="00D90B24"/>
    <w:rsid w:val="00D930E4"/>
    <w:rsid w:val="00D93578"/>
    <w:rsid w:val="00D938E5"/>
    <w:rsid w:val="00D971B9"/>
    <w:rsid w:val="00D97E58"/>
    <w:rsid w:val="00DA0FE8"/>
    <w:rsid w:val="00DA1D86"/>
    <w:rsid w:val="00DB2B3A"/>
    <w:rsid w:val="00DB2D11"/>
    <w:rsid w:val="00DB60CF"/>
    <w:rsid w:val="00DC02B2"/>
    <w:rsid w:val="00DC30AE"/>
    <w:rsid w:val="00DC32E0"/>
    <w:rsid w:val="00DC491E"/>
    <w:rsid w:val="00DD318D"/>
    <w:rsid w:val="00DE6111"/>
    <w:rsid w:val="00DE6428"/>
    <w:rsid w:val="00DE703B"/>
    <w:rsid w:val="00DF35E1"/>
    <w:rsid w:val="00DF3FC0"/>
    <w:rsid w:val="00DF4AC8"/>
    <w:rsid w:val="00DF69FC"/>
    <w:rsid w:val="00DF6AEC"/>
    <w:rsid w:val="00E031A4"/>
    <w:rsid w:val="00E035BA"/>
    <w:rsid w:val="00E103CE"/>
    <w:rsid w:val="00E13293"/>
    <w:rsid w:val="00E16CA4"/>
    <w:rsid w:val="00E24974"/>
    <w:rsid w:val="00E25363"/>
    <w:rsid w:val="00E255DC"/>
    <w:rsid w:val="00E25705"/>
    <w:rsid w:val="00E26C4A"/>
    <w:rsid w:val="00E31BA5"/>
    <w:rsid w:val="00E32945"/>
    <w:rsid w:val="00E3785F"/>
    <w:rsid w:val="00E41F5D"/>
    <w:rsid w:val="00E43348"/>
    <w:rsid w:val="00E44F06"/>
    <w:rsid w:val="00E461A0"/>
    <w:rsid w:val="00E46326"/>
    <w:rsid w:val="00E56527"/>
    <w:rsid w:val="00E56ED8"/>
    <w:rsid w:val="00E57BF9"/>
    <w:rsid w:val="00E63378"/>
    <w:rsid w:val="00E66FDA"/>
    <w:rsid w:val="00E70F13"/>
    <w:rsid w:val="00E72F93"/>
    <w:rsid w:val="00E75C89"/>
    <w:rsid w:val="00E824BC"/>
    <w:rsid w:val="00E82A2A"/>
    <w:rsid w:val="00E842B4"/>
    <w:rsid w:val="00E851C7"/>
    <w:rsid w:val="00E85844"/>
    <w:rsid w:val="00E863ED"/>
    <w:rsid w:val="00E8662D"/>
    <w:rsid w:val="00E90A68"/>
    <w:rsid w:val="00E9350F"/>
    <w:rsid w:val="00EA0FC4"/>
    <w:rsid w:val="00EA5AC5"/>
    <w:rsid w:val="00EA7FA5"/>
    <w:rsid w:val="00EB2407"/>
    <w:rsid w:val="00EB3FC6"/>
    <w:rsid w:val="00EB5DD9"/>
    <w:rsid w:val="00EB6CF0"/>
    <w:rsid w:val="00EC2EBF"/>
    <w:rsid w:val="00ED00FC"/>
    <w:rsid w:val="00ED02B1"/>
    <w:rsid w:val="00ED3633"/>
    <w:rsid w:val="00ED69D1"/>
    <w:rsid w:val="00ED6B4A"/>
    <w:rsid w:val="00ED75E3"/>
    <w:rsid w:val="00EE06F6"/>
    <w:rsid w:val="00EE24AF"/>
    <w:rsid w:val="00EE2D4B"/>
    <w:rsid w:val="00EE7DA4"/>
    <w:rsid w:val="00EF133E"/>
    <w:rsid w:val="00EF2501"/>
    <w:rsid w:val="00EF58AD"/>
    <w:rsid w:val="00EF64E2"/>
    <w:rsid w:val="00F016DD"/>
    <w:rsid w:val="00F01782"/>
    <w:rsid w:val="00F02853"/>
    <w:rsid w:val="00F03938"/>
    <w:rsid w:val="00F03AA4"/>
    <w:rsid w:val="00F0792D"/>
    <w:rsid w:val="00F10E79"/>
    <w:rsid w:val="00F117B9"/>
    <w:rsid w:val="00F11EF3"/>
    <w:rsid w:val="00F1277D"/>
    <w:rsid w:val="00F223A3"/>
    <w:rsid w:val="00F22734"/>
    <w:rsid w:val="00F278FF"/>
    <w:rsid w:val="00F303D9"/>
    <w:rsid w:val="00F32AC0"/>
    <w:rsid w:val="00F3601A"/>
    <w:rsid w:val="00F37AAF"/>
    <w:rsid w:val="00F42244"/>
    <w:rsid w:val="00F422C8"/>
    <w:rsid w:val="00F43201"/>
    <w:rsid w:val="00F44539"/>
    <w:rsid w:val="00F463FA"/>
    <w:rsid w:val="00F465A3"/>
    <w:rsid w:val="00F47A29"/>
    <w:rsid w:val="00F50280"/>
    <w:rsid w:val="00F50A29"/>
    <w:rsid w:val="00F5347C"/>
    <w:rsid w:val="00F54E14"/>
    <w:rsid w:val="00F57177"/>
    <w:rsid w:val="00F57500"/>
    <w:rsid w:val="00F641B1"/>
    <w:rsid w:val="00F66D07"/>
    <w:rsid w:val="00F67600"/>
    <w:rsid w:val="00F67A61"/>
    <w:rsid w:val="00F67F9C"/>
    <w:rsid w:val="00F72247"/>
    <w:rsid w:val="00F80798"/>
    <w:rsid w:val="00F847E6"/>
    <w:rsid w:val="00F84FDF"/>
    <w:rsid w:val="00F907D7"/>
    <w:rsid w:val="00F91CF2"/>
    <w:rsid w:val="00F931A1"/>
    <w:rsid w:val="00F967CF"/>
    <w:rsid w:val="00F97CCE"/>
    <w:rsid w:val="00FA0E0B"/>
    <w:rsid w:val="00FA2BDF"/>
    <w:rsid w:val="00FA3A30"/>
    <w:rsid w:val="00FA3ECF"/>
    <w:rsid w:val="00FA4FF4"/>
    <w:rsid w:val="00FA631D"/>
    <w:rsid w:val="00FB42DD"/>
    <w:rsid w:val="00FB4A4F"/>
    <w:rsid w:val="00FB66D0"/>
    <w:rsid w:val="00FC0140"/>
    <w:rsid w:val="00FC0FCD"/>
    <w:rsid w:val="00FC26BE"/>
    <w:rsid w:val="00FC38B5"/>
    <w:rsid w:val="00FC4A5A"/>
    <w:rsid w:val="00FC6132"/>
    <w:rsid w:val="00FD008C"/>
    <w:rsid w:val="00FD0E19"/>
    <w:rsid w:val="00FD663F"/>
    <w:rsid w:val="00FD7879"/>
    <w:rsid w:val="00FE12CD"/>
    <w:rsid w:val="00FE210B"/>
    <w:rsid w:val="00FE2B17"/>
    <w:rsid w:val="00FE5CCA"/>
    <w:rsid w:val="00FE651F"/>
    <w:rsid w:val="00FF117A"/>
    <w:rsid w:val="00FF187C"/>
    <w:rsid w:val="00FF3089"/>
    <w:rsid w:val="00FF517F"/>
    <w:rsid w:val="00FF5B6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465A3"/>
    <w:rPr>
      <w:color w:val="808080"/>
    </w:rPr>
  </w:style>
  <w:style w:type="character" w:styleId="sloriadka">
    <w:name w:val="line number"/>
    <w:basedOn w:val="Predvolenpsmoodseku"/>
    <w:uiPriority w:val="99"/>
    <w:semiHidden/>
    <w:unhideWhenUsed/>
    <w:rsid w:val="00B5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465A3"/>
    <w:rPr>
      <w:color w:val="808080"/>
    </w:rPr>
  </w:style>
  <w:style w:type="character" w:styleId="sloriadka">
    <w:name w:val="line number"/>
    <w:basedOn w:val="Predvolenpsmoodseku"/>
    <w:uiPriority w:val="99"/>
    <w:semiHidden/>
    <w:unhideWhenUsed/>
    <w:rsid w:val="00B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oplyne.inf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www.spp-distribucia.sk/kontakty/zakaznicka-linka-pre-pripajanie-do-distribucnej-siete/" TargetMode="Externa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pripajanie@distribuciaplynu.sk" TargetMode="External"/><Relationship Id="rId20" Type="http://schemas.openxmlformats.org/officeDocument/2006/relationships/hyperlink" Target="https://www.spp-distribucia.sk/o-spolocnosti/zemny-plyn-je-3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://www.spp-distribucia.sk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pp-distribucia.sk/kontakty/sidlo-spolocnosti/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aro\Desktop\Bilien%20n&#225;vrh%20prip&#225;jania%20-%20n&#225;hrada%20SHP\tla&#269;iv&#225;\DODATKY\15.&#381;iados&#357;-%20tla&#269;ivo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9B745-94A6-456C-83B3-8245C5152767}"/>
      </w:docPartPr>
      <w:docPartBody>
        <w:p w:rsidR="005D228E" w:rsidRDefault="004139C2">
          <w:r w:rsidRPr="00906FCF">
            <w:rPr>
              <w:rStyle w:val="Textzstupnhosymbolu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C2"/>
    <w:rsid w:val="000518FB"/>
    <w:rsid w:val="000741C0"/>
    <w:rsid w:val="0018488A"/>
    <w:rsid w:val="001D248E"/>
    <w:rsid w:val="002C3EF8"/>
    <w:rsid w:val="0033085F"/>
    <w:rsid w:val="00347B03"/>
    <w:rsid w:val="004139C2"/>
    <w:rsid w:val="005D228E"/>
    <w:rsid w:val="006358FC"/>
    <w:rsid w:val="0085365F"/>
    <w:rsid w:val="00901FED"/>
    <w:rsid w:val="0092562B"/>
    <w:rsid w:val="009D5675"/>
    <w:rsid w:val="00A47714"/>
    <w:rsid w:val="00E653CC"/>
    <w:rsid w:val="00E87B5F"/>
    <w:rsid w:val="00EF0158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139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13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65C6-64BB-49F4-8B33-5E07C1FA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15.Žiadosť- tlačivo2</Template>
  <TotalTime>415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ROMAN</dc:creator>
  <cp:keywords/>
  <dc:description/>
  <cp:lastModifiedBy>Šimončík Marek</cp:lastModifiedBy>
  <cp:revision>49</cp:revision>
  <cp:lastPrinted>2019-01-11T08:18:00Z</cp:lastPrinted>
  <dcterms:created xsi:type="dcterms:W3CDTF">2019-01-10T10:37:00Z</dcterms:created>
  <dcterms:modified xsi:type="dcterms:W3CDTF">2019-02-28T09:48:00Z</dcterms:modified>
</cp:coreProperties>
</file>