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  <w:gridCol w:w="567"/>
      </w:tblGrid>
      <w:tr w:rsidR="00FE210B" w:rsidRPr="00F5347C" w:rsidTr="004B067A">
        <w:trPr>
          <w:trHeight w:val="901"/>
        </w:trPr>
        <w:tc>
          <w:tcPr>
            <w:tcW w:w="2943" w:type="dxa"/>
          </w:tcPr>
          <w:p w:rsidR="00FE210B" w:rsidRPr="00F5347C" w:rsidRDefault="00FE210B" w:rsidP="00D80FA3">
            <w:pPr>
              <w:rPr>
                <w:sz w:val="10"/>
                <w:szCs w:val="10"/>
              </w:rPr>
            </w:pPr>
            <w:r w:rsidRPr="00F5347C">
              <w:rPr>
                <w:rFonts w:cs="Arial"/>
                <w:bCs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6BD4E809" wp14:editId="61D699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50800</wp:posOffset>
                  </wp:positionV>
                  <wp:extent cx="1533525" cy="546735"/>
                  <wp:effectExtent l="0" t="0" r="9525" b="5715"/>
                  <wp:wrapSquare wrapText="bothSides"/>
                  <wp:docPr id="1" name="Obrázok 1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:rsidR="00FE210B" w:rsidRPr="00E21A4D" w:rsidRDefault="00FE210B" w:rsidP="004A5FF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1A4D">
              <w:rPr>
                <w:rFonts w:ascii="Arial" w:hAnsi="Arial" w:cs="Arial"/>
                <w:b/>
                <w:sz w:val="40"/>
                <w:szCs w:val="40"/>
              </w:rPr>
              <w:t>ŽIADOSŤ</w:t>
            </w:r>
          </w:p>
          <w:p w:rsidR="00FE210B" w:rsidRPr="00CD3897" w:rsidRDefault="00FE210B" w:rsidP="00CD38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21A4D">
              <w:rPr>
                <w:rFonts w:ascii="Arial" w:hAnsi="Arial" w:cs="Arial"/>
                <w:b/>
                <w:sz w:val="24"/>
                <w:szCs w:val="24"/>
              </w:rPr>
              <w:t>o zmeny alebo ukončenie Zmluvy o pripojení</w:t>
            </w:r>
          </w:p>
        </w:tc>
        <w:tc>
          <w:tcPr>
            <w:tcW w:w="567" w:type="dxa"/>
            <w:vAlign w:val="center"/>
          </w:tcPr>
          <w:p w:rsidR="00FE210B" w:rsidRDefault="00FE210B">
            <w:pPr>
              <w:rPr>
                <w:rFonts w:cs="Arial"/>
                <w:b/>
                <w:bCs/>
                <w:iCs/>
                <w:sz w:val="24"/>
                <w:szCs w:val="24"/>
              </w:rPr>
            </w:pPr>
          </w:p>
          <w:p w:rsidR="00FE210B" w:rsidRPr="00F5347C" w:rsidRDefault="00FE210B" w:rsidP="00FE210B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</w:p>
        </w:tc>
      </w:tr>
      <w:tr w:rsidR="00217363" w:rsidRPr="00F5347C" w:rsidTr="004B067A">
        <w:trPr>
          <w:trHeight w:val="534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217363" w:rsidRPr="00E21A4D" w:rsidRDefault="00217363" w:rsidP="002173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217363" w:rsidRPr="00217363" w:rsidRDefault="00217363" w:rsidP="00217363">
            <w:pPr>
              <w:rPr>
                <w:rFonts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</w:tr>
    </w:tbl>
    <w:p w:rsidR="000C18D3" w:rsidRPr="005E4316" w:rsidRDefault="000C18D3" w:rsidP="000C18D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0C18D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2551"/>
      </w:tblGrid>
      <w:tr w:rsidR="001F0291" w:rsidTr="001F0291">
        <w:trPr>
          <w:trHeight w:val="397"/>
        </w:trPr>
        <w:tc>
          <w:tcPr>
            <w:tcW w:w="5637" w:type="dxa"/>
            <w:vAlign w:val="center"/>
          </w:tcPr>
          <w:p w:rsidR="001F0291" w:rsidRPr="001F0291" w:rsidRDefault="001F0291" w:rsidP="001F0291">
            <w:pPr>
              <w:tabs>
                <w:tab w:val="left" w:pos="2659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F2F2F2" w:themeFill="background1" w:themeFillShade="F2"/>
            <w:vAlign w:val="center"/>
          </w:tcPr>
          <w:p w:rsidR="001F0291" w:rsidRPr="00E21A4D" w:rsidRDefault="001F0291" w:rsidP="0055369E">
            <w:pPr>
              <w:tabs>
                <w:tab w:val="left" w:pos="26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Zmluva o pripojení</w:t>
            </w:r>
          </w:p>
        </w:tc>
      </w:tr>
      <w:tr w:rsidR="001F0291" w:rsidTr="00344745">
        <w:trPr>
          <w:trHeight w:val="397"/>
        </w:trPr>
        <w:tc>
          <w:tcPr>
            <w:tcW w:w="5637" w:type="dxa"/>
            <w:vAlign w:val="center"/>
          </w:tcPr>
          <w:p w:rsidR="001F0291" w:rsidRPr="001F0291" w:rsidRDefault="001F0291" w:rsidP="001F0291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0291" w:rsidRPr="00E21A4D" w:rsidRDefault="001F0291" w:rsidP="001F0291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1F0291" w:rsidRPr="00E21A4D" w:rsidRDefault="001F0291" w:rsidP="00D60448">
            <w:pPr>
              <w:tabs>
                <w:tab w:val="left" w:pos="26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0"/>
                  </w:textInput>
                </w:ffData>
              </w:fldChar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0"/>
            <w:r w:rsidRPr="00E21A4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F0291" w:rsidTr="00344745">
        <w:trPr>
          <w:trHeight w:val="397"/>
        </w:trPr>
        <w:tc>
          <w:tcPr>
            <w:tcW w:w="5637" w:type="dxa"/>
            <w:vAlign w:val="center"/>
          </w:tcPr>
          <w:p w:rsidR="001F0291" w:rsidRPr="009B1AC1" w:rsidRDefault="001F0291" w:rsidP="001F0291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0291" w:rsidRPr="00E21A4D" w:rsidRDefault="001F0291" w:rsidP="009B1AC1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Platná do: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291" w:rsidRPr="00E21A4D" w:rsidRDefault="001F0291" w:rsidP="00D60448">
            <w:pPr>
              <w:tabs>
                <w:tab w:val="left" w:pos="26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0"/>
                  </w:textInput>
                </w:ffData>
              </w:fldChar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C18D3" w:rsidRPr="005E4316" w:rsidRDefault="000C18D3" w:rsidP="000C18D3">
      <w:pPr>
        <w:tabs>
          <w:tab w:val="left" w:pos="265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E4316" w:rsidRPr="005E4316" w:rsidRDefault="005E4316" w:rsidP="000C18D3">
      <w:pPr>
        <w:tabs>
          <w:tab w:val="left" w:pos="265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83"/>
        <w:gridCol w:w="1843"/>
        <w:gridCol w:w="2551"/>
      </w:tblGrid>
      <w:tr w:rsidR="001F0291" w:rsidRPr="00E21A4D" w:rsidTr="007D6550">
        <w:trPr>
          <w:trHeight w:val="397"/>
        </w:trPr>
        <w:tc>
          <w:tcPr>
            <w:tcW w:w="10314" w:type="dxa"/>
            <w:gridSpan w:val="5"/>
            <w:shd w:val="clear" w:color="auto" w:fill="F2F2F2" w:themeFill="background1" w:themeFillShade="F2"/>
            <w:vAlign w:val="center"/>
          </w:tcPr>
          <w:p w:rsidR="001F0291" w:rsidRPr="00E21A4D" w:rsidRDefault="001F0291" w:rsidP="0055369E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 xml:space="preserve">Žiadateľ o pripojenie </w:t>
            </w:r>
            <w:r w:rsidRPr="00E21A4D">
              <w:rPr>
                <w:rFonts w:ascii="Arial" w:hAnsi="Arial" w:cs="Arial"/>
                <w:i/>
                <w:sz w:val="18"/>
                <w:szCs w:val="18"/>
              </w:rPr>
              <w:t>(podľa uzavre</w:t>
            </w:r>
            <w:r w:rsidR="0055369E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E21A4D">
              <w:rPr>
                <w:rFonts w:ascii="Arial" w:hAnsi="Arial" w:cs="Arial"/>
                <w:i/>
                <w:sz w:val="18"/>
                <w:szCs w:val="18"/>
              </w:rPr>
              <w:t>ej Zmluvy o pripojení)</w:t>
            </w:r>
          </w:p>
        </w:tc>
      </w:tr>
      <w:tr w:rsidR="000C18D3" w:rsidRPr="00E21A4D" w:rsidTr="00217D92">
        <w:trPr>
          <w:trHeight w:val="397"/>
        </w:trPr>
        <w:tc>
          <w:tcPr>
            <w:tcW w:w="3227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Meno a priezvisko / Obchodné meno: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18D3" w:rsidRPr="00E21A4D" w:rsidRDefault="000C18D3" w:rsidP="0055369E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18D3" w:rsidRPr="00E21A4D" w:rsidTr="00217D92">
        <w:trPr>
          <w:trHeight w:val="397"/>
        </w:trPr>
        <w:tc>
          <w:tcPr>
            <w:tcW w:w="3227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Zastúpený: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18D3" w:rsidRPr="00E21A4D" w:rsidRDefault="000C18D3" w:rsidP="0055369E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IČ DPH: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18D3" w:rsidRPr="00E21A4D" w:rsidTr="00217D92">
        <w:trPr>
          <w:trHeight w:val="397"/>
        </w:trPr>
        <w:tc>
          <w:tcPr>
            <w:tcW w:w="3227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Dátum narodenia</w:t>
            </w:r>
            <w:r w:rsidR="00E21A4D">
              <w:rPr>
                <w:rFonts w:ascii="Arial" w:hAnsi="Arial" w:cs="Arial"/>
                <w:sz w:val="18"/>
                <w:szCs w:val="18"/>
              </w:rPr>
              <w:t xml:space="preserve"> / IČO</w:t>
            </w:r>
            <w:r w:rsidRPr="00E21A4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18D3" w:rsidRPr="00E21A4D" w:rsidRDefault="000C18D3" w:rsidP="0055369E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 účtu</w:t>
            </w:r>
            <w:r w:rsidR="00BE510E" w:rsidRPr="00E21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A4D">
              <w:rPr>
                <w:rFonts w:ascii="Arial" w:hAnsi="Arial" w:cs="Arial"/>
                <w:sz w:val="18"/>
                <w:szCs w:val="18"/>
              </w:rPr>
              <w:t>(IBAN)</w:t>
            </w:r>
            <w:r w:rsidR="00BE510E" w:rsidRPr="00E21A4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6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C2EBF" w:rsidRPr="005E4316" w:rsidRDefault="00EC2EBF" w:rsidP="000C18D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0C18D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36"/>
        <w:gridCol w:w="1748"/>
        <w:gridCol w:w="3402"/>
      </w:tblGrid>
      <w:tr w:rsidR="000C18D3" w:rsidRPr="00E21A4D" w:rsidTr="001F0291">
        <w:trPr>
          <w:trHeight w:val="397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:rsidR="000C18D3" w:rsidRPr="00E21A4D" w:rsidRDefault="000C18D3" w:rsidP="0055369E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Trvalý pobyt</w:t>
            </w:r>
            <w:r w:rsidR="0036610D" w:rsidRPr="00E21A4D">
              <w:rPr>
                <w:rFonts w:ascii="Arial" w:hAnsi="Arial" w:cs="Arial"/>
                <w:b/>
                <w:sz w:val="18"/>
                <w:szCs w:val="18"/>
              </w:rPr>
              <w:t xml:space="preserve"> / Sídlo</w:t>
            </w:r>
          </w:p>
        </w:tc>
        <w:tc>
          <w:tcPr>
            <w:tcW w:w="236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gridSpan w:val="2"/>
            <w:shd w:val="clear" w:color="auto" w:fill="F2F2F2" w:themeFill="background1" w:themeFillShade="F2"/>
            <w:vAlign w:val="center"/>
          </w:tcPr>
          <w:p w:rsidR="00E21A4D" w:rsidRDefault="000C18D3" w:rsidP="0036610D">
            <w:pPr>
              <w:tabs>
                <w:tab w:val="left" w:pos="26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 xml:space="preserve">Korešpondenčná adresa </w:t>
            </w:r>
          </w:p>
          <w:p w:rsidR="000C18D3" w:rsidRPr="00E21A4D" w:rsidRDefault="000C18D3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55369E">
              <w:rPr>
                <w:rFonts w:ascii="Arial" w:hAnsi="Arial" w:cs="Arial"/>
                <w:i/>
                <w:sz w:val="18"/>
                <w:szCs w:val="18"/>
              </w:rPr>
              <w:t>vyp</w:t>
            </w:r>
            <w:r w:rsidR="00F3402F">
              <w:rPr>
                <w:rFonts w:ascii="Arial" w:hAnsi="Arial" w:cs="Arial"/>
                <w:i/>
                <w:sz w:val="18"/>
                <w:szCs w:val="18"/>
              </w:rPr>
              <w:t>lniť</w:t>
            </w:r>
            <w:r w:rsidR="0055369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1A4D">
              <w:rPr>
                <w:rFonts w:ascii="Arial" w:hAnsi="Arial" w:cs="Arial"/>
                <w:i/>
                <w:sz w:val="18"/>
                <w:szCs w:val="18"/>
              </w:rPr>
              <w:t>iba ak je odlišná od trvalého pobytu / sídla)</w:t>
            </w:r>
          </w:p>
        </w:tc>
      </w:tr>
      <w:tr w:rsidR="000C18D3" w:rsidRPr="00E21A4D" w:rsidTr="004F3F7C">
        <w:trPr>
          <w:trHeight w:val="397"/>
        </w:trPr>
        <w:tc>
          <w:tcPr>
            <w:tcW w:w="2235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C18D3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0C18D3" w:rsidRPr="00E21A4D" w:rsidRDefault="000C18D3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C18D3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Meno a priezvisko / Obchodné meno: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0C18D3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4BDE" w:rsidRPr="00E21A4D" w:rsidTr="004F3F7C">
        <w:trPr>
          <w:trHeight w:val="397"/>
        </w:trPr>
        <w:tc>
          <w:tcPr>
            <w:tcW w:w="2235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 domu: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4BDE" w:rsidRPr="00E21A4D" w:rsidTr="004F3F7C">
        <w:trPr>
          <w:trHeight w:val="397"/>
        </w:trPr>
        <w:tc>
          <w:tcPr>
            <w:tcW w:w="2235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 domu: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4BDE" w:rsidRPr="00E21A4D" w:rsidTr="004F3F7C">
        <w:trPr>
          <w:trHeight w:val="397"/>
        </w:trPr>
        <w:tc>
          <w:tcPr>
            <w:tcW w:w="2235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Obec: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4BDE" w:rsidRPr="00E21A4D" w:rsidTr="004F3F7C">
        <w:trPr>
          <w:trHeight w:val="397"/>
        </w:trPr>
        <w:tc>
          <w:tcPr>
            <w:tcW w:w="2235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Obec: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C18D3" w:rsidRPr="005E4316" w:rsidRDefault="000C18D3" w:rsidP="000C18D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0C18D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36"/>
        <w:gridCol w:w="1748"/>
        <w:gridCol w:w="3402"/>
      </w:tblGrid>
      <w:tr w:rsidR="005D4BDE" w:rsidRPr="00E21A4D" w:rsidTr="001F0291">
        <w:trPr>
          <w:trHeight w:val="397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:rsidR="005D4BDE" w:rsidRPr="00E21A4D" w:rsidRDefault="005D4BDE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Kontakty</w:t>
            </w: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gridSpan w:val="2"/>
            <w:shd w:val="clear" w:color="auto" w:fill="F2F2F2" w:themeFill="background1" w:themeFillShade="F2"/>
            <w:vAlign w:val="center"/>
          </w:tcPr>
          <w:p w:rsidR="005D4BDE" w:rsidRPr="00E21A4D" w:rsidRDefault="005D4BDE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Zaslanie dodatku</w:t>
            </w:r>
            <w:r w:rsidR="00821EE4" w:rsidRPr="00E21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21EE4" w:rsidRPr="00E21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1A4D">
              <w:rPr>
                <w:rFonts w:ascii="Arial" w:hAnsi="Arial" w:cs="Arial"/>
                <w:b/>
                <w:sz w:val="18"/>
                <w:szCs w:val="18"/>
              </w:rPr>
              <w:t>vyjadrenia</w:t>
            </w:r>
            <w:r w:rsidR="00D90B24" w:rsidRPr="00E21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0B24" w:rsidRPr="00E21A4D">
              <w:rPr>
                <w:rFonts w:ascii="Arial" w:hAnsi="Arial" w:cs="Arial"/>
                <w:i/>
                <w:sz w:val="18"/>
                <w:szCs w:val="18"/>
              </w:rPr>
              <w:t>(označte iba jednu možnosť)</w:t>
            </w:r>
          </w:p>
        </w:tc>
      </w:tr>
      <w:tr w:rsidR="005D4BDE" w:rsidRPr="00E21A4D" w:rsidTr="004F3F7C">
        <w:trPr>
          <w:trHeight w:val="397"/>
        </w:trPr>
        <w:tc>
          <w:tcPr>
            <w:tcW w:w="2235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Telefón: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D4BDE" w:rsidRPr="00E21A4D" w:rsidRDefault="00C00BF9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5D4BDE" w:rsidRPr="00E21A4D" w:rsidRDefault="00BE510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Mailom:</w:t>
            </w:r>
          </w:p>
        </w:tc>
        <w:tc>
          <w:tcPr>
            <w:tcW w:w="3402" w:type="dxa"/>
            <w:vAlign w:val="center"/>
          </w:tcPr>
          <w:p w:rsidR="005D4BDE" w:rsidRPr="00E21A4D" w:rsidRDefault="00072FD0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12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BDE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D4BDE" w:rsidRPr="00E21A4D" w:rsidTr="004F3F7C">
        <w:trPr>
          <w:trHeight w:val="397"/>
        </w:trPr>
        <w:tc>
          <w:tcPr>
            <w:tcW w:w="2235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4BDE" w:rsidRPr="00E21A4D" w:rsidRDefault="00C00BF9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5D4BDE" w:rsidRPr="00E21A4D" w:rsidRDefault="005D4BDE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5D4BDE" w:rsidRPr="00E21A4D" w:rsidRDefault="00BE510E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Poštou:</w:t>
            </w:r>
          </w:p>
        </w:tc>
        <w:tc>
          <w:tcPr>
            <w:tcW w:w="3402" w:type="dxa"/>
            <w:vAlign w:val="center"/>
          </w:tcPr>
          <w:p w:rsidR="005D4BDE" w:rsidRPr="00E21A4D" w:rsidRDefault="00072FD0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271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994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E510E" w:rsidRPr="00E21A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A4238" w:rsidRPr="005E4316" w:rsidRDefault="004A4238" w:rsidP="00D80FA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D80FA3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237"/>
      </w:tblGrid>
      <w:tr w:rsidR="00AD2BEB" w:rsidRPr="00E21A4D" w:rsidTr="005E4316">
        <w:trPr>
          <w:trHeight w:val="397"/>
        </w:trPr>
        <w:tc>
          <w:tcPr>
            <w:tcW w:w="4077" w:type="dxa"/>
            <w:gridSpan w:val="2"/>
            <w:shd w:val="clear" w:color="auto" w:fill="F2F2F2" w:themeFill="background1" w:themeFillShade="F2"/>
            <w:vAlign w:val="center"/>
          </w:tcPr>
          <w:p w:rsidR="00AD2BEB" w:rsidRPr="00E21A4D" w:rsidRDefault="00AD2BEB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Požadovaná zmena v Zmluve o pripojení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AD2BEB" w:rsidRPr="00E21A4D" w:rsidRDefault="00AD2BEB" w:rsidP="009F6172">
            <w:pPr>
              <w:tabs>
                <w:tab w:val="left" w:pos="265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D2BEB" w:rsidRPr="00E21A4D" w:rsidTr="005E4316">
        <w:trPr>
          <w:trHeight w:val="397"/>
        </w:trPr>
        <w:tc>
          <w:tcPr>
            <w:tcW w:w="3652" w:type="dxa"/>
            <w:vAlign w:val="center"/>
          </w:tcPr>
          <w:p w:rsidR="00AD2BEB" w:rsidRPr="00E21A4D" w:rsidRDefault="00AD2BEB" w:rsidP="00325625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Predĺženie platnosti:</w:t>
            </w:r>
          </w:p>
        </w:tc>
        <w:tc>
          <w:tcPr>
            <w:tcW w:w="425" w:type="dxa"/>
            <w:vAlign w:val="center"/>
          </w:tcPr>
          <w:p w:rsidR="00AD2BEB" w:rsidRPr="00E21A4D" w:rsidRDefault="00072FD0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8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B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AD2BEB" w:rsidRPr="00076749" w:rsidRDefault="001822F8" w:rsidP="00076749">
            <w:pPr>
              <w:tabs>
                <w:tab w:val="left" w:pos="2659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z</w:t>
            </w:r>
            <w:r w:rsidR="00D60448"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mluvu je možné predĺžiť </w:t>
            </w: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max.</w:t>
            </w:r>
            <w:r w:rsidR="00D60448" w:rsidRPr="00076749">
              <w:rPr>
                <w:rFonts w:ascii="Arial Narrow" w:hAnsi="Arial Narrow" w:cs="Arial"/>
                <w:i/>
                <w:sz w:val="18"/>
                <w:szCs w:val="18"/>
              </w:rPr>
              <w:t>1x o 12 mesiacov</w:t>
            </w:r>
          </w:p>
        </w:tc>
      </w:tr>
      <w:tr w:rsidR="00AD2BEB" w:rsidRPr="00E21A4D" w:rsidTr="005E4316">
        <w:trPr>
          <w:trHeight w:val="397"/>
        </w:trPr>
        <w:tc>
          <w:tcPr>
            <w:tcW w:w="3652" w:type="dxa"/>
            <w:vAlign w:val="center"/>
          </w:tcPr>
          <w:p w:rsidR="00AD2BEB" w:rsidRPr="00E21A4D" w:rsidRDefault="00AD2BEB" w:rsidP="00325625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Zmena žiadateľa:</w:t>
            </w:r>
          </w:p>
        </w:tc>
        <w:tc>
          <w:tcPr>
            <w:tcW w:w="425" w:type="dxa"/>
            <w:vAlign w:val="center"/>
          </w:tcPr>
          <w:p w:rsidR="00AD2BEB" w:rsidRPr="00E21A4D" w:rsidRDefault="00072FD0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964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B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AD2BEB" w:rsidRPr="00076749" w:rsidRDefault="009577A5" w:rsidP="00076749">
            <w:pPr>
              <w:tabs>
                <w:tab w:val="left" w:pos="2659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zmena zml</w:t>
            </w:r>
            <w:r w:rsidR="00076749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 strany žiadateľa; </w:t>
            </w:r>
            <w:r w:rsidR="001822F8" w:rsidRPr="00076749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="00D60448" w:rsidRPr="00076749">
              <w:rPr>
                <w:rFonts w:ascii="Arial Narrow" w:hAnsi="Arial Narrow" w:cs="Arial"/>
                <w:i/>
                <w:sz w:val="18"/>
                <w:szCs w:val="18"/>
              </w:rPr>
              <w:t>riložiť doklad preukazujúci  vzťah k</w:t>
            </w: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 </w:t>
            </w:r>
            <w:r w:rsidR="00D60448" w:rsidRPr="00076749">
              <w:rPr>
                <w:rFonts w:ascii="Arial Narrow" w:hAnsi="Arial Narrow" w:cs="Arial"/>
                <w:i/>
                <w:sz w:val="18"/>
                <w:szCs w:val="18"/>
              </w:rPr>
              <w:t>nehnuteľnosti</w:t>
            </w: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 napr.</w:t>
            </w:r>
            <w:r w:rsidR="00F3402F"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LV</w:t>
            </w:r>
          </w:p>
        </w:tc>
      </w:tr>
      <w:tr w:rsidR="00AD2BEB" w:rsidRPr="00E21A4D" w:rsidTr="005E4316">
        <w:trPr>
          <w:trHeight w:val="397"/>
        </w:trPr>
        <w:tc>
          <w:tcPr>
            <w:tcW w:w="3652" w:type="dxa"/>
            <w:vAlign w:val="center"/>
          </w:tcPr>
          <w:p w:rsidR="00AD2BEB" w:rsidRPr="00E21A4D" w:rsidRDefault="00AD2BEB" w:rsidP="00325625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Zmena technických podmienok pripojenia:</w:t>
            </w:r>
          </w:p>
        </w:tc>
        <w:tc>
          <w:tcPr>
            <w:tcW w:w="425" w:type="dxa"/>
            <w:vAlign w:val="center"/>
          </w:tcPr>
          <w:p w:rsidR="00AD2BEB" w:rsidRPr="00E21A4D" w:rsidRDefault="00072FD0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62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B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AD2BEB" w:rsidRPr="00076749" w:rsidRDefault="001822F8" w:rsidP="00076749">
            <w:pPr>
              <w:tabs>
                <w:tab w:val="left" w:pos="2659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="00D60448"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ožadované zmeny uviesť do poznámky, prípadne </w:t>
            </w:r>
            <w:r w:rsidR="000E318B" w:rsidRPr="00076749">
              <w:rPr>
                <w:rFonts w:ascii="Arial Narrow" w:hAnsi="Arial Narrow" w:cs="Arial"/>
                <w:i/>
                <w:sz w:val="18"/>
                <w:szCs w:val="18"/>
              </w:rPr>
              <w:t>priložiť</w:t>
            </w:r>
            <w:r w:rsidR="00D60448"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 situáciu navrhovaného riešenia</w:t>
            </w:r>
          </w:p>
        </w:tc>
      </w:tr>
      <w:tr w:rsidR="00AD2BEB" w:rsidRPr="00E21A4D" w:rsidTr="005E4316">
        <w:trPr>
          <w:trHeight w:val="397"/>
        </w:trPr>
        <w:tc>
          <w:tcPr>
            <w:tcW w:w="3652" w:type="dxa"/>
            <w:vAlign w:val="center"/>
          </w:tcPr>
          <w:p w:rsidR="00AD2BEB" w:rsidRPr="00E21A4D" w:rsidRDefault="00AD2BEB" w:rsidP="00325625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Ukončenie zmluvy:</w:t>
            </w:r>
          </w:p>
        </w:tc>
        <w:tc>
          <w:tcPr>
            <w:tcW w:w="425" w:type="dxa"/>
            <w:vAlign w:val="center"/>
          </w:tcPr>
          <w:p w:rsidR="00AD2BEB" w:rsidRPr="00E21A4D" w:rsidRDefault="00072FD0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316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B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AD2BEB" w:rsidRPr="00076749" w:rsidRDefault="00AB4D54" w:rsidP="00076749">
            <w:pPr>
              <w:tabs>
                <w:tab w:val="left" w:pos="2659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>ukončenie platnej zmluvy resp. vysporiadanie zmluvy po skončení platnosti</w:t>
            </w:r>
          </w:p>
        </w:tc>
      </w:tr>
      <w:tr w:rsidR="00AD2BEB" w:rsidRPr="00E21A4D" w:rsidTr="005E4316">
        <w:trPr>
          <w:trHeight w:val="397"/>
        </w:trPr>
        <w:tc>
          <w:tcPr>
            <w:tcW w:w="3652" w:type="dxa"/>
            <w:vAlign w:val="center"/>
          </w:tcPr>
          <w:p w:rsidR="00AD2BEB" w:rsidRPr="00E21A4D" w:rsidRDefault="00AD2BEB" w:rsidP="00325625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Zmena kmeňových dát:</w:t>
            </w:r>
          </w:p>
        </w:tc>
        <w:tc>
          <w:tcPr>
            <w:tcW w:w="425" w:type="dxa"/>
            <w:vAlign w:val="center"/>
          </w:tcPr>
          <w:p w:rsidR="00AD2BEB" w:rsidRPr="00E21A4D" w:rsidRDefault="00072FD0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73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B" w:rsidRPr="00E21A4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:rsidR="00AD2BEB" w:rsidRPr="00076749" w:rsidRDefault="00AD2BEB" w:rsidP="00076749">
            <w:pPr>
              <w:tabs>
                <w:tab w:val="left" w:pos="2659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napr. </w:t>
            </w:r>
            <w:r w:rsidR="00F67A61" w:rsidRPr="00076749">
              <w:rPr>
                <w:rFonts w:ascii="Arial Narrow" w:hAnsi="Arial Narrow" w:cs="Arial"/>
                <w:i/>
                <w:sz w:val="18"/>
                <w:szCs w:val="18"/>
              </w:rPr>
              <w:t>zmena</w:t>
            </w:r>
            <w:r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 adresy trvalého pobytu, kontaktných údajov - telefón, e-mail</w:t>
            </w:r>
            <w:r w:rsidR="00410CAE" w:rsidRPr="00076749">
              <w:rPr>
                <w:rFonts w:ascii="Arial Narrow" w:hAnsi="Arial Narrow" w:cs="Arial"/>
                <w:i/>
                <w:sz w:val="18"/>
                <w:szCs w:val="18"/>
              </w:rPr>
              <w:t xml:space="preserve"> a pod.</w:t>
            </w:r>
          </w:p>
        </w:tc>
      </w:tr>
    </w:tbl>
    <w:p w:rsidR="0036610D" w:rsidRPr="005E4316" w:rsidRDefault="0036610D" w:rsidP="0036610D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36610D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85844" w:rsidRPr="00E21A4D" w:rsidTr="001F0291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E85844" w:rsidRPr="00E21A4D" w:rsidRDefault="00E85844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Poznámka k žiadosti</w:t>
            </w:r>
          </w:p>
        </w:tc>
      </w:tr>
      <w:tr w:rsidR="008807B9" w:rsidRPr="00E21A4D" w:rsidTr="005E4316">
        <w:trPr>
          <w:trHeight w:val="1235"/>
        </w:trPr>
        <w:tc>
          <w:tcPr>
            <w:tcW w:w="10314" w:type="dxa"/>
            <w:tcBorders>
              <w:bottom w:val="dotted" w:sz="4" w:space="0" w:color="auto"/>
            </w:tcBorders>
            <w:vAlign w:val="center"/>
          </w:tcPr>
          <w:p w:rsidR="008807B9" w:rsidRPr="00E21A4D" w:rsidRDefault="00412C92" w:rsidP="008807B9">
            <w:pPr>
              <w:pStyle w:val="Normlnywebov"/>
              <w:spacing w:before="0" w:beforeAutospacing="0" w:after="0" w:afterAutospacing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50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807B9" w:rsidRPr="00E21A4D" w:rsidRDefault="008807B9" w:rsidP="008807B9">
            <w:pPr>
              <w:pStyle w:val="Normlnywebov"/>
              <w:spacing w:before="0" w:beforeAutospacing="0" w:after="0" w:afterAutospacing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0EB2" w:rsidRPr="00E21A4D" w:rsidRDefault="004B0EB2" w:rsidP="008807B9">
            <w:pPr>
              <w:pStyle w:val="Normlnywebov"/>
              <w:spacing w:before="0" w:beforeAutospacing="0" w:after="0" w:afterAutospacing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0EB2" w:rsidRPr="00E21A4D" w:rsidRDefault="004B0EB2" w:rsidP="008807B9">
            <w:pPr>
              <w:pStyle w:val="Normlnywebov"/>
              <w:spacing w:before="0" w:beforeAutospacing="0" w:after="0" w:afterAutospacing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07B9" w:rsidRPr="00E21A4D" w:rsidTr="004F3F7C">
        <w:trPr>
          <w:trHeight w:val="397"/>
        </w:trPr>
        <w:tc>
          <w:tcPr>
            <w:tcW w:w="10314" w:type="dxa"/>
            <w:tcBorders>
              <w:top w:val="dotted" w:sz="4" w:space="0" w:color="auto"/>
            </w:tcBorders>
            <w:vAlign w:val="center"/>
          </w:tcPr>
          <w:p w:rsidR="007B12B0" w:rsidRPr="00E21A4D" w:rsidRDefault="008807B9" w:rsidP="007B12B0">
            <w:pPr>
              <w:tabs>
                <w:tab w:val="left" w:pos="2659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21A4D">
              <w:rPr>
                <w:rFonts w:ascii="Arial" w:hAnsi="Arial" w:cs="Arial"/>
                <w:i/>
                <w:sz w:val="18"/>
                <w:szCs w:val="18"/>
              </w:rPr>
              <w:t>V prípade zmeny typu a/alebo počtu spotrebičov priložte prílohu</w:t>
            </w:r>
          </w:p>
          <w:p w:rsidR="007B12B0" w:rsidRPr="00E21A4D" w:rsidRDefault="008807B9" w:rsidP="007B12B0">
            <w:pPr>
              <w:tabs>
                <w:tab w:val="left" w:pos="2659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21A4D">
              <w:rPr>
                <w:rFonts w:ascii="Arial" w:hAnsi="Arial" w:cs="Arial"/>
                <w:i/>
                <w:sz w:val="18"/>
                <w:szCs w:val="18"/>
              </w:rPr>
              <w:t xml:space="preserve"> „</w:t>
            </w:r>
            <w:r w:rsidR="007B12B0" w:rsidRPr="00E21A4D">
              <w:rPr>
                <w:rFonts w:ascii="Arial" w:hAnsi="Arial" w:cs="Arial"/>
                <w:i/>
                <w:sz w:val="18"/>
                <w:szCs w:val="18"/>
              </w:rPr>
              <w:t>špecifikácia navrhovaných spotrebičov a spotreby ZP</w:t>
            </w:r>
            <w:r w:rsidRPr="00E21A4D">
              <w:rPr>
                <w:rFonts w:ascii="Arial" w:hAnsi="Arial" w:cs="Arial"/>
                <w:i/>
                <w:sz w:val="18"/>
                <w:szCs w:val="18"/>
              </w:rPr>
              <w:t>“</w:t>
            </w:r>
            <w:r w:rsidR="007B12B0" w:rsidRPr="00E21A4D">
              <w:rPr>
                <w:rFonts w:ascii="Arial" w:hAnsi="Arial" w:cs="Arial"/>
                <w:i/>
                <w:sz w:val="18"/>
                <w:szCs w:val="18"/>
              </w:rPr>
              <w:t xml:space="preserve">, tlačivo nájdete na stránke </w:t>
            </w:r>
            <w:hyperlink r:id="rId10" w:history="1">
              <w:r w:rsidR="007B12B0" w:rsidRPr="00E21A4D">
                <w:rPr>
                  <w:rStyle w:val="Hypertextovprepojenie"/>
                  <w:rFonts w:ascii="Arial" w:hAnsi="Arial" w:cs="Arial"/>
                  <w:i/>
                  <w:sz w:val="18"/>
                  <w:szCs w:val="18"/>
                </w:rPr>
                <w:t>www.spp-distribucia.sk</w:t>
              </w:r>
            </w:hyperlink>
          </w:p>
        </w:tc>
      </w:tr>
    </w:tbl>
    <w:p w:rsidR="005C6DBD" w:rsidRPr="005E4316" w:rsidRDefault="005C6DBD" w:rsidP="008807B9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8807B9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821EE4" w:rsidRPr="00A33980" w:rsidRDefault="00821EE4" w:rsidP="00821EE4">
      <w:pPr>
        <w:tabs>
          <w:tab w:val="left" w:pos="2659"/>
        </w:tabs>
        <w:spacing w:after="0" w:line="240" w:lineRule="auto"/>
        <w:rPr>
          <w:b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971"/>
        <w:gridCol w:w="298"/>
        <w:gridCol w:w="1696"/>
        <w:gridCol w:w="2551"/>
      </w:tblGrid>
      <w:tr w:rsidR="001F0291" w:rsidRPr="00E21A4D" w:rsidTr="001F0291">
        <w:trPr>
          <w:trHeight w:val="397"/>
        </w:trPr>
        <w:tc>
          <w:tcPr>
            <w:tcW w:w="10314" w:type="dxa"/>
            <w:gridSpan w:val="5"/>
            <w:shd w:val="clear" w:color="auto" w:fill="F2F2F2" w:themeFill="background1" w:themeFillShade="F2"/>
            <w:vAlign w:val="center"/>
          </w:tcPr>
          <w:p w:rsidR="001F0291" w:rsidRPr="00E21A4D" w:rsidRDefault="001F0291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 xml:space="preserve">Nový žiadateľ o pripojenie </w:t>
            </w:r>
            <w:r w:rsidRPr="00E21A4D">
              <w:rPr>
                <w:rFonts w:ascii="Arial" w:hAnsi="Arial" w:cs="Arial"/>
                <w:i/>
                <w:sz w:val="18"/>
                <w:szCs w:val="18"/>
              </w:rPr>
              <w:t>(vyplniť iba v prípade zmeny žiadateľa)</w:t>
            </w:r>
          </w:p>
        </w:tc>
      </w:tr>
      <w:tr w:rsidR="00821EE4" w:rsidRPr="00E21A4D" w:rsidTr="00E21A4D">
        <w:trPr>
          <w:trHeight w:val="397"/>
        </w:trPr>
        <w:tc>
          <w:tcPr>
            <w:tcW w:w="2798" w:type="dxa"/>
            <w:vAlign w:val="center"/>
          </w:tcPr>
          <w:p w:rsid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 xml:space="preserve">Meno a priezvisko / </w:t>
            </w:r>
          </w:p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Obchodné meno:</w:t>
            </w:r>
          </w:p>
        </w:tc>
        <w:tc>
          <w:tcPr>
            <w:tcW w:w="2971" w:type="dxa"/>
            <w:tcBorders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EE4" w:rsidRPr="00E21A4D" w:rsidTr="00E21A4D">
        <w:trPr>
          <w:trHeight w:val="397"/>
        </w:trPr>
        <w:tc>
          <w:tcPr>
            <w:tcW w:w="2798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Zastúpený:</w:t>
            </w:r>
          </w:p>
        </w:tc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IČ DPH: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EE4" w:rsidRPr="00E21A4D" w:rsidTr="00E21A4D">
        <w:trPr>
          <w:trHeight w:val="397"/>
        </w:trPr>
        <w:tc>
          <w:tcPr>
            <w:tcW w:w="2798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Dátum narodenia</w:t>
            </w:r>
            <w:r w:rsidR="00E21A4D">
              <w:rPr>
                <w:rFonts w:ascii="Arial" w:hAnsi="Arial" w:cs="Arial"/>
                <w:sz w:val="18"/>
                <w:szCs w:val="18"/>
              </w:rPr>
              <w:t xml:space="preserve"> / IČO</w:t>
            </w:r>
            <w:r w:rsidRPr="00E21A4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 účtu (IBAN):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6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21EE4" w:rsidRDefault="00821EE4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E21A4D" w:rsidRDefault="005E4316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36"/>
        <w:gridCol w:w="1890"/>
        <w:gridCol w:w="3260"/>
      </w:tblGrid>
      <w:tr w:rsidR="00821EE4" w:rsidRPr="00E21A4D" w:rsidTr="001F0291">
        <w:trPr>
          <w:trHeight w:val="397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:rsidR="00821EE4" w:rsidRPr="00E21A4D" w:rsidRDefault="00821EE4" w:rsidP="00053DC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Trvalý pobyt / Sídlo</w:t>
            </w:r>
            <w:r w:rsidR="00053DCF" w:rsidRPr="00E21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3DCF" w:rsidRPr="00E21A4D">
              <w:rPr>
                <w:rFonts w:ascii="Arial" w:hAnsi="Arial" w:cs="Arial"/>
                <w:i/>
                <w:sz w:val="18"/>
                <w:szCs w:val="18"/>
              </w:rPr>
              <w:t>(nového žiadateľa)</w:t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gridSpan w:val="2"/>
            <w:shd w:val="clear" w:color="auto" w:fill="F2F2F2" w:themeFill="background1" w:themeFillShade="F2"/>
            <w:vAlign w:val="center"/>
          </w:tcPr>
          <w:p w:rsid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 xml:space="preserve">Korešpondenčná adresa </w:t>
            </w:r>
            <w:r w:rsidRPr="00E21A4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53DCF" w:rsidRPr="00E21A4D">
              <w:rPr>
                <w:rFonts w:ascii="Arial" w:hAnsi="Arial" w:cs="Arial"/>
                <w:i/>
                <w:sz w:val="18"/>
                <w:szCs w:val="18"/>
              </w:rPr>
              <w:t>nového žiadateľa</w:t>
            </w:r>
            <w:r w:rsidR="00E21A4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821EE4" w:rsidRPr="00E21A4D" w:rsidRDefault="00E21A4D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3402F">
              <w:rPr>
                <w:rFonts w:ascii="Arial" w:hAnsi="Arial" w:cs="Arial"/>
                <w:i/>
                <w:sz w:val="18"/>
                <w:szCs w:val="18"/>
              </w:rPr>
              <w:t xml:space="preserve">vyplniť </w:t>
            </w:r>
            <w:r w:rsidR="00821EE4" w:rsidRPr="00E21A4D">
              <w:rPr>
                <w:rFonts w:ascii="Arial" w:hAnsi="Arial" w:cs="Arial"/>
                <w:i/>
                <w:sz w:val="18"/>
                <w:szCs w:val="18"/>
              </w:rPr>
              <w:t>iba ak je odlišná od trvalého pobytu / sídla)</w:t>
            </w:r>
            <w:r w:rsidR="00821EE4" w:rsidRPr="00E21A4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E21A4D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Meno a</w:t>
            </w:r>
            <w:r w:rsidR="00E21A4D">
              <w:rPr>
                <w:rFonts w:ascii="Arial" w:hAnsi="Arial" w:cs="Arial"/>
                <w:sz w:val="18"/>
                <w:szCs w:val="18"/>
              </w:rPr>
              <w:t> </w:t>
            </w:r>
            <w:r w:rsidRPr="00E21A4D">
              <w:rPr>
                <w:rFonts w:ascii="Arial" w:hAnsi="Arial" w:cs="Arial"/>
                <w:sz w:val="18"/>
                <w:szCs w:val="18"/>
              </w:rPr>
              <w:t>priezvisko</w:t>
            </w:r>
            <w:r w:rsidR="00E21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A4D">
              <w:rPr>
                <w:rFonts w:ascii="Arial" w:hAnsi="Arial" w:cs="Arial"/>
                <w:sz w:val="18"/>
                <w:szCs w:val="18"/>
              </w:rPr>
              <w:t>/ Obchodné meno: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 domu: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Číslo domu: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Obec: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Obec: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21EE4" w:rsidRDefault="00821EE4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E21A4D" w:rsidRDefault="005E4316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36"/>
        <w:gridCol w:w="1890"/>
        <w:gridCol w:w="3260"/>
      </w:tblGrid>
      <w:tr w:rsidR="00821EE4" w:rsidRPr="00E21A4D" w:rsidTr="001F0291">
        <w:trPr>
          <w:trHeight w:val="397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:rsidR="00821EE4" w:rsidRPr="00E21A4D" w:rsidRDefault="00821EE4" w:rsidP="00F3402F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Kontakty</w:t>
            </w:r>
            <w:r w:rsidR="00053DCF" w:rsidRPr="00E21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3DCF" w:rsidRPr="00E21A4D">
              <w:rPr>
                <w:rFonts w:ascii="Arial" w:hAnsi="Arial" w:cs="Arial"/>
                <w:i/>
                <w:sz w:val="18"/>
                <w:szCs w:val="18"/>
              </w:rPr>
              <w:t>(nového žiadateľa)</w:t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gridSpan w:val="2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Telefón: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EE4" w:rsidRPr="00E21A4D" w:rsidTr="00E21A4D">
        <w:trPr>
          <w:trHeight w:val="397"/>
        </w:trPr>
        <w:tc>
          <w:tcPr>
            <w:tcW w:w="2235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21EE4" w:rsidRPr="00E21A4D" w:rsidRDefault="00821EE4" w:rsidP="009F6172">
            <w:pPr>
              <w:tabs>
                <w:tab w:val="left" w:pos="26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07E" w:rsidRDefault="0029307E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E21A4D" w:rsidRDefault="005E4316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50EC8" w:rsidRPr="00E21A4D" w:rsidTr="008D57FA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650EC8" w:rsidRPr="00E21A4D" w:rsidRDefault="00650EC8" w:rsidP="00F3402F">
            <w:pPr>
              <w:tabs>
                <w:tab w:val="left" w:pos="26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sz w:val="18"/>
                <w:szCs w:val="18"/>
              </w:rPr>
              <w:t>Poučenie</w:t>
            </w:r>
          </w:p>
        </w:tc>
      </w:tr>
      <w:tr w:rsidR="00650EC8" w:rsidRPr="00E21A4D" w:rsidTr="00650EC8">
        <w:trPr>
          <w:trHeight w:val="1061"/>
        </w:trPr>
        <w:tc>
          <w:tcPr>
            <w:tcW w:w="10314" w:type="dxa"/>
            <w:tcBorders>
              <w:bottom w:val="nil"/>
            </w:tcBorders>
            <w:vAlign w:val="center"/>
          </w:tcPr>
          <w:p w:rsidR="00650EC8" w:rsidRPr="00E21A4D" w:rsidRDefault="00650EC8" w:rsidP="00650EC8">
            <w:pPr>
              <w:tabs>
                <w:tab w:val="left" w:pos="26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t>Žiadateľ podpisom tejto žiadosti potvrdzujem pravdivosť vyššie uvedených údajov a údajov uvedených v prílohách.  Žiadateľ ako dotknutá osoba podpisom tejto Žiadosti potvrdzujem, že mi boli poskytnuté všetky informácie o spracúvaní osobných údajov, ktoré som uviedol v tejto Žiadosti a jej prílohách (ďalej „osobné údaje“)  a že som si  vedomý práv a ich uplatnenia v súvislosti so spracúvaním osobných údajov. Informácie o spracúvaní osobných údajov a poučenie o právach dotknutej osoby vyplývajúcich z právnej úpravy na ochranu osobných údajov, a ich uplatnení, sú dostupné v aktualizovanej verzii na webovej stránke SPP – distribúcia, a.s. alebo v každej zákazníckej kancelárii.</w:t>
            </w:r>
          </w:p>
        </w:tc>
      </w:tr>
    </w:tbl>
    <w:p w:rsidR="0029307E" w:rsidRPr="005E4316" w:rsidRDefault="0029307E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E4316" w:rsidRPr="005E4316" w:rsidRDefault="005E4316" w:rsidP="00821EE4">
      <w:pPr>
        <w:tabs>
          <w:tab w:val="left" w:pos="265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417"/>
        <w:gridCol w:w="2064"/>
        <w:gridCol w:w="3131"/>
        <w:gridCol w:w="475"/>
      </w:tblGrid>
      <w:tr w:rsidR="002D0D10" w:rsidRPr="00E21A4D" w:rsidTr="004F3F7C">
        <w:trPr>
          <w:trHeight w:val="386"/>
        </w:trPr>
        <w:tc>
          <w:tcPr>
            <w:tcW w:w="6708" w:type="dxa"/>
            <w:gridSpan w:val="5"/>
          </w:tcPr>
          <w:p w:rsidR="00D01C65" w:rsidRPr="00E21A4D" w:rsidRDefault="00D01C65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EC8" w:rsidRPr="00E21A4D" w:rsidRDefault="00650EC8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EC8" w:rsidRPr="00E21A4D" w:rsidRDefault="00650EC8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EC8" w:rsidRPr="00E21A4D" w:rsidRDefault="00650EC8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EC8" w:rsidRPr="00E21A4D" w:rsidRDefault="00650EC8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1" w:type="dxa"/>
            <w:tcBorders>
              <w:bottom w:val="dotted" w:sz="4" w:space="0" w:color="auto"/>
            </w:tcBorders>
          </w:tcPr>
          <w:p w:rsidR="002D0D10" w:rsidRPr="00E21A4D" w:rsidRDefault="002D0D10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</w:tcPr>
          <w:p w:rsidR="002D0D10" w:rsidRPr="00E21A4D" w:rsidRDefault="002D0D10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3753" w:rsidRPr="00E21A4D" w:rsidTr="00E21A4D">
        <w:trPr>
          <w:trHeight w:val="158"/>
        </w:trPr>
        <w:tc>
          <w:tcPr>
            <w:tcW w:w="392" w:type="dxa"/>
          </w:tcPr>
          <w:p w:rsidR="004B3753" w:rsidRPr="00E21A4D" w:rsidRDefault="004B3753" w:rsidP="00F37A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>V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B3753" w:rsidRPr="00E21A4D" w:rsidRDefault="004B3753" w:rsidP="004B37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4B3753" w:rsidRPr="00E21A4D" w:rsidRDefault="004B3753" w:rsidP="004B3753">
            <w:pPr>
              <w:ind w:left="460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>Dňa:</w:t>
            </w:r>
            <w:r w:rsidRPr="00E21A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4B3753" w:rsidRPr="00E21A4D" w:rsidRDefault="004B3753" w:rsidP="004B37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type w:val="date"/>
                    <w:maxLength w:val="10"/>
                  </w:textInput>
                </w:ffData>
              </w:fldChar>
            </w:r>
            <w:r w:rsidRPr="00E21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1A4D">
              <w:rPr>
                <w:rFonts w:ascii="Arial" w:hAnsi="Arial" w:cs="Arial"/>
                <w:sz w:val="18"/>
                <w:szCs w:val="18"/>
              </w:rPr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1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4" w:type="dxa"/>
          </w:tcPr>
          <w:p w:rsidR="004B3753" w:rsidRPr="00E21A4D" w:rsidRDefault="004B3753" w:rsidP="004B375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dotted" w:sz="4" w:space="0" w:color="auto"/>
            </w:tcBorders>
          </w:tcPr>
          <w:p w:rsidR="004B3753" w:rsidRPr="00E21A4D" w:rsidRDefault="004B3753" w:rsidP="00044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>Podpis žiadateľa o pripojenie</w:t>
            </w:r>
          </w:p>
        </w:tc>
        <w:tc>
          <w:tcPr>
            <w:tcW w:w="475" w:type="dxa"/>
            <w:vMerge/>
          </w:tcPr>
          <w:p w:rsidR="004B3753" w:rsidRPr="00E21A4D" w:rsidRDefault="004B3753" w:rsidP="00E44F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3753" w:rsidRPr="00E21A4D" w:rsidTr="004F3F7C">
        <w:tc>
          <w:tcPr>
            <w:tcW w:w="10314" w:type="dxa"/>
            <w:gridSpan w:val="7"/>
          </w:tcPr>
          <w:p w:rsidR="004B3753" w:rsidRPr="00E21A4D" w:rsidRDefault="004B3753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E4316" w:rsidRDefault="005E4316" w:rsidP="00D01C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B3753" w:rsidRPr="00E21A4D" w:rsidRDefault="004B3753" w:rsidP="00D01C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Upozornenia:</w:t>
            </w:r>
            <w:r w:rsidRPr="00E21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4B3753" w:rsidRPr="00E21A4D" w:rsidRDefault="004B3753" w:rsidP="00692BB4">
            <w:pPr>
              <w:pStyle w:val="Odsekzoznamu"/>
              <w:numPr>
                <w:ilvl w:val="0"/>
                <w:numId w:val="3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 xml:space="preserve">Dodatok je možné uzavrieť iba k platnej Zmluve o pripojení (platnosť je uvedená pod evidenčným číslom na prvej strane Zmluvy o pripojení. </w:t>
            </w:r>
          </w:p>
          <w:p w:rsidR="004B3753" w:rsidRPr="00E21A4D" w:rsidRDefault="004B3753" w:rsidP="0079370E">
            <w:pPr>
              <w:pStyle w:val="Odsekzoznamu"/>
              <w:numPr>
                <w:ilvl w:val="0"/>
                <w:numId w:val="3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 xml:space="preserve">Žiadateľ o dodatok musí byť totožný so žiadateľom s ktorým je uzatvorená Zmluva o pripojení. </w:t>
            </w:r>
          </w:p>
          <w:p w:rsidR="004B3753" w:rsidRPr="00E21A4D" w:rsidRDefault="004B3753" w:rsidP="00692BB4">
            <w:pPr>
              <w:pStyle w:val="Odsekzoznamu"/>
              <w:numPr>
                <w:ilvl w:val="0"/>
                <w:numId w:val="3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 xml:space="preserve">V prípade zastupovania žiadateľa o dodatok je potrebné predložiť overené splnomocnenie. </w:t>
            </w:r>
          </w:p>
          <w:p w:rsidR="004B3753" w:rsidRPr="00E21A4D" w:rsidRDefault="004B3753" w:rsidP="00692BB4">
            <w:pPr>
              <w:pStyle w:val="Odsekzoznamu"/>
              <w:numPr>
                <w:ilvl w:val="0"/>
                <w:numId w:val="3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>V prípade zmeny typu a/alebo počtu spotrebičov uvedených v pôvodnej žiadosti o pripojenie priložte k žiadosti prílohu „</w:t>
            </w:r>
            <w:r w:rsidR="00FA3A30" w:rsidRPr="00E21A4D">
              <w:rPr>
                <w:rFonts w:ascii="Arial" w:hAnsi="Arial" w:cs="Arial"/>
                <w:sz w:val="18"/>
                <w:szCs w:val="18"/>
              </w:rPr>
              <w:t>špecifikácia navrhovaných spotrebičov a spotreby ZP</w:t>
            </w:r>
            <w:r w:rsidRPr="00E21A4D"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 w:rsidR="00FA3A30" w:rsidRPr="00E21A4D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hyperlink r:id="rId11" w:history="1">
              <w:r w:rsidR="00FA3A30" w:rsidRPr="00E21A4D">
                <w:rPr>
                  <w:rStyle w:val="Hypertextovprepojenie"/>
                  <w:rFonts w:ascii="Arial" w:hAnsi="Arial" w:cs="Arial"/>
                  <w:bCs/>
                  <w:sz w:val="18"/>
                  <w:szCs w:val="18"/>
                </w:rPr>
                <w:t>www.spp-distribucia.sk</w:t>
              </w:r>
            </w:hyperlink>
            <w:r w:rsidR="00FA3A30" w:rsidRPr="00E21A4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E21A4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B3753" w:rsidRPr="00E21A4D" w:rsidRDefault="004B3753" w:rsidP="0079370E">
            <w:pPr>
              <w:pStyle w:val="Odsekzoznamu"/>
              <w:numPr>
                <w:ilvl w:val="0"/>
                <w:numId w:val="3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 xml:space="preserve">Zmluvu je možné predĺžiť </w:t>
            </w:r>
            <w:r w:rsidR="002E1A55" w:rsidRPr="00E21A4D">
              <w:rPr>
                <w:rFonts w:ascii="Arial" w:hAnsi="Arial" w:cs="Arial"/>
                <w:bCs/>
                <w:sz w:val="18"/>
                <w:szCs w:val="18"/>
              </w:rPr>
              <w:t xml:space="preserve">max. </w:t>
            </w:r>
            <w:r w:rsidRPr="00E21A4D">
              <w:rPr>
                <w:rFonts w:ascii="Arial" w:hAnsi="Arial" w:cs="Arial"/>
                <w:bCs/>
                <w:sz w:val="18"/>
                <w:szCs w:val="18"/>
              </w:rPr>
              <w:t xml:space="preserve">1x najviac o 12 mesiacov. </w:t>
            </w:r>
          </w:p>
          <w:p w:rsidR="004B3753" w:rsidRPr="00E21A4D" w:rsidRDefault="004B3753" w:rsidP="004B3753">
            <w:pPr>
              <w:pStyle w:val="Odsekzoznamu"/>
              <w:numPr>
                <w:ilvl w:val="0"/>
                <w:numId w:val="3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21A4D">
              <w:rPr>
                <w:rFonts w:ascii="Arial" w:hAnsi="Arial" w:cs="Arial"/>
                <w:bCs/>
                <w:sz w:val="18"/>
                <w:szCs w:val="18"/>
              </w:rPr>
              <w:t xml:space="preserve">V prípade zmeny žiadateľa je potrebné priložiť doklad preukazujúci vlastníctvo k nehnuteľnosti. </w:t>
            </w:r>
          </w:p>
          <w:p w:rsidR="004B3753" w:rsidRPr="00E21A4D" w:rsidRDefault="004B3753" w:rsidP="004B3753">
            <w:pPr>
              <w:pStyle w:val="Odsekzoznamu"/>
              <w:ind w:left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662D" w:rsidRPr="00F5347C" w:rsidTr="004F3F7C">
        <w:trPr>
          <w:trHeight w:val="729"/>
        </w:trPr>
        <w:tc>
          <w:tcPr>
            <w:tcW w:w="10314" w:type="dxa"/>
            <w:gridSpan w:val="7"/>
          </w:tcPr>
          <w:p w:rsidR="00E8662D" w:rsidRPr="00F5347C" w:rsidRDefault="00E8662D" w:rsidP="0056681A">
            <w:pPr>
              <w:pStyle w:val="Pta"/>
              <w:tabs>
                <w:tab w:val="clear" w:pos="4536"/>
                <w:tab w:val="clear" w:pos="9072"/>
                <w:tab w:val="left" w:pos="687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F5347C">
              <w:rPr>
                <w:rFonts w:cs="Arial"/>
                <w:b/>
                <w:noProof/>
                <w:sz w:val="18"/>
                <w:szCs w:val="18"/>
                <w:lang w:eastAsia="sk-SK"/>
              </w:rPr>
              <w:drawing>
                <wp:inline distT="0" distB="0" distL="0" distR="0" wp14:anchorId="4B3D9313" wp14:editId="144017F2">
                  <wp:extent cx="6390640" cy="451485"/>
                  <wp:effectExtent l="0" t="0" r="0" b="5715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a_bleda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64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5A3" w:rsidRDefault="00F465A3" w:rsidP="005E4316">
      <w:pPr>
        <w:rPr>
          <w:rFonts w:cs="Arial"/>
          <w:b/>
          <w:sz w:val="20"/>
          <w:szCs w:val="20"/>
        </w:rPr>
      </w:pPr>
    </w:p>
    <w:sectPr w:rsidR="00F465A3" w:rsidSect="00CE521B">
      <w:headerReference w:type="default" r:id="rId13"/>
      <w:footerReference w:type="default" r:id="rId14"/>
      <w:pgSz w:w="11907" w:h="16840" w:code="9"/>
      <w:pgMar w:top="81" w:right="992" w:bottom="426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D0" w:rsidRDefault="00072FD0" w:rsidP="004311CB">
      <w:pPr>
        <w:spacing w:after="0" w:line="240" w:lineRule="auto"/>
      </w:pPr>
      <w:r>
        <w:separator/>
      </w:r>
    </w:p>
  </w:endnote>
  <w:endnote w:type="continuationSeparator" w:id="0">
    <w:p w:rsidR="00072FD0" w:rsidRDefault="00072FD0" w:rsidP="004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559"/>
      <w:gridCol w:w="425"/>
    </w:tblGrid>
    <w:tr w:rsidR="00C069B1" w:rsidRPr="00AF48CB" w:rsidTr="004F3F7C">
      <w:tc>
        <w:tcPr>
          <w:tcW w:w="8330" w:type="dxa"/>
        </w:tcPr>
        <w:p w:rsidR="00C069B1" w:rsidRPr="003F37CC" w:rsidRDefault="003F37CC" w:rsidP="003F37CC">
          <w:pPr>
            <w:pStyle w:val="Pta"/>
            <w:tabs>
              <w:tab w:val="clear" w:pos="4536"/>
              <w:tab w:val="clear" w:pos="9072"/>
              <w:tab w:val="left" w:pos="1840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8"/>
              <w:szCs w:val="18"/>
            </w:rPr>
            <w:tab/>
          </w:r>
        </w:p>
      </w:tc>
      <w:tc>
        <w:tcPr>
          <w:tcW w:w="1559" w:type="dxa"/>
          <w:vAlign w:val="bottom"/>
        </w:tcPr>
        <w:p w:rsidR="00C069B1" w:rsidRPr="003F37CC" w:rsidRDefault="00C069B1" w:rsidP="00C069B1">
          <w:pPr>
            <w:pStyle w:val="Pta"/>
            <w:jc w:val="right"/>
            <w:rPr>
              <w:rFonts w:ascii="Arial Narrow" w:hAnsi="Arial Narrow"/>
              <w:sz w:val="14"/>
              <w:szCs w:val="14"/>
            </w:rPr>
          </w:pPr>
          <w:r w:rsidRPr="003F37CC">
            <w:rPr>
              <w:rFonts w:ascii="Arial Narrow" w:hAnsi="Arial Narrow"/>
              <w:sz w:val="14"/>
              <w:szCs w:val="14"/>
            </w:rPr>
            <w:t xml:space="preserve">Strana  </w:t>
          </w:r>
          <w:r w:rsidRPr="003F37CC">
            <w:rPr>
              <w:rFonts w:ascii="Arial Narrow" w:hAnsi="Arial Narrow"/>
              <w:sz w:val="14"/>
              <w:szCs w:val="14"/>
            </w:rPr>
            <w:fldChar w:fldCharType="begin"/>
          </w:r>
          <w:r w:rsidRPr="003F37CC">
            <w:rPr>
              <w:rFonts w:ascii="Arial Narrow" w:hAnsi="Arial Narrow"/>
              <w:sz w:val="14"/>
              <w:szCs w:val="14"/>
            </w:rPr>
            <w:instrText>PAGE   \* MERGEFORMAT</w:instrText>
          </w:r>
          <w:r w:rsidRPr="003F37CC">
            <w:rPr>
              <w:rFonts w:ascii="Arial Narrow" w:hAnsi="Arial Narrow"/>
              <w:sz w:val="14"/>
              <w:szCs w:val="14"/>
            </w:rPr>
            <w:fldChar w:fldCharType="separate"/>
          </w:r>
          <w:r w:rsidR="006A63DE">
            <w:rPr>
              <w:rFonts w:ascii="Arial Narrow" w:hAnsi="Arial Narrow"/>
              <w:noProof/>
              <w:sz w:val="14"/>
              <w:szCs w:val="14"/>
            </w:rPr>
            <w:t>1</w:t>
          </w:r>
          <w:r w:rsidRPr="003F37CC">
            <w:rPr>
              <w:rFonts w:ascii="Arial Narrow" w:hAnsi="Arial Narrow"/>
              <w:sz w:val="14"/>
              <w:szCs w:val="14"/>
            </w:rPr>
            <w:fldChar w:fldCharType="end"/>
          </w:r>
          <w:r w:rsidRPr="003F37CC">
            <w:rPr>
              <w:rFonts w:ascii="Arial Narrow" w:hAnsi="Arial Narrow"/>
              <w:sz w:val="14"/>
              <w:szCs w:val="14"/>
            </w:rPr>
            <w:t xml:space="preserve"> / </w:t>
          </w:r>
          <w:r w:rsidRPr="003F37CC">
            <w:rPr>
              <w:rFonts w:ascii="Arial Narrow" w:hAnsi="Arial Narrow"/>
              <w:sz w:val="14"/>
              <w:szCs w:val="14"/>
            </w:rPr>
            <w:fldChar w:fldCharType="begin"/>
          </w:r>
          <w:r w:rsidRPr="003F37CC">
            <w:rPr>
              <w:rFonts w:ascii="Arial Narrow" w:hAnsi="Arial Narrow"/>
              <w:sz w:val="14"/>
              <w:szCs w:val="14"/>
            </w:rPr>
            <w:instrText xml:space="preserve"> SECTIONPAGES  \# "0" \* Arabic  \* MERGEFORMAT </w:instrText>
          </w:r>
          <w:r w:rsidRPr="003F37CC">
            <w:rPr>
              <w:rFonts w:ascii="Arial Narrow" w:hAnsi="Arial Narrow"/>
              <w:sz w:val="14"/>
              <w:szCs w:val="14"/>
            </w:rPr>
            <w:fldChar w:fldCharType="separate"/>
          </w:r>
          <w:r w:rsidR="006A63DE">
            <w:rPr>
              <w:rFonts w:ascii="Arial Narrow" w:hAnsi="Arial Narrow"/>
              <w:noProof/>
              <w:sz w:val="14"/>
              <w:szCs w:val="14"/>
            </w:rPr>
            <w:t>2</w:t>
          </w:r>
          <w:r w:rsidRPr="003F37CC">
            <w:rPr>
              <w:rFonts w:ascii="Arial Narrow" w:hAnsi="Arial Narrow"/>
              <w:sz w:val="14"/>
              <w:szCs w:val="14"/>
            </w:rPr>
            <w:fldChar w:fldCharType="end"/>
          </w:r>
          <w:r w:rsidRPr="003F37CC">
            <w:rPr>
              <w:rFonts w:ascii="Arial Narrow" w:hAnsi="Arial Narrow"/>
              <w:sz w:val="14"/>
              <w:szCs w:val="14"/>
            </w:rPr>
            <w:t xml:space="preserve"> </w:t>
          </w:r>
        </w:p>
      </w:tc>
      <w:tc>
        <w:tcPr>
          <w:tcW w:w="425" w:type="dxa"/>
          <w:vAlign w:val="bottom"/>
        </w:tcPr>
        <w:p w:rsidR="00C069B1" w:rsidRPr="00AF48CB" w:rsidRDefault="00C069B1" w:rsidP="004311CB">
          <w:pPr>
            <w:pStyle w:val="Pta"/>
            <w:jc w:val="right"/>
            <w:rPr>
              <w:rFonts w:ascii="Arial Narrow" w:hAnsi="Arial Narrow"/>
              <w:sz w:val="18"/>
              <w:szCs w:val="18"/>
            </w:rPr>
          </w:pPr>
        </w:p>
      </w:tc>
    </w:tr>
  </w:tbl>
  <w:p w:rsidR="00C069B1" w:rsidRPr="00AF48CB" w:rsidRDefault="00C069B1">
    <w:pPr>
      <w:pStyle w:val="Pt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D0" w:rsidRDefault="00072FD0" w:rsidP="004311CB">
      <w:pPr>
        <w:spacing w:after="0" w:line="240" w:lineRule="auto"/>
      </w:pPr>
      <w:r>
        <w:separator/>
      </w:r>
    </w:p>
  </w:footnote>
  <w:footnote w:type="continuationSeparator" w:id="0">
    <w:p w:rsidR="00072FD0" w:rsidRDefault="00072FD0" w:rsidP="0043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B1" w:rsidRPr="006C133A" w:rsidRDefault="00C069B1" w:rsidP="006C133A">
    <w:pPr>
      <w:pStyle w:val="Hlavika"/>
      <w:tabs>
        <w:tab w:val="clear" w:pos="4536"/>
        <w:tab w:val="clear" w:pos="9072"/>
        <w:tab w:val="left" w:pos="685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7F89"/>
    <w:multiLevelType w:val="hybridMultilevel"/>
    <w:tmpl w:val="03B0DF88"/>
    <w:lvl w:ilvl="0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562F76"/>
    <w:multiLevelType w:val="hybridMultilevel"/>
    <w:tmpl w:val="078A87E4"/>
    <w:lvl w:ilvl="0" w:tplc="4FF6E26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3E5498"/>
    <w:multiLevelType w:val="hybridMultilevel"/>
    <w:tmpl w:val="D788F8E8"/>
    <w:lvl w:ilvl="0" w:tplc="005C4A80">
      <w:start w:val="1"/>
      <w:numFmt w:val="decimal"/>
      <w:lvlText w:val="2.%1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21BBC"/>
    <w:multiLevelType w:val="hybridMultilevel"/>
    <w:tmpl w:val="E360695C"/>
    <w:lvl w:ilvl="0" w:tplc="4838D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C2E9B"/>
    <w:multiLevelType w:val="hybridMultilevel"/>
    <w:tmpl w:val="0A78E73C"/>
    <w:lvl w:ilvl="0" w:tplc="F0F0AD6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3E6E0C"/>
    <w:multiLevelType w:val="hybridMultilevel"/>
    <w:tmpl w:val="21D09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67ECA"/>
    <w:multiLevelType w:val="multilevel"/>
    <w:tmpl w:val="E370FAB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7">
    <w:nsid w:val="26BC3B86"/>
    <w:multiLevelType w:val="hybridMultilevel"/>
    <w:tmpl w:val="386AA66A"/>
    <w:lvl w:ilvl="0" w:tplc="6FF698E6">
      <w:start w:val="845"/>
      <w:numFmt w:val="bullet"/>
      <w:lvlText w:val="-"/>
      <w:lvlJc w:val="left"/>
      <w:pPr>
        <w:ind w:left="390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26CB0199"/>
    <w:multiLevelType w:val="hybridMultilevel"/>
    <w:tmpl w:val="92622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35FE0"/>
    <w:multiLevelType w:val="hybridMultilevel"/>
    <w:tmpl w:val="52F4BE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F2B56"/>
    <w:multiLevelType w:val="hybridMultilevel"/>
    <w:tmpl w:val="54D83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76E28"/>
    <w:multiLevelType w:val="hybridMultilevel"/>
    <w:tmpl w:val="7C80A9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7469A"/>
    <w:multiLevelType w:val="hybridMultilevel"/>
    <w:tmpl w:val="965489B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5D5A3F"/>
    <w:multiLevelType w:val="hybridMultilevel"/>
    <w:tmpl w:val="AA1C68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13CD2"/>
    <w:multiLevelType w:val="hybridMultilevel"/>
    <w:tmpl w:val="ED407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7AA7FA">
      <w:numFmt w:val="bullet"/>
      <w:lvlText w:val="•"/>
      <w:lvlJc w:val="left"/>
      <w:pPr>
        <w:ind w:left="1530" w:hanging="45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A0A26"/>
    <w:multiLevelType w:val="multilevel"/>
    <w:tmpl w:val="27D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4C2C1C"/>
    <w:multiLevelType w:val="hybridMultilevel"/>
    <w:tmpl w:val="1DC80B56"/>
    <w:lvl w:ilvl="0" w:tplc="7BCEEB4A">
      <w:start w:val="1"/>
      <w:numFmt w:val="decimal"/>
      <w:lvlText w:val="3.%1"/>
      <w:lvlJc w:val="left"/>
      <w:pPr>
        <w:ind w:left="644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E642933"/>
    <w:multiLevelType w:val="hybridMultilevel"/>
    <w:tmpl w:val="A1364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32FF8"/>
    <w:multiLevelType w:val="hybridMultilevel"/>
    <w:tmpl w:val="DA0C8EFE"/>
    <w:lvl w:ilvl="0" w:tplc="041B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>
    <w:nsid w:val="554A48B7"/>
    <w:multiLevelType w:val="multilevel"/>
    <w:tmpl w:val="CB24B48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20">
    <w:nsid w:val="580E694D"/>
    <w:multiLevelType w:val="hybridMultilevel"/>
    <w:tmpl w:val="F7761C00"/>
    <w:lvl w:ilvl="0" w:tplc="041B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5B7C721D"/>
    <w:multiLevelType w:val="hybridMultilevel"/>
    <w:tmpl w:val="3C005EA8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0F6C104">
      <w:start w:val="1"/>
      <w:numFmt w:val="decimal"/>
      <w:lvlText w:val="1.%2"/>
      <w:lvlJc w:val="left"/>
      <w:pPr>
        <w:ind w:left="207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E536B38"/>
    <w:multiLevelType w:val="hybridMultilevel"/>
    <w:tmpl w:val="68D08AF0"/>
    <w:lvl w:ilvl="0" w:tplc="730E7E5E">
      <w:numFmt w:val="bullet"/>
      <w:lvlText w:val="-"/>
      <w:lvlJc w:val="left"/>
      <w:pPr>
        <w:ind w:left="1302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3">
    <w:nsid w:val="5F691980"/>
    <w:multiLevelType w:val="multilevel"/>
    <w:tmpl w:val="E31AD7CE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24">
    <w:nsid w:val="63127827"/>
    <w:multiLevelType w:val="multilevel"/>
    <w:tmpl w:val="69A2002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25">
    <w:nsid w:val="6F2066BB"/>
    <w:multiLevelType w:val="hybridMultilevel"/>
    <w:tmpl w:val="66FC370E"/>
    <w:lvl w:ilvl="0" w:tplc="EF52DF42">
      <w:start w:val="1"/>
      <w:numFmt w:val="bullet"/>
      <w:lvlText w:val="-"/>
      <w:lvlJc w:val="left"/>
      <w:pPr>
        <w:ind w:left="1767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6">
    <w:nsid w:val="74DD14D6"/>
    <w:multiLevelType w:val="hybridMultilevel"/>
    <w:tmpl w:val="34C27A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57AFA"/>
    <w:multiLevelType w:val="hybridMultilevel"/>
    <w:tmpl w:val="FBF44F16"/>
    <w:lvl w:ilvl="0" w:tplc="041B0005">
      <w:start w:val="1"/>
      <w:numFmt w:val="bullet"/>
      <w:lvlText w:val=""/>
      <w:lvlJc w:val="left"/>
      <w:pPr>
        <w:ind w:left="1227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47" w:hanging="360"/>
      </w:pPr>
    </w:lvl>
    <w:lvl w:ilvl="2" w:tplc="041B001B" w:tentative="1">
      <w:start w:val="1"/>
      <w:numFmt w:val="lowerRoman"/>
      <w:lvlText w:val="%3."/>
      <w:lvlJc w:val="right"/>
      <w:pPr>
        <w:ind w:left="2667" w:hanging="180"/>
      </w:pPr>
    </w:lvl>
    <w:lvl w:ilvl="3" w:tplc="041B000F" w:tentative="1">
      <w:start w:val="1"/>
      <w:numFmt w:val="decimal"/>
      <w:lvlText w:val="%4."/>
      <w:lvlJc w:val="left"/>
      <w:pPr>
        <w:ind w:left="3387" w:hanging="360"/>
      </w:pPr>
    </w:lvl>
    <w:lvl w:ilvl="4" w:tplc="041B0019" w:tentative="1">
      <w:start w:val="1"/>
      <w:numFmt w:val="lowerLetter"/>
      <w:lvlText w:val="%5."/>
      <w:lvlJc w:val="left"/>
      <w:pPr>
        <w:ind w:left="4107" w:hanging="360"/>
      </w:pPr>
    </w:lvl>
    <w:lvl w:ilvl="5" w:tplc="041B001B" w:tentative="1">
      <w:start w:val="1"/>
      <w:numFmt w:val="lowerRoman"/>
      <w:lvlText w:val="%6."/>
      <w:lvlJc w:val="right"/>
      <w:pPr>
        <w:ind w:left="4827" w:hanging="180"/>
      </w:pPr>
    </w:lvl>
    <w:lvl w:ilvl="6" w:tplc="041B000F" w:tentative="1">
      <w:start w:val="1"/>
      <w:numFmt w:val="decimal"/>
      <w:lvlText w:val="%7."/>
      <w:lvlJc w:val="left"/>
      <w:pPr>
        <w:ind w:left="5547" w:hanging="360"/>
      </w:pPr>
    </w:lvl>
    <w:lvl w:ilvl="7" w:tplc="041B0019" w:tentative="1">
      <w:start w:val="1"/>
      <w:numFmt w:val="lowerLetter"/>
      <w:lvlText w:val="%8."/>
      <w:lvlJc w:val="left"/>
      <w:pPr>
        <w:ind w:left="6267" w:hanging="360"/>
      </w:pPr>
    </w:lvl>
    <w:lvl w:ilvl="8" w:tplc="041B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8">
    <w:nsid w:val="7BB40325"/>
    <w:multiLevelType w:val="multilevel"/>
    <w:tmpl w:val="B58099D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29">
    <w:nsid w:val="7CFC35C8"/>
    <w:multiLevelType w:val="hybridMultilevel"/>
    <w:tmpl w:val="E2822F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B42BF"/>
    <w:multiLevelType w:val="hybridMultilevel"/>
    <w:tmpl w:val="87EABAB6"/>
    <w:lvl w:ilvl="0" w:tplc="6ECAC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30"/>
  </w:num>
  <w:num w:numId="5">
    <w:abstractNumId w:val="21"/>
  </w:num>
  <w:num w:numId="6">
    <w:abstractNumId w:val="2"/>
  </w:num>
  <w:num w:numId="7">
    <w:abstractNumId w:val="27"/>
  </w:num>
  <w:num w:numId="8">
    <w:abstractNumId w:val="25"/>
  </w:num>
  <w:num w:numId="9">
    <w:abstractNumId w:val="18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16"/>
  </w:num>
  <w:num w:numId="15">
    <w:abstractNumId w:val="22"/>
  </w:num>
  <w:num w:numId="16">
    <w:abstractNumId w:val="5"/>
  </w:num>
  <w:num w:numId="17">
    <w:abstractNumId w:val="29"/>
  </w:num>
  <w:num w:numId="18">
    <w:abstractNumId w:val="14"/>
  </w:num>
  <w:num w:numId="19">
    <w:abstractNumId w:val="0"/>
  </w:num>
  <w:num w:numId="20">
    <w:abstractNumId w:val="24"/>
  </w:num>
  <w:num w:numId="21">
    <w:abstractNumId w:val="6"/>
  </w:num>
  <w:num w:numId="22">
    <w:abstractNumId w:val="28"/>
  </w:num>
  <w:num w:numId="23">
    <w:abstractNumId w:val="19"/>
  </w:num>
  <w:num w:numId="24">
    <w:abstractNumId w:val="23"/>
  </w:num>
  <w:num w:numId="25">
    <w:abstractNumId w:val="26"/>
  </w:num>
  <w:num w:numId="26">
    <w:abstractNumId w:val="15"/>
  </w:num>
  <w:num w:numId="27">
    <w:abstractNumId w:val="11"/>
  </w:num>
  <w:num w:numId="28">
    <w:abstractNumId w:val="8"/>
  </w:num>
  <w:num w:numId="29">
    <w:abstractNumId w:val="10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enforcement="1" w:cryptProviderType="rsaFull" w:cryptAlgorithmClass="hash" w:cryptAlgorithmType="typeAny" w:cryptAlgorithmSid="4" w:cryptSpinCount="100000" w:hash="jl0XA6rEtxGzUeTjIEjIrnZPfUg=" w:salt="/kZF0AA0WB9DY3StJBQH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7E"/>
    <w:rsid w:val="00000685"/>
    <w:rsid w:val="00003584"/>
    <w:rsid w:val="00010662"/>
    <w:rsid w:val="00011CA8"/>
    <w:rsid w:val="000131E9"/>
    <w:rsid w:val="0001519F"/>
    <w:rsid w:val="000201E7"/>
    <w:rsid w:val="00020CA4"/>
    <w:rsid w:val="00024CCA"/>
    <w:rsid w:val="00030F02"/>
    <w:rsid w:val="000424D8"/>
    <w:rsid w:val="00043D09"/>
    <w:rsid w:val="00044525"/>
    <w:rsid w:val="0005286E"/>
    <w:rsid w:val="00053DCF"/>
    <w:rsid w:val="000579C4"/>
    <w:rsid w:val="00061A01"/>
    <w:rsid w:val="00061A3E"/>
    <w:rsid w:val="000629FD"/>
    <w:rsid w:val="00065AAB"/>
    <w:rsid w:val="00066039"/>
    <w:rsid w:val="00071DD3"/>
    <w:rsid w:val="00072FD0"/>
    <w:rsid w:val="00073A90"/>
    <w:rsid w:val="0007587E"/>
    <w:rsid w:val="00076749"/>
    <w:rsid w:val="000876E0"/>
    <w:rsid w:val="000A197C"/>
    <w:rsid w:val="000A6CB0"/>
    <w:rsid w:val="000B5168"/>
    <w:rsid w:val="000C18D3"/>
    <w:rsid w:val="000C1ECC"/>
    <w:rsid w:val="000C6B1B"/>
    <w:rsid w:val="000D076F"/>
    <w:rsid w:val="000D4B22"/>
    <w:rsid w:val="000D5AFF"/>
    <w:rsid w:val="000E0A17"/>
    <w:rsid w:val="000E2810"/>
    <w:rsid w:val="000E318B"/>
    <w:rsid w:val="000F35E7"/>
    <w:rsid w:val="00106AB1"/>
    <w:rsid w:val="00110B59"/>
    <w:rsid w:val="00120546"/>
    <w:rsid w:val="00127F9C"/>
    <w:rsid w:val="00131F41"/>
    <w:rsid w:val="00132EBD"/>
    <w:rsid w:val="00146C4D"/>
    <w:rsid w:val="0015177F"/>
    <w:rsid w:val="00152E7B"/>
    <w:rsid w:val="00161F63"/>
    <w:rsid w:val="00162397"/>
    <w:rsid w:val="001625D8"/>
    <w:rsid w:val="0016337D"/>
    <w:rsid w:val="00165C6C"/>
    <w:rsid w:val="00177FE2"/>
    <w:rsid w:val="001822F8"/>
    <w:rsid w:val="0019041B"/>
    <w:rsid w:val="00192937"/>
    <w:rsid w:val="001A6F26"/>
    <w:rsid w:val="001B273F"/>
    <w:rsid w:val="001B4AE6"/>
    <w:rsid w:val="001B5A0D"/>
    <w:rsid w:val="001B6C10"/>
    <w:rsid w:val="001B7F24"/>
    <w:rsid w:val="001D37B6"/>
    <w:rsid w:val="001D5386"/>
    <w:rsid w:val="001D59F9"/>
    <w:rsid w:val="001E0739"/>
    <w:rsid w:val="001E516A"/>
    <w:rsid w:val="001F0291"/>
    <w:rsid w:val="00202EF9"/>
    <w:rsid w:val="002033FA"/>
    <w:rsid w:val="00205421"/>
    <w:rsid w:val="00211D4C"/>
    <w:rsid w:val="002145BD"/>
    <w:rsid w:val="00216279"/>
    <w:rsid w:val="00217363"/>
    <w:rsid w:val="00217D92"/>
    <w:rsid w:val="00217E04"/>
    <w:rsid w:val="00220C23"/>
    <w:rsid w:val="0022506A"/>
    <w:rsid w:val="002254FD"/>
    <w:rsid w:val="00227E62"/>
    <w:rsid w:val="00230EA5"/>
    <w:rsid w:val="002359FB"/>
    <w:rsid w:val="00236F92"/>
    <w:rsid w:val="00241B0B"/>
    <w:rsid w:val="0024515A"/>
    <w:rsid w:val="00247EB7"/>
    <w:rsid w:val="00267FEE"/>
    <w:rsid w:val="00273D90"/>
    <w:rsid w:val="00280A56"/>
    <w:rsid w:val="00285A88"/>
    <w:rsid w:val="00291DF1"/>
    <w:rsid w:val="0029307E"/>
    <w:rsid w:val="002A1526"/>
    <w:rsid w:val="002A1D27"/>
    <w:rsid w:val="002A4A31"/>
    <w:rsid w:val="002B0D40"/>
    <w:rsid w:val="002B2A16"/>
    <w:rsid w:val="002B50EF"/>
    <w:rsid w:val="002B6016"/>
    <w:rsid w:val="002B74CF"/>
    <w:rsid w:val="002C075D"/>
    <w:rsid w:val="002C4903"/>
    <w:rsid w:val="002C7968"/>
    <w:rsid w:val="002D0C7A"/>
    <w:rsid w:val="002D0D10"/>
    <w:rsid w:val="002E024D"/>
    <w:rsid w:val="002E1A55"/>
    <w:rsid w:val="002E1DD1"/>
    <w:rsid w:val="002E43AB"/>
    <w:rsid w:val="002F4E1F"/>
    <w:rsid w:val="002F5797"/>
    <w:rsid w:val="002F5A7C"/>
    <w:rsid w:val="00313E4C"/>
    <w:rsid w:val="00316EBE"/>
    <w:rsid w:val="00317C33"/>
    <w:rsid w:val="00325625"/>
    <w:rsid w:val="00325AB2"/>
    <w:rsid w:val="00330472"/>
    <w:rsid w:val="003346C5"/>
    <w:rsid w:val="003367E0"/>
    <w:rsid w:val="00337D35"/>
    <w:rsid w:val="00344745"/>
    <w:rsid w:val="00345C33"/>
    <w:rsid w:val="003468D2"/>
    <w:rsid w:val="00364A3B"/>
    <w:rsid w:val="00364BA7"/>
    <w:rsid w:val="00365471"/>
    <w:rsid w:val="00365AAB"/>
    <w:rsid w:val="0036601D"/>
    <w:rsid w:val="0036610D"/>
    <w:rsid w:val="00373860"/>
    <w:rsid w:val="003816F3"/>
    <w:rsid w:val="003828EE"/>
    <w:rsid w:val="003869B6"/>
    <w:rsid w:val="00390D40"/>
    <w:rsid w:val="00391B84"/>
    <w:rsid w:val="003A55DF"/>
    <w:rsid w:val="003A5EE0"/>
    <w:rsid w:val="003A6037"/>
    <w:rsid w:val="003A76D1"/>
    <w:rsid w:val="003B2298"/>
    <w:rsid w:val="003B5B06"/>
    <w:rsid w:val="003D1A20"/>
    <w:rsid w:val="003E043B"/>
    <w:rsid w:val="003E085F"/>
    <w:rsid w:val="003F37CC"/>
    <w:rsid w:val="003F3939"/>
    <w:rsid w:val="003F703D"/>
    <w:rsid w:val="00402DCD"/>
    <w:rsid w:val="00407E77"/>
    <w:rsid w:val="00410CAE"/>
    <w:rsid w:val="00412C92"/>
    <w:rsid w:val="00413400"/>
    <w:rsid w:val="00414C9F"/>
    <w:rsid w:val="00415638"/>
    <w:rsid w:val="0041661C"/>
    <w:rsid w:val="00423A71"/>
    <w:rsid w:val="00426A87"/>
    <w:rsid w:val="00426DCE"/>
    <w:rsid w:val="004311CB"/>
    <w:rsid w:val="00446093"/>
    <w:rsid w:val="00450AC6"/>
    <w:rsid w:val="00452076"/>
    <w:rsid w:val="004555A6"/>
    <w:rsid w:val="00456DEC"/>
    <w:rsid w:val="0046558C"/>
    <w:rsid w:val="0046635A"/>
    <w:rsid w:val="004816BE"/>
    <w:rsid w:val="004854A4"/>
    <w:rsid w:val="00487427"/>
    <w:rsid w:val="0049649A"/>
    <w:rsid w:val="004A345F"/>
    <w:rsid w:val="004A4238"/>
    <w:rsid w:val="004A4DEA"/>
    <w:rsid w:val="004A5FFC"/>
    <w:rsid w:val="004B067A"/>
    <w:rsid w:val="004B0EB2"/>
    <w:rsid w:val="004B3753"/>
    <w:rsid w:val="004B424C"/>
    <w:rsid w:val="004C1312"/>
    <w:rsid w:val="004E04DD"/>
    <w:rsid w:val="004E07D9"/>
    <w:rsid w:val="004E21C7"/>
    <w:rsid w:val="004E39D3"/>
    <w:rsid w:val="004E6456"/>
    <w:rsid w:val="004E719E"/>
    <w:rsid w:val="004F39A2"/>
    <w:rsid w:val="004F3F7C"/>
    <w:rsid w:val="00500C34"/>
    <w:rsid w:val="00500C82"/>
    <w:rsid w:val="0050720D"/>
    <w:rsid w:val="0050797C"/>
    <w:rsid w:val="00521292"/>
    <w:rsid w:val="00527D65"/>
    <w:rsid w:val="00530B68"/>
    <w:rsid w:val="005348F1"/>
    <w:rsid w:val="00541268"/>
    <w:rsid w:val="00552D1C"/>
    <w:rsid w:val="0055369E"/>
    <w:rsid w:val="0055378C"/>
    <w:rsid w:val="00555B24"/>
    <w:rsid w:val="00557D4D"/>
    <w:rsid w:val="0056193C"/>
    <w:rsid w:val="0056681A"/>
    <w:rsid w:val="0057008D"/>
    <w:rsid w:val="005877DF"/>
    <w:rsid w:val="005A25B1"/>
    <w:rsid w:val="005A2E8C"/>
    <w:rsid w:val="005A5242"/>
    <w:rsid w:val="005B03C6"/>
    <w:rsid w:val="005B3F6B"/>
    <w:rsid w:val="005B5678"/>
    <w:rsid w:val="005C1CE0"/>
    <w:rsid w:val="005C25ED"/>
    <w:rsid w:val="005C2B54"/>
    <w:rsid w:val="005C44A1"/>
    <w:rsid w:val="005C6DBD"/>
    <w:rsid w:val="005D4BDE"/>
    <w:rsid w:val="005E03AD"/>
    <w:rsid w:val="005E4316"/>
    <w:rsid w:val="005F3B35"/>
    <w:rsid w:val="005F4574"/>
    <w:rsid w:val="005F60EC"/>
    <w:rsid w:val="005F7976"/>
    <w:rsid w:val="00601487"/>
    <w:rsid w:val="00602C81"/>
    <w:rsid w:val="00606CBB"/>
    <w:rsid w:val="00607824"/>
    <w:rsid w:val="0061612B"/>
    <w:rsid w:val="00617114"/>
    <w:rsid w:val="00620B0D"/>
    <w:rsid w:val="006220AB"/>
    <w:rsid w:val="00623EF9"/>
    <w:rsid w:val="00623F1F"/>
    <w:rsid w:val="0062550F"/>
    <w:rsid w:val="00627FCF"/>
    <w:rsid w:val="00630BA0"/>
    <w:rsid w:val="00631783"/>
    <w:rsid w:val="006363A4"/>
    <w:rsid w:val="0064126C"/>
    <w:rsid w:val="00641C2F"/>
    <w:rsid w:val="00643174"/>
    <w:rsid w:val="00644D54"/>
    <w:rsid w:val="00644F00"/>
    <w:rsid w:val="006500CF"/>
    <w:rsid w:val="00650EC8"/>
    <w:rsid w:val="0065498D"/>
    <w:rsid w:val="00654CEA"/>
    <w:rsid w:val="00656886"/>
    <w:rsid w:val="00661129"/>
    <w:rsid w:val="006618C2"/>
    <w:rsid w:val="00664D7E"/>
    <w:rsid w:val="00666D4B"/>
    <w:rsid w:val="00670794"/>
    <w:rsid w:val="00681779"/>
    <w:rsid w:val="00690491"/>
    <w:rsid w:val="00692BB4"/>
    <w:rsid w:val="0069308D"/>
    <w:rsid w:val="00696C4C"/>
    <w:rsid w:val="006A2237"/>
    <w:rsid w:val="006A63DE"/>
    <w:rsid w:val="006A73AC"/>
    <w:rsid w:val="006B1A61"/>
    <w:rsid w:val="006B2F19"/>
    <w:rsid w:val="006B71C3"/>
    <w:rsid w:val="006C091C"/>
    <w:rsid w:val="006C133A"/>
    <w:rsid w:val="006C3D81"/>
    <w:rsid w:val="006C48AE"/>
    <w:rsid w:val="006D0A69"/>
    <w:rsid w:val="006E3814"/>
    <w:rsid w:val="006E5DC3"/>
    <w:rsid w:val="006E78EB"/>
    <w:rsid w:val="006F1843"/>
    <w:rsid w:val="006F18AC"/>
    <w:rsid w:val="006F1C99"/>
    <w:rsid w:val="006F3D37"/>
    <w:rsid w:val="00701F93"/>
    <w:rsid w:val="00705DB4"/>
    <w:rsid w:val="007100D6"/>
    <w:rsid w:val="00713577"/>
    <w:rsid w:val="0072621D"/>
    <w:rsid w:val="00731338"/>
    <w:rsid w:val="00745A79"/>
    <w:rsid w:val="00745B8B"/>
    <w:rsid w:val="00747FF6"/>
    <w:rsid w:val="00761994"/>
    <w:rsid w:val="0076390C"/>
    <w:rsid w:val="00765810"/>
    <w:rsid w:val="00766B62"/>
    <w:rsid w:val="0077749B"/>
    <w:rsid w:val="00780DDA"/>
    <w:rsid w:val="00782A86"/>
    <w:rsid w:val="0078307A"/>
    <w:rsid w:val="00787646"/>
    <w:rsid w:val="0079370E"/>
    <w:rsid w:val="00793DBF"/>
    <w:rsid w:val="007949F0"/>
    <w:rsid w:val="007A2DF4"/>
    <w:rsid w:val="007A6440"/>
    <w:rsid w:val="007A66F6"/>
    <w:rsid w:val="007B12B0"/>
    <w:rsid w:val="007B7EC3"/>
    <w:rsid w:val="007C3B48"/>
    <w:rsid w:val="007C4AA0"/>
    <w:rsid w:val="007C5665"/>
    <w:rsid w:val="007C7DB3"/>
    <w:rsid w:val="007D0134"/>
    <w:rsid w:val="007D2384"/>
    <w:rsid w:val="007D396B"/>
    <w:rsid w:val="007E22F3"/>
    <w:rsid w:val="007E4CBA"/>
    <w:rsid w:val="007E5B1F"/>
    <w:rsid w:val="007E720C"/>
    <w:rsid w:val="007E7CBD"/>
    <w:rsid w:val="007F1253"/>
    <w:rsid w:val="007F3436"/>
    <w:rsid w:val="007F4207"/>
    <w:rsid w:val="007F5A68"/>
    <w:rsid w:val="007F6AB2"/>
    <w:rsid w:val="007F70D4"/>
    <w:rsid w:val="00802DF2"/>
    <w:rsid w:val="008048B2"/>
    <w:rsid w:val="008063B4"/>
    <w:rsid w:val="00811557"/>
    <w:rsid w:val="008214E9"/>
    <w:rsid w:val="00821EE4"/>
    <w:rsid w:val="008246A2"/>
    <w:rsid w:val="00827C9D"/>
    <w:rsid w:val="0083708F"/>
    <w:rsid w:val="008373B4"/>
    <w:rsid w:val="008416A9"/>
    <w:rsid w:val="008443DE"/>
    <w:rsid w:val="0084455C"/>
    <w:rsid w:val="00844E23"/>
    <w:rsid w:val="0085269C"/>
    <w:rsid w:val="008554C6"/>
    <w:rsid w:val="00863A04"/>
    <w:rsid w:val="00865552"/>
    <w:rsid w:val="008659D2"/>
    <w:rsid w:val="00866F51"/>
    <w:rsid w:val="008704BF"/>
    <w:rsid w:val="00870D8D"/>
    <w:rsid w:val="00871618"/>
    <w:rsid w:val="00875DD9"/>
    <w:rsid w:val="0087689B"/>
    <w:rsid w:val="00877123"/>
    <w:rsid w:val="00877658"/>
    <w:rsid w:val="008807B9"/>
    <w:rsid w:val="00882400"/>
    <w:rsid w:val="00884ADA"/>
    <w:rsid w:val="00884DAD"/>
    <w:rsid w:val="00886B30"/>
    <w:rsid w:val="00894F66"/>
    <w:rsid w:val="00896E23"/>
    <w:rsid w:val="00897B8C"/>
    <w:rsid w:val="008A253B"/>
    <w:rsid w:val="008A6B4E"/>
    <w:rsid w:val="008B0932"/>
    <w:rsid w:val="008B2F57"/>
    <w:rsid w:val="008B3D0E"/>
    <w:rsid w:val="008C22E5"/>
    <w:rsid w:val="008C4566"/>
    <w:rsid w:val="008C7E14"/>
    <w:rsid w:val="008D307F"/>
    <w:rsid w:val="008D7B61"/>
    <w:rsid w:val="008E1E80"/>
    <w:rsid w:val="008E30A3"/>
    <w:rsid w:val="008E45D1"/>
    <w:rsid w:val="008E73F0"/>
    <w:rsid w:val="008F4295"/>
    <w:rsid w:val="008F73EC"/>
    <w:rsid w:val="008F7495"/>
    <w:rsid w:val="00900823"/>
    <w:rsid w:val="00913C19"/>
    <w:rsid w:val="00916A09"/>
    <w:rsid w:val="00922E52"/>
    <w:rsid w:val="00931183"/>
    <w:rsid w:val="00932E12"/>
    <w:rsid w:val="009331EE"/>
    <w:rsid w:val="009334CE"/>
    <w:rsid w:val="009346CE"/>
    <w:rsid w:val="00937F4B"/>
    <w:rsid w:val="0094706D"/>
    <w:rsid w:val="00950C08"/>
    <w:rsid w:val="00952AAA"/>
    <w:rsid w:val="00953CF3"/>
    <w:rsid w:val="009550B9"/>
    <w:rsid w:val="009577A5"/>
    <w:rsid w:val="00962838"/>
    <w:rsid w:val="00964A26"/>
    <w:rsid w:val="0096563D"/>
    <w:rsid w:val="00965C1A"/>
    <w:rsid w:val="00970760"/>
    <w:rsid w:val="009714A6"/>
    <w:rsid w:val="00984938"/>
    <w:rsid w:val="00987E9A"/>
    <w:rsid w:val="009939AC"/>
    <w:rsid w:val="009A1D27"/>
    <w:rsid w:val="009B10F7"/>
    <w:rsid w:val="009B1AC1"/>
    <w:rsid w:val="009C462B"/>
    <w:rsid w:val="009C732C"/>
    <w:rsid w:val="009C7451"/>
    <w:rsid w:val="009C778D"/>
    <w:rsid w:val="009D071D"/>
    <w:rsid w:val="009E1CFB"/>
    <w:rsid w:val="009E4B63"/>
    <w:rsid w:val="009E51FC"/>
    <w:rsid w:val="009F009B"/>
    <w:rsid w:val="009F30E8"/>
    <w:rsid w:val="009F36B7"/>
    <w:rsid w:val="009F3CA2"/>
    <w:rsid w:val="00A02CD7"/>
    <w:rsid w:val="00A03505"/>
    <w:rsid w:val="00A05FF4"/>
    <w:rsid w:val="00A06663"/>
    <w:rsid w:val="00A071F7"/>
    <w:rsid w:val="00A07775"/>
    <w:rsid w:val="00A07BBB"/>
    <w:rsid w:val="00A1032D"/>
    <w:rsid w:val="00A13EAF"/>
    <w:rsid w:val="00A23E2C"/>
    <w:rsid w:val="00A3150F"/>
    <w:rsid w:val="00A33980"/>
    <w:rsid w:val="00A37D51"/>
    <w:rsid w:val="00A50C94"/>
    <w:rsid w:val="00A543E2"/>
    <w:rsid w:val="00A63B2E"/>
    <w:rsid w:val="00A719E0"/>
    <w:rsid w:val="00A75549"/>
    <w:rsid w:val="00A81C6D"/>
    <w:rsid w:val="00A9171B"/>
    <w:rsid w:val="00A93E91"/>
    <w:rsid w:val="00AA616D"/>
    <w:rsid w:val="00AB073E"/>
    <w:rsid w:val="00AB0B94"/>
    <w:rsid w:val="00AB4D54"/>
    <w:rsid w:val="00AB600A"/>
    <w:rsid w:val="00AC6B94"/>
    <w:rsid w:val="00AD2BEB"/>
    <w:rsid w:val="00AD4838"/>
    <w:rsid w:val="00AE3C3B"/>
    <w:rsid w:val="00AE3FDA"/>
    <w:rsid w:val="00AE5AF5"/>
    <w:rsid w:val="00AE7FCE"/>
    <w:rsid w:val="00AF301B"/>
    <w:rsid w:val="00AF48CB"/>
    <w:rsid w:val="00B02E26"/>
    <w:rsid w:val="00B03450"/>
    <w:rsid w:val="00B044BD"/>
    <w:rsid w:val="00B1375C"/>
    <w:rsid w:val="00B166C9"/>
    <w:rsid w:val="00B2253B"/>
    <w:rsid w:val="00B23E09"/>
    <w:rsid w:val="00B30EC6"/>
    <w:rsid w:val="00B40DB9"/>
    <w:rsid w:val="00B46B76"/>
    <w:rsid w:val="00B5128C"/>
    <w:rsid w:val="00B51A6A"/>
    <w:rsid w:val="00B55ADD"/>
    <w:rsid w:val="00B564BB"/>
    <w:rsid w:val="00B6059E"/>
    <w:rsid w:val="00B605EE"/>
    <w:rsid w:val="00B64333"/>
    <w:rsid w:val="00B6462C"/>
    <w:rsid w:val="00B73374"/>
    <w:rsid w:val="00B75613"/>
    <w:rsid w:val="00B77942"/>
    <w:rsid w:val="00B805D4"/>
    <w:rsid w:val="00B81913"/>
    <w:rsid w:val="00B84766"/>
    <w:rsid w:val="00B9211A"/>
    <w:rsid w:val="00B97515"/>
    <w:rsid w:val="00BA5F65"/>
    <w:rsid w:val="00BA71D6"/>
    <w:rsid w:val="00BB5915"/>
    <w:rsid w:val="00BB7671"/>
    <w:rsid w:val="00BC1358"/>
    <w:rsid w:val="00BC2045"/>
    <w:rsid w:val="00BC6F0C"/>
    <w:rsid w:val="00BE22EF"/>
    <w:rsid w:val="00BE510E"/>
    <w:rsid w:val="00BE6EA5"/>
    <w:rsid w:val="00BE7A39"/>
    <w:rsid w:val="00BF0312"/>
    <w:rsid w:val="00BF0AA9"/>
    <w:rsid w:val="00BF4052"/>
    <w:rsid w:val="00BF6A80"/>
    <w:rsid w:val="00C00BF9"/>
    <w:rsid w:val="00C04D6E"/>
    <w:rsid w:val="00C062DE"/>
    <w:rsid w:val="00C069B1"/>
    <w:rsid w:val="00C07A0C"/>
    <w:rsid w:val="00C1055A"/>
    <w:rsid w:val="00C134A0"/>
    <w:rsid w:val="00C16B19"/>
    <w:rsid w:val="00C16E27"/>
    <w:rsid w:val="00C308C3"/>
    <w:rsid w:val="00C376DF"/>
    <w:rsid w:val="00C4245C"/>
    <w:rsid w:val="00C42D88"/>
    <w:rsid w:val="00C50959"/>
    <w:rsid w:val="00C531AE"/>
    <w:rsid w:val="00C613AE"/>
    <w:rsid w:val="00C64DC5"/>
    <w:rsid w:val="00C65789"/>
    <w:rsid w:val="00C6581F"/>
    <w:rsid w:val="00C72792"/>
    <w:rsid w:val="00C730E8"/>
    <w:rsid w:val="00C7768B"/>
    <w:rsid w:val="00C821F1"/>
    <w:rsid w:val="00C83E2C"/>
    <w:rsid w:val="00C850C9"/>
    <w:rsid w:val="00C92AC4"/>
    <w:rsid w:val="00C9584A"/>
    <w:rsid w:val="00CA034F"/>
    <w:rsid w:val="00CB2AF4"/>
    <w:rsid w:val="00CB48D7"/>
    <w:rsid w:val="00CB4EAB"/>
    <w:rsid w:val="00CB6594"/>
    <w:rsid w:val="00CC32B4"/>
    <w:rsid w:val="00CC3F24"/>
    <w:rsid w:val="00CC43A4"/>
    <w:rsid w:val="00CD3897"/>
    <w:rsid w:val="00CD5A01"/>
    <w:rsid w:val="00CD5BDB"/>
    <w:rsid w:val="00CD7021"/>
    <w:rsid w:val="00CE22B3"/>
    <w:rsid w:val="00CE521B"/>
    <w:rsid w:val="00CF3778"/>
    <w:rsid w:val="00CF7050"/>
    <w:rsid w:val="00D01C65"/>
    <w:rsid w:val="00D0367A"/>
    <w:rsid w:val="00D04364"/>
    <w:rsid w:val="00D06119"/>
    <w:rsid w:val="00D061AB"/>
    <w:rsid w:val="00D061B4"/>
    <w:rsid w:val="00D118E6"/>
    <w:rsid w:val="00D17028"/>
    <w:rsid w:val="00D232C5"/>
    <w:rsid w:val="00D26D78"/>
    <w:rsid w:val="00D273C6"/>
    <w:rsid w:val="00D4030A"/>
    <w:rsid w:val="00D41816"/>
    <w:rsid w:val="00D56486"/>
    <w:rsid w:val="00D56E1A"/>
    <w:rsid w:val="00D57643"/>
    <w:rsid w:val="00D60448"/>
    <w:rsid w:val="00D65642"/>
    <w:rsid w:val="00D70723"/>
    <w:rsid w:val="00D70B41"/>
    <w:rsid w:val="00D72E63"/>
    <w:rsid w:val="00D80FA3"/>
    <w:rsid w:val="00D81B65"/>
    <w:rsid w:val="00D86364"/>
    <w:rsid w:val="00D87B9C"/>
    <w:rsid w:val="00D90B24"/>
    <w:rsid w:val="00D938E5"/>
    <w:rsid w:val="00D971B9"/>
    <w:rsid w:val="00D97E58"/>
    <w:rsid w:val="00DA0FE8"/>
    <w:rsid w:val="00DA1D86"/>
    <w:rsid w:val="00DB2D11"/>
    <w:rsid w:val="00DC02B2"/>
    <w:rsid w:val="00DC32E0"/>
    <w:rsid w:val="00DE6111"/>
    <w:rsid w:val="00DE703B"/>
    <w:rsid w:val="00DF35E1"/>
    <w:rsid w:val="00DF3FC0"/>
    <w:rsid w:val="00E035BA"/>
    <w:rsid w:val="00E103CE"/>
    <w:rsid w:val="00E13293"/>
    <w:rsid w:val="00E16CA4"/>
    <w:rsid w:val="00E21A4D"/>
    <w:rsid w:val="00E255DC"/>
    <w:rsid w:val="00E26C4A"/>
    <w:rsid w:val="00E32945"/>
    <w:rsid w:val="00E41F5D"/>
    <w:rsid w:val="00E43348"/>
    <w:rsid w:val="00E44F06"/>
    <w:rsid w:val="00E461A0"/>
    <w:rsid w:val="00E46326"/>
    <w:rsid w:val="00E56527"/>
    <w:rsid w:val="00E63378"/>
    <w:rsid w:val="00E66FDA"/>
    <w:rsid w:val="00E70F13"/>
    <w:rsid w:val="00E72F93"/>
    <w:rsid w:val="00E842B4"/>
    <w:rsid w:val="00E85844"/>
    <w:rsid w:val="00E8662D"/>
    <w:rsid w:val="00E9350F"/>
    <w:rsid w:val="00EA5AC5"/>
    <w:rsid w:val="00EA7FA5"/>
    <w:rsid w:val="00EB2407"/>
    <w:rsid w:val="00EB5DD9"/>
    <w:rsid w:val="00EC2EBF"/>
    <w:rsid w:val="00ED02B1"/>
    <w:rsid w:val="00ED3633"/>
    <w:rsid w:val="00ED69D1"/>
    <w:rsid w:val="00ED6B4A"/>
    <w:rsid w:val="00ED75E3"/>
    <w:rsid w:val="00EE06F6"/>
    <w:rsid w:val="00EE24AF"/>
    <w:rsid w:val="00EE2D4B"/>
    <w:rsid w:val="00EE7DA4"/>
    <w:rsid w:val="00EF133E"/>
    <w:rsid w:val="00EF2501"/>
    <w:rsid w:val="00EF58AD"/>
    <w:rsid w:val="00F016DD"/>
    <w:rsid w:val="00F03AA4"/>
    <w:rsid w:val="00F0792D"/>
    <w:rsid w:val="00F11EF3"/>
    <w:rsid w:val="00F1277D"/>
    <w:rsid w:val="00F223A3"/>
    <w:rsid w:val="00F22734"/>
    <w:rsid w:val="00F278FF"/>
    <w:rsid w:val="00F3402F"/>
    <w:rsid w:val="00F37AAF"/>
    <w:rsid w:val="00F43201"/>
    <w:rsid w:val="00F44539"/>
    <w:rsid w:val="00F463FA"/>
    <w:rsid w:val="00F465A3"/>
    <w:rsid w:val="00F50A29"/>
    <w:rsid w:val="00F5347C"/>
    <w:rsid w:val="00F57177"/>
    <w:rsid w:val="00F57500"/>
    <w:rsid w:val="00F641B1"/>
    <w:rsid w:val="00F66D07"/>
    <w:rsid w:val="00F67600"/>
    <w:rsid w:val="00F67A61"/>
    <w:rsid w:val="00F67F9C"/>
    <w:rsid w:val="00F72247"/>
    <w:rsid w:val="00F80798"/>
    <w:rsid w:val="00F907D7"/>
    <w:rsid w:val="00F97CCE"/>
    <w:rsid w:val="00FA0E0B"/>
    <w:rsid w:val="00FA2BDF"/>
    <w:rsid w:val="00FA3A30"/>
    <w:rsid w:val="00FA3ECF"/>
    <w:rsid w:val="00FA4FF4"/>
    <w:rsid w:val="00FB42DD"/>
    <w:rsid w:val="00FB4A4F"/>
    <w:rsid w:val="00FB66D0"/>
    <w:rsid w:val="00FC0140"/>
    <w:rsid w:val="00FC0FCD"/>
    <w:rsid w:val="00FD0E19"/>
    <w:rsid w:val="00FD7879"/>
    <w:rsid w:val="00FE12CD"/>
    <w:rsid w:val="00FE210B"/>
    <w:rsid w:val="00FE2B17"/>
    <w:rsid w:val="00FE5CCA"/>
    <w:rsid w:val="00FE651F"/>
    <w:rsid w:val="00FF187C"/>
    <w:rsid w:val="00FF3089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A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23E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245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1CB"/>
  </w:style>
  <w:style w:type="paragraph" w:styleId="Pta">
    <w:name w:val="footer"/>
    <w:basedOn w:val="Normlny"/>
    <w:link w:val="Pt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1CB"/>
  </w:style>
  <w:style w:type="paragraph" w:styleId="Odsekzoznamu">
    <w:name w:val="List Paragraph"/>
    <w:basedOn w:val="Normlny"/>
    <w:uiPriority w:val="34"/>
    <w:qFormat/>
    <w:rsid w:val="00696C4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B5678"/>
    <w:rPr>
      <w:color w:val="800080" w:themeColor="followedHyperlink"/>
      <w:u w:val="single"/>
    </w:rPr>
  </w:style>
  <w:style w:type="character" w:customStyle="1" w:styleId="xdtextboxctrl16ms-xedit-plaintext">
    <w:name w:val="xdtextboxctrl16ms-xedit-plaintext"/>
    <w:basedOn w:val="Predvolenpsmoodseku"/>
    <w:rsid w:val="006F18AC"/>
  </w:style>
  <w:style w:type="paragraph" w:styleId="Normlnywebov">
    <w:name w:val="Normal (Web)"/>
    <w:basedOn w:val="Normlny"/>
    <w:rsid w:val="000006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465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A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23E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245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1CB"/>
  </w:style>
  <w:style w:type="paragraph" w:styleId="Pta">
    <w:name w:val="footer"/>
    <w:basedOn w:val="Normlny"/>
    <w:link w:val="Pt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1CB"/>
  </w:style>
  <w:style w:type="paragraph" w:styleId="Odsekzoznamu">
    <w:name w:val="List Paragraph"/>
    <w:basedOn w:val="Normlny"/>
    <w:uiPriority w:val="34"/>
    <w:qFormat/>
    <w:rsid w:val="00696C4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B5678"/>
    <w:rPr>
      <w:color w:val="800080" w:themeColor="followedHyperlink"/>
      <w:u w:val="single"/>
    </w:rPr>
  </w:style>
  <w:style w:type="character" w:customStyle="1" w:styleId="xdtextboxctrl16ms-xedit-plaintext">
    <w:name w:val="xdtextboxctrl16ms-xedit-plaintext"/>
    <w:basedOn w:val="Predvolenpsmoodseku"/>
    <w:rsid w:val="006F18AC"/>
  </w:style>
  <w:style w:type="paragraph" w:styleId="Normlnywebov">
    <w:name w:val="Normal (Web)"/>
    <w:basedOn w:val="Normlny"/>
    <w:rsid w:val="000006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46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p-distribucia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p-distribuci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aro\Desktop\Bilien%20n&#225;vrh%20prip&#225;jania%20-%20n&#225;hrada%20SHP\tla&#269;iv&#225;\DODATKY\15.&#381;iados&#357;-%20tla&#269;ivo2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85E2-0B76-4DF0-B74E-54A7EDA9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15.Žiadosť- tlačivo2</Template>
  <TotalTime>75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 ROMAN</dc:creator>
  <cp:lastModifiedBy>Šimončík Marek</cp:lastModifiedBy>
  <cp:revision>18</cp:revision>
  <cp:lastPrinted>2018-06-18T07:00:00Z</cp:lastPrinted>
  <dcterms:created xsi:type="dcterms:W3CDTF">2018-06-13T11:24:00Z</dcterms:created>
  <dcterms:modified xsi:type="dcterms:W3CDTF">2018-06-27T08:36:00Z</dcterms:modified>
</cp:coreProperties>
</file>